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53C8" w14:textId="3F6C6423" w:rsidR="00515C61" w:rsidRPr="00AA5DD7" w:rsidRDefault="00F704CE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Hornchurch High School</w:t>
      </w:r>
    </w:p>
    <w:p w14:paraId="6850DD18" w14:textId="77777777" w:rsidR="00515C61" w:rsidRPr="00AA5DD7" w:rsidRDefault="006B6933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Broadstone Road</w:t>
      </w:r>
    </w:p>
    <w:p w14:paraId="013EDFD4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Hornchurch, </w:t>
      </w:r>
    </w:p>
    <w:p w14:paraId="641D7007" w14:textId="77777777" w:rsidR="006B6933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Essex </w:t>
      </w:r>
    </w:p>
    <w:p w14:paraId="585F963B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RM1</w:t>
      </w:r>
      <w:r w:rsidR="006B6933" w:rsidRPr="00AA5DD7">
        <w:rPr>
          <w:rFonts w:asciiTheme="minorHAnsi" w:hAnsiTheme="minorHAnsi" w:cstheme="minorHAnsi"/>
        </w:rPr>
        <w:t>2</w:t>
      </w:r>
      <w:r w:rsidRPr="00AA5DD7">
        <w:rPr>
          <w:rFonts w:asciiTheme="minorHAnsi" w:hAnsiTheme="minorHAnsi" w:cstheme="minorHAnsi"/>
        </w:rPr>
        <w:t xml:space="preserve"> </w:t>
      </w:r>
      <w:r w:rsidR="006B6933" w:rsidRPr="00AA5DD7">
        <w:rPr>
          <w:rFonts w:asciiTheme="minorHAnsi" w:hAnsiTheme="minorHAnsi" w:cstheme="minorHAnsi"/>
        </w:rPr>
        <w:t>4AJ</w:t>
      </w:r>
    </w:p>
    <w:p w14:paraId="66134AFE" w14:textId="77777777" w:rsidR="00515C61" w:rsidRPr="00AA5DD7" w:rsidRDefault="00515C61" w:rsidP="00F16A03">
      <w:pPr>
        <w:framePr w:w="4243" w:h="3106" w:hSpace="180" w:wrap="auto" w:vAnchor="text" w:hAnchor="page" w:x="6883" w:y="5"/>
        <w:tabs>
          <w:tab w:val="left" w:pos="4062"/>
        </w:tabs>
        <w:rPr>
          <w:rFonts w:asciiTheme="minorHAnsi" w:hAnsiTheme="minorHAnsi" w:cstheme="minorHAnsi"/>
        </w:rPr>
      </w:pPr>
    </w:p>
    <w:p w14:paraId="0D30F241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  <w:b/>
        </w:rPr>
      </w:pPr>
      <w:r w:rsidRPr="00AA5DD7">
        <w:rPr>
          <w:rFonts w:asciiTheme="minorHAnsi" w:hAnsiTheme="minorHAnsi" w:cstheme="minorHAnsi"/>
          <w:b/>
        </w:rPr>
        <w:t>Telephone:</w:t>
      </w:r>
      <w:r w:rsidRPr="00AA5DD7">
        <w:rPr>
          <w:rFonts w:asciiTheme="minorHAnsi" w:hAnsiTheme="minorHAnsi" w:cstheme="minorHAnsi"/>
          <w:b/>
        </w:rPr>
        <w:tab/>
        <w:t xml:space="preserve">01708 </w:t>
      </w:r>
      <w:r w:rsidR="005A41ED" w:rsidRPr="00AA5DD7">
        <w:rPr>
          <w:rFonts w:asciiTheme="minorHAnsi" w:hAnsiTheme="minorHAnsi" w:cstheme="minorHAnsi"/>
          <w:b/>
        </w:rPr>
        <w:t>691441</w:t>
      </w:r>
    </w:p>
    <w:p w14:paraId="29CA6462" w14:textId="64CEF693" w:rsidR="00515C61" w:rsidRPr="00AA5DD7" w:rsidRDefault="005A41ED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  <w:b/>
        </w:rPr>
      </w:pPr>
      <w:proofErr w:type="gramStart"/>
      <w:r w:rsidRPr="00AA5DD7">
        <w:rPr>
          <w:rFonts w:asciiTheme="minorHAnsi" w:hAnsiTheme="minorHAnsi" w:cstheme="minorHAnsi"/>
          <w:b/>
        </w:rPr>
        <w:t>E</w:t>
      </w:r>
      <w:r w:rsidR="00515C61" w:rsidRPr="00AA5DD7">
        <w:rPr>
          <w:rFonts w:asciiTheme="minorHAnsi" w:hAnsiTheme="minorHAnsi" w:cstheme="minorHAnsi"/>
          <w:b/>
        </w:rPr>
        <w:t>mail:</w:t>
      </w:r>
      <w:r w:rsidR="00C23222" w:rsidRPr="00AA5DD7">
        <w:rPr>
          <w:rFonts w:asciiTheme="minorHAnsi" w:hAnsiTheme="minorHAnsi" w:cstheme="minorHAnsi"/>
          <w:b/>
        </w:rPr>
        <w:t>dn</w:t>
      </w:r>
      <w:r w:rsidRPr="00AA5DD7">
        <w:rPr>
          <w:rFonts w:asciiTheme="minorHAnsi" w:hAnsiTheme="minorHAnsi" w:cstheme="minorHAnsi"/>
          <w:b/>
        </w:rPr>
        <w:t>orris</w:t>
      </w:r>
      <w:r w:rsidR="00515C61" w:rsidRPr="00AA5DD7">
        <w:rPr>
          <w:rFonts w:asciiTheme="minorHAnsi" w:hAnsiTheme="minorHAnsi" w:cstheme="minorHAnsi"/>
          <w:b/>
        </w:rPr>
        <w:t>@</w:t>
      </w:r>
      <w:r w:rsidR="00C23222" w:rsidRPr="00AA5DD7">
        <w:rPr>
          <w:rFonts w:asciiTheme="minorHAnsi" w:hAnsiTheme="minorHAnsi" w:cstheme="minorHAnsi"/>
          <w:b/>
        </w:rPr>
        <w:t>hornchurchhigh.com</w:t>
      </w:r>
      <w:proofErr w:type="gramEnd"/>
    </w:p>
    <w:p w14:paraId="5479C2FD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 </w:t>
      </w:r>
    </w:p>
    <w:p w14:paraId="5E3A5760" w14:textId="69095AFB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Date: </w:t>
      </w:r>
      <w:r w:rsidRPr="00AA5DD7">
        <w:rPr>
          <w:rFonts w:asciiTheme="minorHAnsi" w:hAnsiTheme="minorHAnsi" w:cstheme="minorHAnsi"/>
        </w:rPr>
        <w:tab/>
      </w:r>
      <w:r w:rsidR="009C4237">
        <w:rPr>
          <w:rFonts w:asciiTheme="minorHAnsi" w:hAnsiTheme="minorHAnsi" w:cstheme="minorHAnsi"/>
        </w:rPr>
        <w:t>05</w:t>
      </w:r>
      <w:r w:rsidR="009C4237" w:rsidRPr="009C4237">
        <w:rPr>
          <w:rFonts w:asciiTheme="minorHAnsi" w:hAnsiTheme="minorHAnsi" w:cstheme="minorHAnsi"/>
          <w:vertAlign w:val="superscript"/>
        </w:rPr>
        <w:t>th</w:t>
      </w:r>
      <w:r w:rsidR="00AA5DD7">
        <w:rPr>
          <w:rFonts w:asciiTheme="minorHAnsi" w:hAnsiTheme="minorHAnsi" w:cstheme="minorHAnsi"/>
        </w:rPr>
        <w:t xml:space="preserve"> </w:t>
      </w:r>
      <w:r w:rsidR="009C4237">
        <w:rPr>
          <w:rFonts w:asciiTheme="minorHAnsi" w:hAnsiTheme="minorHAnsi" w:cstheme="minorHAnsi"/>
        </w:rPr>
        <w:t>Octobe</w:t>
      </w:r>
      <w:r w:rsidR="00AA5DD7">
        <w:rPr>
          <w:rFonts w:asciiTheme="minorHAnsi" w:hAnsiTheme="minorHAnsi" w:cstheme="minorHAnsi"/>
        </w:rPr>
        <w:t>r</w:t>
      </w:r>
      <w:r w:rsidR="00202C6B" w:rsidRPr="00AA5DD7">
        <w:rPr>
          <w:rFonts w:asciiTheme="minorHAnsi" w:hAnsiTheme="minorHAnsi" w:cstheme="minorHAnsi"/>
        </w:rPr>
        <w:t xml:space="preserve"> 2020</w:t>
      </w:r>
    </w:p>
    <w:p w14:paraId="7F36D430" w14:textId="046A7F44" w:rsidR="001F1726" w:rsidRPr="00F16A03" w:rsidRDefault="00F704CE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0402C7" wp14:editId="11A8456C">
            <wp:extent cx="2587236" cy="680705"/>
            <wp:effectExtent l="0" t="0" r="3810" b="571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59" cy="6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3F3A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7AC195C5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6F9B9096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3E06CB98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25BD5EDC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6CECF330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593A6D66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6EEF553E" w14:textId="77777777" w:rsidR="009C4237" w:rsidRDefault="009C4237" w:rsidP="009C423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35B7D1" w14:textId="11931652" w:rsidR="009C4237" w:rsidRDefault="009C4237" w:rsidP="009C423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New</w:t>
      </w:r>
      <w:r w:rsidR="00CC48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Location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Times</w:t>
      </w:r>
    </w:p>
    <w:p w14:paraId="07AE79AD" w14:textId="77777777" w:rsidR="009C4237" w:rsidRDefault="009C4237" w:rsidP="009C42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2F5004" w14:textId="044A8DFC" w:rsidR="00A674D0" w:rsidRPr="00F16A03" w:rsidRDefault="00486870" w:rsidP="00A674D0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>Dear</w:t>
      </w:r>
      <w:r w:rsidR="000F664D" w:rsidRPr="00F16A03">
        <w:rPr>
          <w:rFonts w:asciiTheme="minorHAnsi" w:hAnsiTheme="minorHAnsi" w:cstheme="minorHAnsi"/>
          <w:sz w:val="22"/>
          <w:szCs w:val="22"/>
        </w:rPr>
        <w:t xml:space="preserve"> Parent</w:t>
      </w:r>
      <w:r w:rsidRPr="00F16A03">
        <w:rPr>
          <w:rFonts w:asciiTheme="minorHAnsi" w:hAnsiTheme="minorHAnsi" w:cstheme="minorHAnsi"/>
          <w:sz w:val="22"/>
          <w:szCs w:val="22"/>
        </w:rPr>
        <w:t xml:space="preserve"> / Carer</w:t>
      </w:r>
      <w:r w:rsidR="0065496B" w:rsidRPr="00F16A03">
        <w:rPr>
          <w:rFonts w:asciiTheme="minorHAnsi" w:hAnsiTheme="minorHAnsi" w:cstheme="minorHAnsi"/>
          <w:sz w:val="22"/>
          <w:szCs w:val="22"/>
        </w:rPr>
        <w:t xml:space="preserve"> / Participant</w:t>
      </w:r>
      <w:r w:rsidR="002004B0">
        <w:rPr>
          <w:rFonts w:asciiTheme="minorHAnsi" w:hAnsiTheme="minorHAnsi" w:cstheme="minorHAnsi"/>
          <w:sz w:val="22"/>
          <w:szCs w:val="22"/>
        </w:rPr>
        <w:t>,</w:t>
      </w:r>
    </w:p>
    <w:p w14:paraId="331D99FF" w14:textId="77777777" w:rsidR="00A674D0" w:rsidRPr="00F16A03" w:rsidRDefault="00A674D0" w:rsidP="00A674D0">
      <w:pPr>
        <w:rPr>
          <w:rFonts w:asciiTheme="minorHAnsi" w:hAnsiTheme="minorHAnsi" w:cstheme="minorHAnsi"/>
          <w:sz w:val="22"/>
          <w:szCs w:val="22"/>
        </w:rPr>
      </w:pPr>
    </w:p>
    <w:p w14:paraId="3959E7AE" w14:textId="77777777" w:rsidR="009C4237" w:rsidRDefault="00A674D0" w:rsidP="00A674D0">
      <w:pPr>
        <w:rPr>
          <w:rFonts w:asciiTheme="minorHAnsi" w:hAnsiTheme="minorHAnsi" w:cstheme="minorHAnsi"/>
          <w:sz w:val="22"/>
          <w:szCs w:val="22"/>
        </w:rPr>
      </w:pPr>
      <w:bookmarkStart w:id="0" w:name="_Hlk52827994"/>
      <w:bookmarkStart w:id="1" w:name="_Hlk52828754"/>
      <w:r w:rsidRPr="00F16A03">
        <w:rPr>
          <w:rFonts w:asciiTheme="minorHAnsi" w:hAnsiTheme="minorHAnsi" w:cstheme="minorHAnsi"/>
          <w:sz w:val="22"/>
          <w:szCs w:val="22"/>
        </w:rPr>
        <w:t xml:space="preserve">As </w:t>
      </w:r>
      <w:r w:rsidR="00486870" w:rsidRPr="00F16A03">
        <w:rPr>
          <w:rFonts w:asciiTheme="minorHAnsi" w:hAnsiTheme="minorHAnsi" w:cstheme="minorHAnsi"/>
          <w:sz w:val="22"/>
          <w:szCs w:val="22"/>
        </w:rPr>
        <w:t xml:space="preserve">I </w:t>
      </w:r>
      <w:r w:rsidR="009C4237">
        <w:rPr>
          <w:rFonts w:asciiTheme="minorHAnsi" w:hAnsiTheme="minorHAnsi" w:cstheme="minorHAnsi"/>
          <w:sz w:val="22"/>
          <w:szCs w:val="22"/>
        </w:rPr>
        <w:t>hope you are now aware, we have</w:t>
      </w:r>
      <w:r w:rsidRPr="00F16A03">
        <w:rPr>
          <w:rFonts w:asciiTheme="minorHAnsi" w:hAnsiTheme="minorHAnsi" w:cstheme="minorHAnsi"/>
          <w:sz w:val="22"/>
          <w:szCs w:val="22"/>
        </w:rPr>
        <w:t xml:space="preserve"> arranged </w:t>
      </w:r>
      <w:r w:rsidR="00007111" w:rsidRPr="00F16A03">
        <w:rPr>
          <w:rFonts w:asciiTheme="minorHAnsi" w:hAnsiTheme="minorHAnsi" w:cstheme="minorHAnsi"/>
          <w:sz w:val="22"/>
          <w:szCs w:val="22"/>
        </w:rPr>
        <w:t xml:space="preserve">the </w:t>
      </w:r>
      <w:r w:rsidR="00581AAC">
        <w:rPr>
          <w:rFonts w:asciiTheme="minorHAnsi" w:hAnsiTheme="minorHAnsi" w:cstheme="minorHAnsi"/>
          <w:sz w:val="22"/>
          <w:szCs w:val="22"/>
        </w:rPr>
        <w:t>Silver</w:t>
      </w:r>
      <w:r w:rsidR="00486870" w:rsidRPr="00F16A03">
        <w:rPr>
          <w:rFonts w:asciiTheme="minorHAnsi" w:hAnsiTheme="minorHAnsi" w:cstheme="minorHAnsi"/>
          <w:sz w:val="22"/>
          <w:szCs w:val="22"/>
        </w:rPr>
        <w:t xml:space="preserve"> Expedition</w:t>
      </w:r>
      <w:r w:rsidR="00AA5DD7" w:rsidRPr="00F16A03">
        <w:rPr>
          <w:rFonts w:asciiTheme="minorHAnsi" w:hAnsiTheme="minorHAnsi" w:cstheme="minorHAnsi"/>
          <w:sz w:val="22"/>
          <w:szCs w:val="22"/>
        </w:rPr>
        <w:t>s</w:t>
      </w:r>
      <w:r w:rsidR="00721E29" w:rsidRPr="00F16A03">
        <w:rPr>
          <w:rFonts w:asciiTheme="minorHAnsi" w:hAnsiTheme="minorHAnsi" w:cstheme="minorHAnsi"/>
          <w:sz w:val="22"/>
          <w:szCs w:val="22"/>
        </w:rPr>
        <w:t xml:space="preserve"> to take place </w:t>
      </w:r>
      <w:r w:rsidR="00AA5DD7" w:rsidRPr="00F16A03">
        <w:rPr>
          <w:rFonts w:asciiTheme="minorHAnsi" w:hAnsiTheme="minorHAnsi" w:cstheme="minorHAnsi"/>
          <w:sz w:val="22"/>
          <w:szCs w:val="22"/>
        </w:rPr>
        <w:t>throughout October</w:t>
      </w:r>
      <w:bookmarkEnd w:id="0"/>
      <w:r w:rsidRPr="00F16A03">
        <w:rPr>
          <w:rFonts w:asciiTheme="minorHAnsi" w:hAnsiTheme="minorHAnsi" w:cstheme="minorHAnsi"/>
          <w:sz w:val="22"/>
          <w:szCs w:val="22"/>
        </w:rPr>
        <w:t xml:space="preserve">. </w:t>
      </w:r>
      <w:r w:rsidR="009C4237">
        <w:rPr>
          <w:rFonts w:asciiTheme="minorHAnsi" w:hAnsiTheme="minorHAnsi" w:cstheme="minorHAnsi"/>
          <w:sz w:val="22"/>
          <w:szCs w:val="22"/>
        </w:rPr>
        <w:t>Since the last letter sent home on the 21</w:t>
      </w:r>
      <w:r w:rsidR="009C4237" w:rsidRPr="009C423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C4237">
        <w:rPr>
          <w:rFonts w:asciiTheme="minorHAnsi" w:hAnsiTheme="minorHAnsi" w:cstheme="minorHAnsi"/>
          <w:sz w:val="22"/>
          <w:szCs w:val="22"/>
        </w:rPr>
        <w:t xml:space="preserve"> September, we have had a slight change to one of the days. </w:t>
      </w:r>
    </w:p>
    <w:p w14:paraId="18C5DF42" w14:textId="2598BE49" w:rsidR="009C4237" w:rsidRDefault="009C4237" w:rsidP="00A674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4237">
        <w:rPr>
          <w:rFonts w:asciiTheme="minorHAnsi" w:hAnsiTheme="minorHAnsi" w:cstheme="minorHAnsi"/>
          <w:b/>
          <w:bCs/>
          <w:sz w:val="22"/>
          <w:szCs w:val="22"/>
        </w:rPr>
        <w:t>On Saturday 10</w:t>
      </w:r>
      <w:r w:rsidRPr="009C423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9C4237">
        <w:rPr>
          <w:rFonts w:asciiTheme="minorHAnsi" w:hAnsiTheme="minorHAnsi" w:cstheme="minorHAnsi"/>
          <w:b/>
          <w:bCs/>
          <w:sz w:val="22"/>
          <w:szCs w:val="22"/>
        </w:rPr>
        <w:t xml:space="preserve"> October we will no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C4237">
        <w:rPr>
          <w:rFonts w:asciiTheme="minorHAnsi" w:hAnsiTheme="minorHAnsi" w:cstheme="minorHAnsi"/>
          <w:b/>
          <w:bCs/>
          <w:sz w:val="22"/>
          <w:szCs w:val="22"/>
        </w:rPr>
        <w:t xml:space="preserve"> be meeting at Hornchurch High School at 9am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All </w:t>
      </w:r>
      <w:r w:rsidR="00CC480B">
        <w:rPr>
          <w:rFonts w:asciiTheme="minorHAnsi" w:hAnsiTheme="minorHAnsi" w:cstheme="minorHAnsi"/>
          <w:b/>
          <w:bCs/>
          <w:sz w:val="22"/>
          <w:szCs w:val="22"/>
        </w:rPr>
        <w:t>locations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are the same as listed below with the arrival times.</w:t>
      </w:r>
    </w:p>
    <w:p w14:paraId="707ED4F2" w14:textId="25F08FB5" w:rsidR="00AA5DD7" w:rsidRPr="00F16A03" w:rsidRDefault="00F16A03" w:rsidP="00A674D0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 xml:space="preserve">The expeditions will be </w:t>
      </w:r>
      <w:r w:rsidR="00AE3124" w:rsidRPr="00F16A03">
        <w:rPr>
          <w:rFonts w:asciiTheme="minorHAnsi" w:hAnsiTheme="minorHAnsi" w:cstheme="minorHAnsi"/>
          <w:sz w:val="22"/>
          <w:szCs w:val="22"/>
        </w:rPr>
        <w:t>led</w:t>
      </w:r>
      <w:r w:rsidRPr="00F16A03">
        <w:rPr>
          <w:rFonts w:asciiTheme="minorHAnsi" w:hAnsiTheme="minorHAnsi" w:cstheme="minorHAnsi"/>
          <w:sz w:val="22"/>
          <w:szCs w:val="22"/>
        </w:rPr>
        <w:t xml:space="preserve"> by AlfresGo, an Approved Activity Provider for Duke </w:t>
      </w:r>
      <w:r w:rsidR="00AE3124">
        <w:rPr>
          <w:rFonts w:asciiTheme="minorHAnsi" w:hAnsiTheme="minorHAnsi" w:cstheme="minorHAnsi"/>
          <w:sz w:val="22"/>
          <w:szCs w:val="22"/>
        </w:rPr>
        <w:t>o</w:t>
      </w:r>
      <w:r w:rsidRPr="00F16A03">
        <w:rPr>
          <w:rFonts w:asciiTheme="minorHAnsi" w:hAnsiTheme="minorHAnsi" w:cstheme="minorHAnsi"/>
          <w:sz w:val="22"/>
          <w:szCs w:val="22"/>
        </w:rPr>
        <w:t xml:space="preserve">f Edinburgh Award expeditions who successfully delivered the schools expeditions last year. </w:t>
      </w:r>
    </w:p>
    <w:p w14:paraId="73D0FE0A" w14:textId="0442F4C9" w:rsidR="00AE3124" w:rsidRDefault="00A674D0" w:rsidP="00A674D0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 xml:space="preserve">You will need to </w:t>
      </w:r>
      <w:r w:rsidR="00486870" w:rsidRPr="00F16A03">
        <w:rPr>
          <w:rFonts w:asciiTheme="minorHAnsi" w:hAnsiTheme="minorHAnsi" w:cstheme="minorHAnsi"/>
          <w:sz w:val="22"/>
          <w:szCs w:val="22"/>
        </w:rPr>
        <w:t xml:space="preserve">give your consent by completing </w:t>
      </w:r>
      <w:r w:rsidRPr="00F16A03">
        <w:rPr>
          <w:rFonts w:asciiTheme="minorHAnsi" w:hAnsiTheme="minorHAnsi" w:cstheme="minorHAnsi"/>
          <w:sz w:val="22"/>
          <w:szCs w:val="22"/>
        </w:rPr>
        <w:t xml:space="preserve">the attached parental consent form </w:t>
      </w:r>
      <w:r w:rsidR="00486870" w:rsidRPr="00F16A03">
        <w:rPr>
          <w:rFonts w:asciiTheme="minorHAnsi" w:hAnsiTheme="minorHAnsi" w:cstheme="minorHAnsi"/>
          <w:sz w:val="22"/>
          <w:szCs w:val="22"/>
        </w:rPr>
        <w:t>and returning</w:t>
      </w:r>
      <w:r w:rsidRPr="00F16A03">
        <w:rPr>
          <w:rFonts w:asciiTheme="minorHAnsi" w:hAnsiTheme="minorHAnsi" w:cstheme="minorHAnsi"/>
          <w:sz w:val="22"/>
          <w:szCs w:val="22"/>
        </w:rPr>
        <w:t xml:space="preserve"> </w:t>
      </w:r>
      <w:r w:rsidR="00486870" w:rsidRPr="00F16A03">
        <w:rPr>
          <w:rFonts w:asciiTheme="minorHAnsi" w:hAnsiTheme="minorHAnsi" w:cstheme="minorHAnsi"/>
          <w:sz w:val="22"/>
          <w:szCs w:val="22"/>
        </w:rPr>
        <w:t xml:space="preserve">it </w:t>
      </w:r>
      <w:r w:rsidRPr="00F16A03">
        <w:rPr>
          <w:rFonts w:asciiTheme="minorHAnsi" w:hAnsiTheme="minorHAnsi" w:cstheme="minorHAnsi"/>
          <w:sz w:val="22"/>
          <w:szCs w:val="22"/>
        </w:rPr>
        <w:t xml:space="preserve">to us </w:t>
      </w:r>
      <w:r w:rsidR="00486870" w:rsidRPr="00F16A03">
        <w:rPr>
          <w:rFonts w:asciiTheme="minorHAnsi" w:hAnsiTheme="minorHAnsi" w:cstheme="minorHAnsi"/>
          <w:sz w:val="22"/>
          <w:szCs w:val="22"/>
        </w:rPr>
        <w:t>as soon as</w:t>
      </w:r>
      <w:r w:rsidR="009C4237">
        <w:rPr>
          <w:rFonts w:asciiTheme="minorHAnsi" w:hAnsiTheme="minorHAnsi" w:cstheme="minorHAnsi"/>
          <w:sz w:val="22"/>
          <w:szCs w:val="22"/>
        </w:rPr>
        <w:t xml:space="preserve"> possible</w:t>
      </w:r>
      <w:r w:rsidR="00202C6B" w:rsidRPr="00F16A0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A99EE3" w14:textId="060FA9DA" w:rsidR="00A674D0" w:rsidRPr="00F16A03" w:rsidRDefault="00202C6B" w:rsidP="00A674D0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>W</w:t>
      </w:r>
      <w:r w:rsidR="00264840" w:rsidRPr="00F16A03">
        <w:rPr>
          <w:rFonts w:asciiTheme="minorHAnsi" w:hAnsiTheme="minorHAnsi" w:cstheme="minorHAnsi"/>
          <w:sz w:val="22"/>
          <w:szCs w:val="22"/>
        </w:rPr>
        <w:t xml:space="preserve">ithout </w:t>
      </w:r>
      <w:r w:rsidR="00CC480B">
        <w:rPr>
          <w:rFonts w:asciiTheme="minorHAnsi" w:hAnsiTheme="minorHAnsi" w:cstheme="minorHAnsi"/>
          <w:sz w:val="22"/>
          <w:szCs w:val="22"/>
        </w:rPr>
        <w:t>the consent form</w:t>
      </w:r>
      <w:r w:rsidR="00A674D0" w:rsidRPr="00F16A03">
        <w:rPr>
          <w:rFonts w:asciiTheme="minorHAnsi" w:hAnsiTheme="minorHAnsi" w:cstheme="minorHAnsi"/>
          <w:sz w:val="22"/>
          <w:szCs w:val="22"/>
        </w:rPr>
        <w:t xml:space="preserve"> you</w:t>
      </w:r>
      <w:r w:rsidR="00486870" w:rsidRPr="00F16A03">
        <w:rPr>
          <w:rFonts w:asciiTheme="minorHAnsi" w:hAnsiTheme="minorHAnsi" w:cstheme="minorHAnsi"/>
          <w:sz w:val="22"/>
          <w:szCs w:val="22"/>
        </w:rPr>
        <w:t>r son/daughter</w:t>
      </w:r>
      <w:r w:rsidR="00A674D0" w:rsidRPr="00F16A03">
        <w:rPr>
          <w:rFonts w:asciiTheme="minorHAnsi" w:hAnsiTheme="minorHAnsi" w:cstheme="minorHAnsi"/>
          <w:sz w:val="22"/>
          <w:szCs w:val="22"/>
        </w:rPr>
        <w:t xml:space="preserve"> will no</w:t>
      </w:r>
      <w:r w:rsidR="00486870" w:rsidRPr="00F16A03">
        <w:rPr>
          <w:rFonts w:asciiTheme="minorHAnsi" w:hAnsiTheme="minorHAnsi" w:cstheme="minorHAnsi"/>
          <w:sz w:val="22"/>
          <w:szCs w:val="22"/>
        </w:rPr>
        <w:t>t be able to take part</w:t>
      </w:r>
      <w:r w:rsidR="00A674D0" w:rsidRPr="00F16A03">
        <w:rPr>
          <w:rFonts w:asciiTheme="minorHAnsi" w:hAnsiTheme="minorHAnsi" w:cstheme="minorHAnsi"/>
          <w:sz w:val="22"/>
          <w:szCs w:val="22"/>
        </w:rPr>
        <w:t>.</w:t>
      </w:r>
      <w:r w:rsidR="00CC480B">
        <w:rPr>
          <w:rFonts w:asciiTheme="minorHAnsi" w:hAnsiTheme="minorHAnsi" w:cstheme="minorHAnsi"/>
          <w:sz w:val="22"/>
          <w:szCs w:val="22"/>
        </w:rPr>
        <w:t xml:space="preserve"> (Form Attached Separately).</w:t>
      </w:r>
    </w:p>
    <w:bookmarkEnd w:id="1"/>
    <w:p w14:paraId="33411660" w14:textId="2536A15F" w:rsidR="00A674D0" w:rsidRDefault="00A674D0" w:rsidP="00A674D0">
      <w:pPr>
        <w:rPr>
          <w:rFonts w:asciiTheme="minorHAnsi" w:hAnsiTheme="minorHAnsi" w:cstheme="minorHAnsi"/>
          <w:sz w:val="22"/>
          <w:szCs w:val="22"/>
        </w:rPr>
      </w:pPr>
    </w:p>
    <w:p w14:paraId="3BD98617" w14:textId="33AEACBC" w:rsidR="00F16A03" w:rsidRDefault="00F16A03" w:rsidP="00A674D0">
      <w:pPr>
        <w:rPr>
          <w:rFonts w:asciiTheme="minorHAnsi" w:hAnsiTheme="minorHAnsi" w:cstheme="minorHAnsi"/>
          <w:szCs w:val="24"/>
          <w:u w:val="single"/>
        </w:rPr>
      </w:pPr>
      <w:r w:rsidRPr="00F16A03">
        <w:rPr>
          <w:rFonts w:asciiTheme="minorHAnsi" w:hAnsiTheme="minorHAnsi" w:cstheme="minorHAnsi"/>
          <w:szCs w:val="24"/>
          <w:u w:val="single"/>
        </w:rPr>
        <w:t>Practice Expedition</w:t>
      </w:r>
    </w:p>
    <w:p w14:paraId="06868264" w14:textId="4D163460" w:rsidR="009C4237" w:rsidRPr="009C4237" w:rsidRDefault="00AA5DD7" w:rsidP="009C42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6A0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F16A0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 xml:space="preserve"> October</w:t>
      </w:r>
      <w:r w:rsidR="00F16A03">
        <w:rPr>
          <w:rFonts w:asciiTheme="minorHAnsi" w:hAnsiTheme="minorHAnsi" w:cstheme="minorHAnsi"/>
          <w:b/>
          <w:bCs/>
          <w:sz w:val="22"/>
          <w:szCs w:val="22"/>
        </w:rPr>
        <w:t xml:space="preserve"> (Meeting time 0</w:t>
      </w:r>
      <w:r w:rsidR="009C423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16A0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23F1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16A03">
        <w:rPr>
          <w:rFonts w:asciiTheme="minorHAnsi" w:hAnsiTheme="minorHAnsi" w:cstheme="minorHAnsi"/>
          <w:b/>
          <w:bCs/>
          <w:sz w:val="22"/>
          <w:szCs w:val="22"/>
        </w:rPr>
        <w:t>0)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F26664" w14:textId="77777777" w:rsidR="009C4237" w:rsidRDefault="009C4237" w:rsidP="009C42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Silver</w:t>
      </w:r>
      <w:r w:rsidR="00AA5DD7" w:rsidRPr="00F16A03">
        <w:rPr>
          <w:rFonts w:asciiTheme="minorHAnsi" w:hAnsiTheme="minorHAnsi" w:cstheme="minorHAnsi"/>
          <w:sz w:val="22"/>
          <w:szCs w:val="22"/>
        </w:rPr>
        <w:t xml:space="preserve"> meeting point</w:t>
      </w:r>
      <w:r w:rsidR="00F16A03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bCs/>
          <w:sz w:val="22"/>
          <w:szCs w:val="22"/>
        </w:rPr>
        <w:t>Hornchurch High School</w:t>
      </w:r>
    </w:p>
    <w:p w14:paraId="6BAE6C66" w14:textId="749936E3" w:rsidR="00F16A03" w:rsidRPr="00F16A03" w:rsidRDefault="009C4237" w:rsidP="009C42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Group e</w:t>
      </w:r>
      <w:r w:rsidRPr="00F16A03">
        <w:rPr>
          <w:rFonts w:asciiTheme="minorHAnsi" w:hAnsiTheme="minorHAnsi" w:cstheme="minorHAnsi"/>
          <w:sz w:val="22"/>
          <w:szCs w:val="22"/>
        </w:rPr>
        <w:t>quipment will be distributed to participants</w:t>
      </w:r>
      <w:r w:rsidR="00F16A03" w:rsidRPr="00F16A03">
        <w:rPr>
          <w:rFonts w:asciiTheme="minorHAnsi" w:hAnsiTheme="minorHAnsi" w:cstheme="minorHAnsi"/>
          <w:sz w:val="22"/>
          <w:szCs w:val="22"/>
        </w:rPr>
        <w:t>.</w:t>
      </w:r>
    </w:p>
    <w:p w14:paraId="0A14D130" w14:textId="77777777" w:rsidR="00F16A03" w:rsidRPr="00F16A03" w:rsidRDefault="00F16A03" w:rsidP="00AA5D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B1F419" w14:textId="7111B4CD" w:rsidR="00F16A03" w:rsidRPr="00F16A03" w:rsidRDefault="00F16A03" w:rsidP="00AA5DD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6A03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F16A0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 xml:space="preserve"> October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(Meeting time 0</w:t>
      </w:r>
      <w:r w:rsidR="009C4237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23F10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>0)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6F040AA" w14:textId="0DD89B5E" w:rsidR="00F16A03" w:rsidRPr="00F16A03" w:rsidRDefault="009C4237" w:rsidP="00F16A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Silver</w:t>
      </w:r>
      <w:r w:rsidR="00F16A03" w:rsidRPr="00F16A03">
        <w:rPr>
          <w:rFonts w:asciiTheme="minorHAnsi" w:hAnsiTheme="minorHAnsi" w:cstheme="minorHAnsi"/>
          <w:sz w:val="22"/>
          <w:szCs w:val="22"/>
        </w:rPr>
        <w:t xml:space="preserve"> meeting point - </w:t>
      </w:r>
      <w:proofErr w:type="spellStart"/>
      <w:r w:rsidR="00F16A03" w:rsidRPr="00F16A03">
        <w:rPr>
          <w:rFonts w:asciiTheme="minorHAnsi" w:hAnsiTheme="minorHAnsi" w:cstheme="minorHAnsi"/>
          <w:b/>
          <w:bCs/>
          <w:sz w:val="22"/>
          <w:szCs w:val="22"/>
        </w:rPr>
        <w:t>Ingrebourne</w:t>
      </w:r>
      <w:proofErr w:type="spellEnd"/>
      <w:r w:rsidR="00F16A03" w:rsidRPr="00F16A03">
        <w:rPr>
          <w:rFonts w:asciiTheme="minorHAnsi" w:hAnsiTheme="minorHAnsi" w:cstheme="minorHAnsi"/>
          <w:b/>
          <w:bCs/>
          <w:sz w:val="22"/>
          <w:szCs w:val="22"/>
        </w:rPr>
        <w:t xml:space="preserve"> Hill Car Park</w:t>
      </w:r>
      <w:r w:rsidR="00F16A03" w:rsidRPr="00F16A03">
        <w:rPr>
          <w:rFonts w:asciiTheme="minorHAnsi" w:hAnsiTheme="minorHAnsi" w:cstheme="minorHAnsi"/>
          <w:sz w:val="22"/>
          <w:szCs w:val="22"/>
        </w:rPr>
        <w:t>, Rainham Road, RM13 8ST.</w:t>
      </w:r>
      <w:r w:rsidR="00F16A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C53FF7" w14:textId="653D2C3D" w:rsidR="00F16A03" w:rsidRPr="00F16A03" w:rsidRDefault="009C4237" w:rsidP="00F16A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4237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 w:rsidR="00F16A03">
        <w:rPr>
          <w:rFonts w:asciiTheme="minorHAnsi" w:hAnsiTheme="minorHAnsi" w:cstheme="minorHAnsi"/>
          <w:b/>
          <w:bCs/>
          <w:sz w:val="22"/>
          <w:szCs w:val="22"/>
        </w:rPr>
        <w:t xml:space="preserve">groups will finish </w:t>
      </w:r>
      <w:r w:rsidR="00780EED">
        <w:rPr>
          <w:rFonts w:asciiTheme="minorHAnsi" w:hAnsiTheme="minorHAnsi" w:cstheme="minorHAnsi"/>
          <w:b/>
          <w:bCs/>
          <w:sz w:val="22"/>
          <w:szCs w:val="22"/>
        </w:rPr>
        <w:t>at Hornchurch High School</w:t>
      </w:r>
      <w:r w:rsidR="002004B0">
        <w:rPr>
          <w:rFonts w:asciiTheme="minorHAnsi" w:hAnsiTheme="minorHAnsi" w:cstheme="minorHAnsi"/>
          <w:b/>
          <w:bCs/>
          <w:sz w:val="22"/>
          <w:szCs w:val="22"/>
        </w:rPr>
        <w:t xml:space="preserve"> on both days</w:t>
      </w:r>
      <w:r w:rsidR="00F16A0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3C90FA5" w14:textId="6D2F7C93" w:rsidR="00AA5DD7" w:rsidRDefault="00AA5DD7" w:rsidP="00245824">
      <w:pPr>
        <w:rPr>
          <w:rFonts w:asciiTheme="minorHAnsi" w:hAnsiTheme="minorHAnsi" w:cstheme="minorHAnsi"/>
        </w:rPr>
      </w:pPr>
    </w:p>
    <w:p w14:paraId="51CB0C43" w14:textId="6CA24E86" w:rsidR="00F16A03" w:rsidRDefault="00F16A03" w:rsidP="00245824">
      <w:pPr>
        <w:rPr>
          <w:rFonts w:asciiTheme="minorHAnsi" w:hAnsiTheme="minorHAnsi" w:cstheme="minorHAnsi"/>
          <w:u w:val="single"/>
        </w:rPr>
      </w:pPr>
      <w:r w:rsidRPr="00F16A03">
        <w:rPr>
          <w:rFonts w:asciiTheme="minorHAnsi" w:hAnsiTheme="minorHAnsi" w:cstheme="minorHAnsi"/>
          <w:u w:val="single"/>
        </w:rPr>
        <w:t>Qualifying Expedition</w:t>
      </w:r>
    </w:p>
    <w:p w14:paraId="665C8EF4" w14:textId="6E1675BC" w:rsidR="00F16A03" w:rsidRPr="002004B0" w:rsidRDefault="00723F10" w:rsidP="00245824">
      <w:pPr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</w:pPr>
      <w:r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23rd</w:t>
      </w:r>
      <w:r w:rsidR="00F16A03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October (Meeting time</w:t>
      </w:r>
      <w:r w:rsidR="00780EED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</w:t>
      </w:r>
      <w:r w:rsidR="00FF392B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08.</w:t>
      </w:r>
      <w:r w:rsidR="00CC480B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0</w:t>
      </w:r>
      <w:r w:rsidR="00FF392B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0</w:t>
      </w:r>
      <w:r w:rsidR="00F16A03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)</w:t>
      </w:r>
    </w:p>
    <w:p w14:paraId="489F8D37" w14:textId="46646228" w:rsidR="00F16A03" w:rsidRPr="002004B0" w:rsidRDefault="009C4237" w:rsidP="009E5A35">
      <w:pPr>
        <w:rPr>
          <w:rFonts w:asciiTheme="minorHAnsi" w:hAnsiTheme="minorHAnsi" w:cstheme="minorHAnsi"/>
          <w:color w:val="000000" w:themeColor="text1"/>
          <w:sz w:val="22"/>
          <w:szCs w:val="18"/>
        </w:rPr>
      </w:pPr>
      <w:r>
        <w:rPr>
          <w:rFonts w:asciiTheme="minorHAnsi" w:hAnsiTheme="minorHAnsi" w:cstheme="minorHAnsi"/>
          <w:color w:val="000000" w:themeColor="text1"/>
          <w:sz w:val="22"/>
          <w:szCs w:val="18"/>
        </w:rPr>
        <w:t>Silver</w:t>
      </w:r>
      <w:r w:rsidR="00F16A03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meeting point</w:t>
      </w:r>
      <w:r w:rsidR="00780EED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</w:t>
      </w:r>
      <w:r w:rsidR="00F16A03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- </w:t>
      </w:r>
      <w:r w:rsidR="00F16A03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Danbury Outdoors, </w:t>
      </w:r>
      <w:r w:rsidR="00F16A03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>Well Lane, Danbury, CM3 4AB</w:t>
      </w:r>
      <w:r w:rsidR="00723F10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(Approx. 40 mins car </w:t>
      </w:r>
      <w:r w:rsidR="009E5A35">
        <w:rPr>
          <w:rFonts w:asciiTheme="minorHAnsi" w:hAnsiTheme="minorHAnsi" w:cstheme="minorHAnsi"/>
          <w:color w:val="000000" w:themeColor="text1"/>
          <w:sz w:val="22"/>
          <w:szCs w:val="18"/>
        </w:rPr>
        <w:t>journey from HHS.)</w:t>
      </w:r>
    </w:p>
    <w:p w14:paraId="41517601" w14:textId="11EDFA0F" w:rsidR="00780EED" w:rsidRPr="002004B0" w:rsidRDefault="009C4237" w:rsidP="00245824">
      <w:pPr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All </w:t>
      </w:r>
      <w:r w:rsidR="00780EED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Groups will finish </w:t>
      </w:r>
      <w:r w:rsidR="001B276E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back at</w:t>
      </w:r>
      <w:r w:rsidR="00780EED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Danbury Outdoors. </w:t>
      </w:r>
    </w:p>
    <w:p w14:paraId="556E7A34" w14:textId="77777777" w:rsidR="00F16A03" w:rsidRPr="002004B0" w:rsidRDefault="00F16A03" w:rsidP="00245824">
      <w:pPr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2F8AC778" w14:textId="607B290B" w:rsidR="00F16A03" w:rsidRPr="002004B0" w:rsidRDefault="00723F10" w:rsidP="00245824">
      <w:pPr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</w:pPr>
      <w:r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24</w:t>
      </w:r>
      <w:r w:rsidR="00780EED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  <w:vertAlign w:val="superscript"/>
        </w:rPr>
        <w:t>th</w:t>
      </w:r>
      <w:r w:rsidR="00780EED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October (</w:t>
      </w:r>
      <w:r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M</w:t>
      </w:r>
      <w:r w:rsidR="00780EED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eeting time</w:t>
      </w:r>
      <w:r w:rsidR="00FF392B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08.</w:t>
      </w:r>
      <w:r w:rsidR="00CC480B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0</w:t>
      </w:r>
      <w:r w:rsidR="00FF392B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0</w:t>
      </w:r>
      <w:r w:rsidR="00780EED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)</w:t>
      </w:r>
    </w:p>
    <w:p w14:paraId="099B0413" w14:textId="4ACBBDEA" w:rsidR="001758DB" w:rsidRPr="002004B0" w:rsidRDefault="009C4237" w:rsidP="001758DB">
      <w:pPr>
        <w:rPr>
          <w:rFonts w:asciiTheme="minorHAnsi" w:hAnsiTheme="minorHAnsi" w:cstheme="minorHAnsi"/>
          <w:color w:val="000000" w:themeColor="text1"/>
          <w:sz w:val="22"/>
          <w:szCs w:val="18"/>
        </w:rPr>
      </w:pPr>
      <w:r>
        <w:rPr>
          <w:rFonts w:asciiTheme="minorHAnsi" w:hAnsiTheme="minorHAnsi" w:cstheme="minorHAnsi"/>
          <w:color w:val="000000" w:themeColor="text1"/>
          <w:sz w:val="22"/>
          <w:szCs w:val="18"/>
        </w:rPr>
        <w:t>Silver</w:t>
      </w:r>
      <w:r w:rsidR="00780EED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meeting point</w:t>
      </w:r>
      <w:r w:rsidR="00AE3124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- </w:t>
      </w:r>
      <w:r w:rsidR="001758DB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Danbury Outdoors, </w:t>
      </w:r>
      <w:r w:rsidR="001758DB" w:rsidRPr="002004B0">
        <w:rPr>
          <w:rFonts w:asciiTheme="minorHAnsi" w:hAnsiTheme="minorHAnsi" w:cstheme="minorHAnsi"/>
          <w:color w:val="000000" w:themeColor="text1"/>
          <w:sz w:val="22"/>
          <w:szCs w:val="18"/>
        </w:rPr>
        <w:t>Well Lane, Danbury, CM3 4AB</w:t>
      </w:r>
    </w:p>
    <w:p w14:paraId="3689C28B" w14:textId="306095A4" w:rsidR="001758DB" w:rsidRPr="002004B0" w:rsidRDefault="009C4237" w:rsidP="001758DB">
      <w:pPr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All</w:t>
      </w:r>
      <w:r w:rsidR="001758DB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Groups will finish</w:t>
      </w:r>
      <w:r w:rsidR="001B276E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back</w:t>
      </w:r>
      <w:r w:rsidR="001758DB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 xml:space="preserve"> at Danbury Outdoors. </w:t>
      </w:r>
    </w:p>
    <w:p w14:paraId="64FBB861" w14:textId="1E3AFF7B" w:rsidR="00AE3124" w:rsidRPr="002004B0" w:rsidRDefault="00AE3124" w:rsidP="001758D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867E561" w14:textId="5B37B7EE" w:rsidR="00723F10" w:rsidRPr="002004B0" w:rsidRDefault="00723F10" w:rsidP="001758D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25</w:t>
      </w:r>
      <w:r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October (Meeting time</w:t>
      </w:r>
      <w:r w:rsidR="00FF392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08.</w:t>
      </w:r>
      <w:r w:rsidR="00CC480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0</w:t>
      </w:r>
      <w:r w:rsidR="00FF392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0</w:t>
      </w:r>
      <w:r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364A9DED" w14:textId="7C466BF3" w:rsidR="00AE3124" w:rsidRPr="002004B0" w:rsidRDefault="009C4237" w:rsidP="00245824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Silver</w:t>
      </w:r>
      <w:r w:rsidR="009E5A3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23F10" w:rsidRPr="002004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meeting point - </w:t>
      </w:r>
      <w:r w:rsidR="00723F10" w:rsidRPr="002004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The Axe &amp; Compasses Pub, </w:t>
      </w:r>
      <w:r w:rsidR="00723F10" w:rsidRPr="002004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Dunmow Rd, Dunmow CM6 1PP (Approx. 45 mins car journey</w:t>
      </w:r>
      <w:r w:rsidR="009E5A3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from HHS</w:t>
      </w:r>
      <w:r w:rsidR="00723F10" w:rsidRPr="002004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.)</w:t>
      </w:r>
    </w:p>
    <w:p w14:paraId="7C731DD7" w14:textId="01E73D52" w:rsidR="00723F10" w:rsidRPr="002004B0" w:rsidRDefault="009C4237" w:rsidP="00245824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All</w:t>
      </w:r>
      <w:r w:rsidR="00723F10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Groups will finish at </w:t>
      </w:r>
      <w:proofErr w:type="spellStart"/>
      <w:r w:rsidR="00723F10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Roxwell</w:t>
      </w:r>
      <w:proofErr w:type="spellEnd"/>
      <w:r w:rsidR="00723F10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Memorial Hall, </w:t>
      </w:r>
      <w:r w:rsidR="00723F10" w:rsidRPr="002004B0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The Street, </w:t>
      </w:r>
      <w:proofErr w:type="spellStart"/>
      <w:r w:rsidR="00723F10" w:rsidRPr="002004B0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>Roxwell</w:t>
      </w:r>
      <w:proofErr w:type="spellEnd"/>
      <w:r w:rsidR="00723F10" w:rsidRPr="002004B0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, Chelmsford CM1 4PB </w:t>
      </w:r>
      <w:r w:rsidR="00723F10" w:rsidRPr="002004B0"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</w:rPr>
        <w:t>(Please park responsibly in the village).</w:t>
      </w:r>
    </w:p>
    <w:p w14:paraId="21FD9317" w14:textId="77777777" w:rsidR="00723F10" w:rsidRPr="002004B0" w:rsidRDefault="00723F10" w:rsidP="0024582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3B413DB" w14:textId="77777777" w:rsidR="009E5A35" w:rsidRDefault="009E5A35" w:rsidP="0024582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11D8D3D" w14:textId="62FA9F09" w:rsidR="00AE3124" w:rsidRPr="002004B0" w:rsidRDefault="009E5A35" w:rsidP="0024582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</w:t>
      </w:r>
      <w:r w:rsidR="00AE3124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 the end of each day, we will ask participants to call home approximately 30 minutes before they are due to finish so you have time to collect them. </w:t>
      </w:r>
      <w:r w:rsidR="00304F18" w:rsidRPr="002004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We hope to be finished no later than 16:00hrs on each day but cannot guarantee this.</w:t>
      </w:r>
    </w:p>
    <w:p w14:paraId="623FFF31" w14:textId="77777777" w:rsidR="009E5A35" w:rsidRDefault="009E5A35" w:rsidP="00AE3124">
      <w:pPr>
        <w:rPr>
          <w:rFonts w:asciiTheme="minorHAnsi" w:hAnsiTheme="minorHAnsi" w:cstheme="minorHAnsi"/>
          <w:b/>
          <w:bCs/>
          <w:sz w:val="22"/>
          <w:szCs w:val="18"/>
          <w:u w:val="single"/>
        </w:rPr>
      </w:pPr>
    </w:p>
    <w:p w14:paraId="19231CA3" w14:textId="77777777" w:rsidR="009E5A35" w:rsidRDefault="009E5A35" w:rsidP="00AE3124">
      <w:pPr>
        <w:rPr>
          <w:rFonts w:asciiTheme="minorHAnsi" w:hAnsiTheme="minorHAnsi" w:cstheme="minorHAnsi"/>
          <w:b/>
          <w:bCs/>
          <w:sz w:val="22"/>
          <w:szCs w:val="18"/>
          <w:u w:val="single"/>
        </w:rPr>
      </w:pPr>
    </w:p>
    <w:p w14:paraId="063698C3" w14:textId="77777777" w:rsidR="009E5A35" w:rsidRDefault="009E5A35" w:rsidP="00AE3124">
      <w:pPr>
        <w:rPr>
          <w:rFonts w:asciiTheme="minorHAnsi" w:hAnsiTheme="minorHAnsi" w:cstheme="minorHAnsi"/>
          <w:b/>
          <w:bCs/>
          <w:sz w:val="22"/>
          <w:szCs w:val="18"/>
          <w:u w:val="single"/>
        </w:rPr>
      </w:pPr>
    </w:p>
    <w:p w14:paraId="7D4A3740" w14:textId="778F22F7" w:rsidR="00AE3124" w:rsidRDefault="00AE3124" w:rsidP="00AE3124">
      <w:pPr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Changes Due </w:t>
      </w:r>
      <w:proofErr w:type="gramStart"/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>To</w:t>
      </w:r>
      <w:proofErr w:type="gramEnd"/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 Covid-19.</w:t>
      </w:r>
    </w:p>
    <w:p w14:paraId="23368C03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</w:p>
    <w:p w14:paraId="7EA60902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Due to the ongoing Covid-19 pandemic we are implementing some changes to the expedition section. </w:t>
      </w:r>
    </w:p>
    <w:p w14:paraId="42B47B3A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</w:p>
    <w:p w14:paraId="20E83052" w14:textId="3830E6AF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Day 1 of the practice expedition will now be a guided walk with an instructor with a focus on training and </w:t>
      </w:r>
      <w:r w:rsidR="00C16410">
        <w:rPr>
          <w:rFonts w:asciiTheme="minorHAnsi" w:hAnsiTheme="minorHAnsi" w:cstheme="minorHAnsi"/>
          <w:sz w:val="22"/>
          <w:szCs w:val="18"/>
        </w:rPr>
        <w:t>learning</w:t>
      </w:r>
      <w:r>
        <w:rPr>
          <w:rFonts w:asciiTheme="minorHAnsi" w:hAnsiTheme="minorHAnsi" w:cstheme="minorHAnsi"/>
          <w:sz w:val="22"/>
          <w:szCs w:val="18"/>
        </w:rPr>
        <w:t>.</w:t>
      </w:r>
    </w:p>
    <w:p w14:paraId="069281E0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Day 2 will be a self-guided walk on a pre-planned route with staff observing from a distance. </w:t>
      </w:r>
    </w:p>
    <w:p w14:paraId="7C276F4F" w14:textId="77777777" w:rsidR="00304F18" w:rsidRDefault="00304F18" w:rsidP="00AE3124">
      <w:pPr>
        <w:rPr>
          <w:rFonts w:asciiTheme="minorHAnsi" w:hAnsiTheme="minorHAnsi" w:cstheme="minorHAnsi"/>
          <w:sz w:val="22"/>
          <w:szCs w:val="18"/>
        </w:rPr>
      </w:pPr>
    </w:p>
    <w:p w14:paraId="3D8D17D0" w14:textId="0FE62CAD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Throughout the expeditions, we will ask that the groups to maintain a minimum of 1m between each other, where possible, throughout the day and report any possible symptoms to a member of staff as quickly as possible.</w:t>
      </w:r>
    </w:p>
    <w:p w14:paraId="0C4CAFCF" w14:textId="7EB9A240" w:rsidR="00304F18" w:rsidRDefault="00304F18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We will ask participants to wear masks in busy areas and when approached by / approaching staff.</w:t>
      </w:r>
    </w:p>
    <w:p w14:paraId="68D74B32" w14:textId="235CA813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There will not be any camping overnight and the participants will need collecting at the end of each day.</w:t>
      </w:r>
    </w:p>
    <w:p w14:paraId="493AEC3B" w14:textId="77777777" w:rsidR="00AE3124" w:rsidRDefault="00AE3124" w:rsidP="00AE3124">
      <w:pPr>
        <w:rPr>
          <w:rFonts w:asciiTheme="minorHAnsi" w:hAnsiTheme="minorHAnsi" w:cstheme="minorHAnsi"/>
          <w:b/>
          <w:bCs/>
          <w:sz w:val="22"/>
          <w:szCs w:val="18"/>
        </w:rPr>
      </w:pPr>
    </w:p>
    <w:p w14:paraId="74855E5C" w14:textId="3442E17B" w:rsidR="00AE3124" w:rsidRDefault="00AE3124" w:rsidP="00AE3124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We are asking that all participants add hand sanitizer to their kit and bring a facemask, unless you are exempt from wearing one. Facemasks should cover your mouth and nose and can be a simple cloth covering. </w:t>
      </w:r>
    </w:p>
    <w:p w14:paraId="5D6F89A8" w14:textId="77777777" w:rsidR="00304F18" w:rsidRDefault="00AE3124" w:rsidP="00AE3124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The participants temperature will be taken at the beginning of each day. </w:t>
      </w:r>
    </w:p>
    <w:p w14:paraId="597D1C0F" w14:textId="0D0F2858" w:rsidR="00C30C4D" w:rsidRPr="00AA5DD7" w:rsidRDefault="00AE3124" w:rsidP="00AE3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The school mini</w:t>
      </w:r>
      <w:r w:rsidR="00304F18">
        <w:rPr>
          <w:rFonts w:asciiTheme="minorHAnsi" w:hAnsiTheme="minorHAnsi" w:cstheme="minorHAnsi"/>
          <w:b/>
          <w:bCs/>
          <w:sz w:val="22"/>
          <w:szCs w:val="18"/>
        </w:rPr>
        <w:t>-</w:t>
      </w:r>
      <w:r>
        <w:rPr>
          <w:rFonts w:asciiTheme="minorHAnsi" w:hAnsiTheme="minorHAnsi" w:cstheme="minorHAnsi"/>
          <w:b/>
          <w:bCs/>
          <w:sz w:val="22"/>
          <w:szCs w:val="18"/>
        </w:rPr>
        <w:t>bus is no longer available to transport participants and they must arrange their own transportation to and from the expedition areas.</w:t>
      </w:r>
    </w:p>
    <w:p w14:paraId="2FAA5E51" w14:textId="0E5013F8" w:rsidR="00A674D0" w:rsidRPr="00AA5DD7" w:rsidRDefault="00A674D0" w:rsidP="00A674D0">
      <w:pPr>
        <w:rPr>
          <w:rFonts w:asciiTheme="minorHAnsi" w:hAnsiTheme="minorHAnsi" w:cstheme="minorHAnsi"/>
        </w:rPr>
      </w:pPr>
    </w:p>
    <w:p w14:paraId="35F10E5C" w14:textId="458BE160" w:rsidR="00A674D0" w:rsidRPr="00AA5DD7" w:rsidRDefault="00A674D0" w:rsidP="00A674D0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Yours sincerely</w:t>
      </w:r>
      <w:r w:rsidR="00AE3124">
        <w:rPr>
          <w:rFonts w:asciiTheme="minorHAnsi" w:hAnsiTheme="minorHAnsi" w:cstheme="minorHAnsi"/>
        </w:rPr>
        <w:t>,</w:t>
      </w:r>
    </w:p>
    <w:p w14:paraId="7BC0BD74" w14:textId="77777777" w:rsidR="002718D4" w:rsidRPr="00AA5DD7" w:rsidRDefault="002718D4" w:rsidP="00A674D0">
      <w:pPr>
        <w:rPr>
          <w:rFonts w:asciiTheme="minorHAnsi" w:hAnsiTheme="minorHAnsi" w:cstheme="minorHAnsi"/>
        </w:rPr>
      </w:pPr>
    </w:p>
    <w:p w14:paraId="0969F626" w14:textId="17B56DF5" w:rsidR="00AE3124" w:rsidRPr="009C4237" w:rsidRDefault="00F704CE" w:rsidP="001F66A9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Mr. D</w:t>
      </w:r>
      <w:r w:rsidR="006B6933" w:rsidRPr="00AA5DD7">
        <w:rPr>
          <w:rFonts w:asciiTheme="minorHAnsi" w:hAnsiTheme="minorHAnsi" w:cstheme="minorHAnsi"/>
        </w:rPr>
        <w:t xml:space="preserve"> Norris</w:t>
      </w:r>
    </w:p>
    <w:sectPr w:rsidR="00AE3124" w:rsidRPr="009C4237" w:rsidSect="0012499C">
      <w:footerReference w:type="default" r:id="rId7"/>
      <w:pgSz w:w="11907" w:h="16834" w:code="9"/>
      <w:pgMar w:top="851" w:right="113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55B2" w14:textId="77777777" w:rsidR="00742CE6" w:rsidRDefault="00742CE6">
      <w:r>
        <w:separator/>
      </w:r>
    </w:p>
  </w:endnote>
  <w:endnote w:type="continuationSeparator" w:id="0">
    <w:p w14:paraId="6C518713" w14:textId="77777777" w:rsidR="00742CE6" w:rsidRDefault="0074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CD80" w14:textId="77777777" w:rsidR="001F1726" w:rsidRDefault="001F17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09FF" w14:textId="77777777" w:rsidR="00742CE6" w:rsidRDefault="00742CE6">
      <w:r>
        <w:separator/>
      </w:r>
    </w:p>
  </w:footnote>
  <w:footnote w:type="continuationSeparator" w:id="0">
    <w:p w14:paraId="22C364A3" w14:textId="77777777" w:rsidR="00742CE6" w:rsidRDefault="00742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8"/>
    <w:rsid w:val="00007111"/>
    <w:rsid w:val="00015248"/>
    <w:rsid w:val="0004171B"/>
    <w:rsid w:val="000573FA"/>
    <w:rsid w:val="000749C0"/>
    <w:rsid w:val="000A7D8A"/>
    <w:rsid w:val="000F664D"/>
    <w:rsid w:val="000F7511"/>
    <w:rsid w:val="00112798"/>
    <w:rsid w:val="0012499C"/>
    <w:rsid w:val="001317F4"/>
    <w:rsid w:val="00133A9B"/>
    <w:rsid w:val="001758DB"/>
    <w:rsid w:val="00177445"/>
    <w:rsid w:val="001B276E"/>
    <w:rsid w:val="001E249F"/>
    <w:rsid w:val="001F0AC6"/>
    <w:rsid w:val="001F1726"/>
    <w:rsid w:val="001F66A9"/>
    <w:rsid w:val="002004B0"/>
    <w:rsid w:val="00202C6B"/>
    <w:rsid w:val="002107AB"/>
    <w:rsid w:val="002400EA"/>
    <w:rsid w:val="00245824"/>
    <w:rsid w:val="00256CC0"/>
    <w:rsid w:val="00264840"/>
    <w:rsid w:val="002718D4"/>
    <w:rsid w:val="002A40F5"/>
    <w:rsid w:val="002D784A"/>
    <w:rsid w:val="00304F18"/>
    <w:rsid w:val="003101ED"/>
    <w:rsid w:val="00314BFE"/>
    <w:rsid w:val="00362B92"/>
    <w:rsid w:val="00370969"/>
    <w:rsid w:val="00370E9F"/>
    <w:rsid w:val="0037191E"/>
    <w:rsid w:val="003A4814"/>
    <w:rsid w:val="003A5802"/>
    <w:rsid w:val="003B2F73"/>
    <w:rsid w:val="003C064B"/>
    <w:rsid w:val="003C2E05"/>
    <w:rsid w:val="003D0143"/>
    <w:rsid w:val="003F45CF"/>
    <w:rsid w:val="00400C4F"/>
    <w:rsid w:val="00403317"/>
    <w:rsid w:val="00404621"/>
    <w:rsid w:val="004773BF"/>
    <w:rsid w:val="00486870"/>
    <w:rsid w:val="00490D78"/>
    <w:rsid w:val="004C30E2"/>
    <w:rsid w:val="00515C61"/>
    <w:rsid w:val="005267BC"/>
    <w:rsid w:val="005423A5"/>
    <w:rsid w:val="00545A37"/>
    <w:rsid w:val="0056286F"/>
    <w:rsid w:val="00581AAC"/>
    <w:rsid w:val="00585717"/>
    <w:rsid w:val="005A41ED"/>
    <w:rsid w:val="006024A1"/>
    <w:rsid w:val="006125C4"/>
    <w:rsid w:val="0065496B"/>
    <w:rsid w:val="0066783B"/>
    <w:rsid w:val="006B6933"/>
    <w:rsid w:val="006D1E93"/>
    <w:rsid w:val="00710791"/>
    <w:rsid w:val="00712B25"/>
    <w:rsid w:val="00721E29"/>
    <w:rsid w:val="00723F10"/>
    <w:rsid w:val="00742CE6"/>
    <w:rsid w:val="00775628"/>
    <w:rsid w:val="00780EED"/>
    <w:rsid w:val="00797027"/>
    <w:rsid w:val="007D2889"/>
    <w:rsid w:val="00811EAF"/>
    <w:rsid w:val="00837A4E"/>
    <w:rsid w:val="008413E2"/>
    <w:rsid w:val="008457E0"/>
    <w:rsid w:val="00864521"/>
    <w:rsid w:val="008909D8"/>
    <w:rsid w:val="00902876"/>
    <w:rsid w:val="00911260"/>
    <w:rsid w:val="009143D0"/>
    <w:rsid w:val="00926967"/>
    <w:rsid w:val="00945DB9"/>
    <w:rsid w:val="0095060F"/>
    <w:rsid w:val="00954035"/>
    <w:rsid w:val="00987326"/>
    <w:rsid w:val="009B1045"/>
    <w:rsid w:val="009C4237"/>
    <w:rsid w:val="009D450D"/>
    <w:rsid w:val="009E5A35"/>
    <w:rsid w:val="00A047C9"/>
    <w:rsid w:val="00A11AFC"/>
    <w:rsid w:val="00A674D0"/>
    <w:rsid w:val="00A678C1"/>
    <w:rsid w:val="00A8229B"/>
    <w:rsid w:val="00A87209"/>
    <w:rsid w:val="00AA126B"/>
    <w:rsid w:val="00AA5DD7"/>
    <w:rsid w:val="00AA619A"/>
    <w:rsid w:val="00AB27D9"/>
    <w:rsid w:val="00AD5589"/>
    <w:rsid w:val="00AD6280"/>
    <w:rsid w:val="00AE3124"/>
    <w:rsid w:val="00AF6C5A"/>
    <w:rsid w:val="00B20502"/>
    <w:rsid w:val="00B23723"/>
    <w:rsid w:val="00B337C9"/>
    <w:rsid w:val="00B61929"/>
    <w:rsid w:val="00B742B5"/>
    <w:rsid w:val="00BA2190"/>
    <w:rsid w:val="00BA7B53"/>
    <w:rsid w:val="00C016F2"/>
    <w:rsid w:val="00C16410"/>
    <w:rsid w:val="00C23222"/>
    <w:rsid w:val="00C30C4D"/>
    <w:rsid w:val="00C30D22"/>
    <w:rsid w:val="00C408D8"/>
    <w:rsid w:val="00C57532"/>
    <w:rsid w:val="00C9462E"/>
    <w:rsid w:val="00CA68F4"/>
    <w:rsid w:val="00CC480B"/>
    <w:rsid w:val="00CE0C79"/>
    <w:rsid w:val="00D31FB3"/>
    <w:rsid w:val="00DD7772"/>
    <w:rsid w:val="00DE4D60"/>
    <w:rsid w:val="00E359DB"/>
    <w:rsid w:val="00E54482"/>
    <w:rsid w:val="00E54D7A"/>
    <w:rsid w:val="00E63E97"/>
    <w:rsid w:val="00E643D3"/>
    <w:rsid w:val="00EA6B87"/>
    <w:rsid w:val="00EB2AA0"/>
    <w:rsid w:val="00EB3CA0"/>
    <w:rsid w:val="00EE223A"/>
    <w:rsid w:val="00F16A03"/>
    <w:rsid w:val="00F17BA7"/>
    <w:rsid w:val="00F36E8C"/>
    <w:rsid w:val="00F704CE"/>
    <w:rsid w:val="00F7651F"/>
    <w:rsid w:val="00F823CA"/>
    <w:rsid w:val="00F96DD5"/>
    <w:rsid w:val="00FA0F22"/>
    <w:rsid w:val="00FD0ACB"/>
    <w:rsid w:val="00FF0B37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08CE1"/>
  <w15:docId w15:val="{5AD7D7F3-CA66-4B24-A384-B6298E4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7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77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62B92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E54D7A"/>
    <w:pPr>
      <w:overflowPunct/>
      <w:autoSpaceDE/>
      <w:autoSpaceDN/>
      <w:adjustRightInd/>
      <w:ind w:left="-90" w:right="-480"/>
      <w:textAlignment w:val="auto"/>
    </w:pPr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49F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rsid w:val="00AD628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lowc\Documents\AA%20CHRIS\DofE%20AWARD\2012%20New%20Unit\Letter%20to%20Nat%20West%20(26-11-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Nat West (26-11-12)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barlowc</dc:creator>
  <cp:lastModifiedBy>Sean Prosser</cp:lastModifiedBy>
  <cp:revision>2</cp:revision>
  <cp:lastPrinted>2012-11-26T10:03:00Z</cp:lastPrinted>
  <dcterms:created xsi:type="dcterms:W3CDTF">2020-10-05T21:23:00Z</dcterms:created>
  <dcterms:modified xsi:type="dcterms:W3CDTF">2020-10-05T21:23:00Z</dcterms:modified>
</cp:coreProperties>
</file>