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53C8" w14:textId="3F6C6423" w:rsidR="00515C61" w:rsidRPr="00AA5DD7" w:rsidRDefault="00F704CE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Hornchurch High School</w:t>
      </w:r>
    </w:p>
    <w:p w14:paraId="6850DD18" w14:textId="77777777" w:rsidR="00515C61" w:rsidRPr="00AA5DD7" w:rsidRDefault="006B6933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Broadstone Road</w:t>
      </w:r>
    </w:p>
    <w:p w14:paraId="013EDFD4" w14:textId="77777777" w:rsidR="00515C61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 xml:space="preserve">Hornchurch, </w:t>
      </w:r>
    </w:p>
    <w:p w14:paraId="641D7007" w14:textId="77777777" w:rsidR="006B6933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 xml:space="preserve">Essex </w:t>
      </w:r>
    </w:p>
    <w:p w14:paraId="585F963B" w14:textId="77777777" w:rsidR="00515C61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RM1</w:t>
      </w:r>
      <w:r w:rsidR="006B6933" w:rsidRPr="00AA5DD7">
        <w:rPr>
          <w:rFonts w:asciiTheme="minorHAnsi" w:hAnsiTheme="minorHAnsi" w:cstheme="minorHAnsi"/>
        </w:rPr>
        <w:t>2</w:t>
      </w:r>
      <w:r w:rsidRPr="00AA5DD7">
        <w:rPr>
          <w:rFonts w:asciiTheme="minorHAnsi" w:hAnsiTheme="minorHAnsi" w:cstheme="minorHAnsi"/>
        </w:rPr>
        <w:t xml:space="preserve"> </w:t>
      </w:r>
      <w:r w:rsidR="006B6933" w:rsidRPr="00AA5DD7">
        <w:rPr>
          <w:rFonts w:asciiTheme="minorHAnsi" w:hAnsiTheme="minorHAnsi" w:cstheme="minorHAnsi"/>
        </w:rPr>
        <w:t>4AJ</w:t>
      </w:r>
    </w:p>
    <w:p w14:paraId="66134AFE" w14:textId="77777777" w:rsidR="00515C61" w:rsidRPr="00AA5DD7" w:rsidRDefault="00515C61" w:rsidP="00F16A03">
      <w:pPr>
        <w:framePr w:w="4243" w:h="3106" w:hSpace="180" w:wrap="auto" w:vAnchor="text" w:hAnchor="page" w:x="6883" w:y="5"/>
        <w:tabs>
          <w:tab w:val="left" w:pos="4062"/>
        </w:tabs>
        <w:rPr>
          <w:rFonts w:asciiTheme="minorHAnsi" w:hAnsiTheme="minorHAnsi" w:cstheme="minorHAnsi"/>
        </w:rPr>
      </w:pPr>
    </w:p>
    <w:p w14:paraId="0D30F241" w14:textId="77777777" w:rsidR="00515C61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  <w:b/>
        </w:rPr>
      </w:pPr>
      <w:r w:rsidRPr="00AA5DD7">
        <w:rPr>
          <w:rFonts w:asciiTheme="minorHAnsi" w:hAnsiTheme="minorHAnsi" w:cstheme="minorHAnsi"/>
          <w:b/>
        </w:rPr>
        <w:t>Telephone:</w:t>
      </w:r>
      <w:r w:rsidRPr="00AA5DD7">
        <w:rPr>
          <w:rFonts w:asciiTheme="minorHAnsi" w:hAnsiTheme="minorHAnsi" w:cstheme="minorHAnsi"/>
          <w:b/>
        </w:rPr>
        <w:tab/>
        <w:t xml:space="preserve">01708 </w:t>
      </w:r>
      <w:r w:rsidR="005A41ED" w:rsidRPr="00AA5DD7">
        <w:rPr>
          <w:rFonts w:asciiTheme="minorHAnsi" w:hAnsiTheme="minorHAnsi" w:cstheme="minorHAnsi"/>
          <w:b/>
        </w:rPr>
        <w:t>691441</w:t>
      </w:r>
    </w:p>
    <w:p w14:paraId="29CA6462" w14:textId="64CEF693" w:rsidR="00515C61" w:rsidRPr="00AA5DD7" w:rsidRDefault="005A41ED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  <w:b/>
        </w:rPr>
      </w:pPr>
      <w:proofErr w:type="gramStart"/>
      <w:r w:rsidRPr="00AA5DD7">
        <w:rPr>
          <w:rFonts w:asciiTheme="minorHAnsi" w:hAnsiTheme="minorHAnsi" w:cstheme="minorHAnsi"/>
          <w:b/>
        </w:rPr>
        <w:t>E</w:t>
      </w:r>
      <w:r w:rsidR="00515C61" w:rsidRPr="00AA5DD7">
        <w:rPr>
          <w:rFonts w:asciiTheme="minorHAnsi" w:hAnsiTheme="minorHAnsi" w:cstheme="minorHAnsi"/>
          <w:b/>
        </w:rPr>
        <w:t>mail:</w:t>
      </w:r>
      <w:r w:rsidR="00C23222" w:rsidRPr="00AA5DD7">
        <w:rPr>
          <w:rFonts w:asciiTheme="minorHAnsi" w:hAnsiTheme="minorHAnsi" w:cstheme="minorHAnsi"/>
          <w:b/>
        </w:rPr>
        <w:t>dn</w:t>
      </w:r>
      <w:r w:rsidRPr="00AA5DD7">
        <w:rPr>
          <w:rFonts w:asciiTheme="minorHAnsi" w:hAnsiTheme="minorHAnsi" w:cstheme="minorHAnsi"/>
          <w:b/>
        </w:rPr>
        <w:t>orris</w:t>
      </w:r>
      <w:r w:rsidR="00515C61" w:rsidRPr="00AA5DD7">
        <w:rPr>
          <w:rFonts w:asciiTheme="minorHAnsi" w:hAnsiTheme="minorHAnsi" w:cstheme="minorHAnsi"/>
          <w:b/>
        </w:rPr>
        <w:t>@</w:t>
      </w:r>
      <w:r w:rsidR="00C23222" w:rsidRPr="00AA5DD7">
        <w:rPr>
          <w:rFonts w:asciiTheme="minorHAnsi" w:hAnsiTheme="minorHAnsi" w:cstheme="minorHAnsi"/>
          <w:b/>
        </w:rPr>
        <w:t>hornchurchhigh.com</w:t>
      </w:r>
      <w:proofErr w:type="gramEnd"/>
    </w:p>
    <w:p w14:paraId="5479C2FD" w14:textId="77777777" w:rsidR="00515C61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 xml:space="preserve"> </w:t>
      </w:r>
    </w:p>
    <w:p w14:paraId="5E3A5760" w14:textId="41E92D47" w:rsidR="00515C61" w:rsidRPr="00AA5DD7" w:rsidRDefault="00515C61" w:rsidP="00F16A03">
      <w:pPr>
        <w:framePr w:w="4243" w:h="3106" w:hSpace="180" w:wrap="auto" w:vAnchor="text" w:hAnchor="page" w:x="6883" w:y="5"/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 xml:space="preserve">Date: </w:t>
      </w:r>
      <w:r w:rsidRPr="00AA5DD7">
        <w:rPr>
          <w:rFonts w:asciiTheme="minorHAnsi" w:hAnsiTheme="minorHAnsi" w:cstheme="minorHAnsi"/>
        </w:rPr>
        <w:tab/>
      </w:r>
      <w:r w:rsidR="00202C6B" w:rsidRPr="00AA5DD7">
        <w:rPr>
          <w:rFonts w:asciiTheme="minorHAnsi" w:hAnsiTheme="minorHAnsi" w:cstheme="minorHAnsi"/>
        </w:rPr>
        <w:t>2</w:t>
      </w:r>
      <w:r w:rsidR="00AA5DD7">
        <w:rPr>
          <w:rFonts w:asciiTheme="minorHAnsi" w:hAnsiTheme="minorHAnsi" w:cstheme="minorHAnsi"/>
        </w:rPr>
        <w:t>1</w:t>
      </w:r>
      <w:r w:rsidR="00AA5DD7" w:rsidRPr="00AA5DD7">
        <w:rPr>
          <w:rFonts w:asciiTheme="minorHAnsi" w:hAnsiTheme="minorHAnsi" w:cstheme="minorHAnsi"/>
          <w:vertAlign w:val="superscript"/>
        </w:rPr>
        <w:t>st</w:t>
      </w:r>
      <w:r w:rsidR="00AA5DD7">
        <w:rPr>
          <w:rFonts w:asciiTheme="minorHAnsi" w:hAnsiTheme="minorHAnsi" w:cstheme="minorHAnsi"/>
        </w:rPr>
        <w:t xml:space="preserve"> September</w:t>
      </w:r>
      <w:r w:rsidR="00202C6B" w:rsidRPr="00AA5DD7">
        <w:rPr>
          <w:rFonts w:asciiTheme="minorHAnsi" w:hAnsiTheme="minorHAnsi" w:cstheme="minorHAnsi"/>
        </w:rPr>
        <w:t xml:space="preserve"> 2020</w:t>
      </w:r>
    </w:p>
    <w:p w14:paraId="7F36D430" w14:textId="046A7F44" w:rsidR="001F1726" w:rsidRPr="00F16A03" w:rsidRDefault="00F704CE">
      <w:pPr>
        <w:rPr>
          <w:rFonts w:asciiTheme="minorHAnsi" w:hAnsiTheme="minorHAnsi" w:cstheme="minorHAnsi"/>
          <w:sz w:val="22"/>
          <w:szCs w:val="22"/>
        </w:rPr>
      </w:pPr>
      <w:r w:rsidRPr="00F16A03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10402C7" wp14:editId="11A8456C">
            <wp:extent cx="2587236" cy="680705"/>
            <wp:effectExtent l="0" t="0" r="3810" b="571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459" cy="69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73F3A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7AC195C5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6F9B9096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3E06CB98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25BD5EDC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6CECF330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593A6D66" w14:textId="77777777" w:rsidR="001F1726" w:rsidRPr="00F16A03" w:rsidRDefault="001F1726">
      <w:pPr>
        <w:rPr>
          <w:rFonts w:asciiTheme="minorHAnsi" w:hAnsiTheme="minorHAnsi" w:cstheme="minorHAnsi"/>
          <w:sz w:val="22"/>
          <w:szCs w:val="22"/>
        </w:rPr>
      </w:pPr>
    </w:p>
    <w:p w14:paraId="3183D0BA" w14:textId="4676A220" w:rsidR="001F0AC6" w:rsidRDefault="001F0AC6" w:rsidP="007C704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36731A" w14:textId="041F467F" w:rsidR="007C7042" w:rsidRPr="007C7042" w:rsidRDefault="007C7042" w:rsidP="007C7042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C7042">
        <w:rPr>
          <w:rFonts w:asciiTheme="minorHAnsi" w:hAnsiTheme="minorHAnsi" w:cstheme="minorHAnsi"/>
          <w:b/>
          <w:bCs/>
          <w:sz w:val="22"/>
          <w:szCs w:val="22"/>
          <w:u w:val="single"/>
        </w:rPr>
        <w:t>New Locations and Times</w:t>
      </w:r>
    </w:p>
    <w:p w14:paraId="752F5004" w14:textId="1E09F71A" w:rsidR="00A674D0" w:rsidRPr="00F16A03" w:rsidRDefault="00486870" w:rsidP="00A674D0">
      <w:pPr>
        <w:rPr>
          <w:rFonts w:asciiTheme="minorHAnsi" w:hAnsiTheme="minorHAnsi" w:cstheme="minorHAnsi"/>
          <w:sz w:val="22"/>
          <w:szCs w:val="22"/>
        </w:rPr>
      </w:pPr>
      <w:r w:rsidRPr="00F16A03">
        <w:rPr>
          <w:rFonts w:asciiTheme="minorHAnsi" w:hAnsiTheme="minorHAnsi" w:cstheme="minorHAnsi"/>
          <w:sz w:val="22"/>
          <w:szCs w:val="22"/>
        </w:rPr>
        <w:t>Dear</w:t>
      </w:r>
      <w:r w:rsidR="000F664D" w:rsidRPr="00F16A03">
        <w:rPr>
          <w:rFonts w:asciiTheme="minorHAnsi" w:hAnsiTheme="minorHAnsi" w:cstheme="minorHAnsi"/>
          <w:sz w:val="22"/>
          <w:szCs w:val="22"/>
        </w:rPr>
        <w:t xml:space="preserve"> Parent</w:t>
      </w:r>
      <w:r w:rsidRPr="00F16A03">
        <w:rPr>
          <w:rFonts w:asciiTheme="minorHAnsi" w:hAnsiTheme="minorHAnsi" w:cstheme="minorHAnsi"/>
          <w:sz w:val="22"/>
          <w:szCs w:val="22"/>
        </w:rPr>
        <w:t xml:space="preserve"> / Carer</w:t>
      </w:r>
      <w:r w:rsidR="0065496B" w:rsidRPr="00F16A03">
        <w:rPr>
          <w:rFonts w:asciiTheme="minorHAnsi" w:hAnsiTheme="minorHAnsi" w:cstheme="minorHAnsi"/>
          <w:sz w:val="22"/>
          <w:szCs w:val="22"/>
        </w:rPr>
        <w:t xml:space="preserve"> / Participant</w:t>
      </w:r>
    </w:p>
    <w:p w14:paraId="331D99FF" w14:textId="77777777" w:rsidR="00A674D0" w:rsidRPr="00F16A03" w:rsidRDefault="00A674D0" w:rsidP="00A674D0">
      <w:pPr>
        <w:rPr>
          <w:rFonts w:asciiTheme="minorHAnsi" w:hAnsiTheme="minorHAnsi" w:cstheme="minorHAnsi"/>
          <w:sz w:val="22"/>
          <w:szCs w:val="22"/>
        </w:rPr>
      </w:pPr>
    </w:p>
    <w:p w14:paraId="6DB911C8" w14:textId="32A2B96A" w:rsidR="007C7042" w:rsidRDefault="007C7042" w:rsidP="007C7042">
      <w:pPr>
        <w:rPr>
          <w:rFonts w:asciiTheme="minorHAnsi" w:hAnsiTheme="minorHAnsi" w:cstheme="minorHAnsi"/>
          <w:sz w:val="22"/>
          <w:szCs w:val="22"/>
        </w:rPr>
      </w:pPr>
      <w:bookmarkStart w:id="0" w:name="_Hlk52827994"/>
      <w:r>
        <w:rPr>
          <w:rFonts w:asciiTheme="minorHAnsi" w:hAnsiTheme="minorHAnsi" w:cstheme="minorHAnsi"/>
          <w:sz w:val="22"/>
          <w:szCs w:val="22"/>
        </w:rPr>
        <w:t xml:space="preserve">As I hope you are now aware, we have arranged </w:t>
      </w:r>
      <w:r>
        <w:rPr>
          <w:rFonts w:asciiTheme="minorHAnsi" w:hAnsiTheme="minorHAnsi" w:cstheme="minorHAnsi"/>
          <w:sz w:val="22"/>
          <w:szCs w:val="22"/>
        </w:rPr>
        <w:t>the Bronze</w:t>
      </w:r>
      <w:r>
        <w:rPr>
          <w:rFonts w:asciiTheme="minorHAnsi" w:hAnsiTheme="minorHAnsi" w:cstheme="minorHAnsi"/>
          <w:sz w:val="22"/>
          <w:szCs w:val="22"/>
        </w:rPr>
        <w:t xml:space="preserve"> Expeditions to take place throughout October</w:t>
      </w:r>
      <w:bookmarkEnd w:id="0"/>
      <w:r>
        <w:rPr>
          <w:rFonts w:asciiTheme="minorHAnsi" w:hAnsiTheme="minorHAnsi" w:cstheme="minorHAnsi"/>
          <w:sz w:val="22"/>
          <w:szCs w:val="22"/>
        </w:rPr>
        <w:t>. Since the last letter sent home on the 21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September, we have had a slight change to one of the days</w:t>
      </w:r>
      <w:r>
        <w:rPr>
          <w:rFonts w:asciiTheme="minorHAnsi" w:hAnsiTheme="minorHAnsi" w:cstheme="minorHAnsi"/>
          <w:sz w:val="22"/>
          <w:szCs w:val="22"/>
        </w:rPr>
        <w:t xml:space="preserve"> and switched the Year 10 / 11 meeting points on the 11</w:t>
      </w:r>
      <w:r w:rsidRPr="007C704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October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EC0483" w14:textId="62840A55" w:rsidR="007C7042" w:rsidRDefault="007C7042" w:rsidP="007C704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On Saturday 10</w:t>
      </w:r>
      <w: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October we will now be meeting at Hornchurch High School at 9am. All </w:t>
      </w:r>
      <w:r>
        <w:rPr>
          <w:rFonts w:asciiTheme="minorHAnsi" w:hAnsiTheme="minorHAnsi" w:cstheme="minorHAnsi"/>
          <w:b/>
          <w:bCs/>
          <w:sz w:val="22"/>
          <w:szCs w:val="22"/>
        </w:rPr>
        <w:t>locations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are </w:t>
      </w:r>
      <w:r>
        <w:rPr>
          <w:rFonts w:asciiTheme="minorHAnsi" w:hAnsiTheme="minorHAnsi" w:cstheme="minorHAnsi"/>
          <w:b/>
          <w:bCs/>
          <w:sz w:val="22"/>
          <w:szCs w:val="22"/>
        </w:rPr>
        <w:t>listed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below with the arrival times.</w:t>
      </w:r>
    </w:p>
    <w:p w14:paraId="4C76144B" w14:textId="77777777" w:rsidR="007C7042" w:rsidRDefault="007C7042" w:rsidP="007C70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expeditions will be led by AlfresGo, an Approved Activity Provider for Duke of Edinburgh Award expeditions who successfully delivered the schools expeditions last year. </w:t>
      </w:r>
    </w:p>
    <w:p w14:paraId="68F56114" w14:textId="77777777" w:rsidR="007C7042" w:rsidRDefault="007C7042" w:rsidP="007C70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You will need to give your consent by completing the attached parental consent form and returning it to us as soon as possible. </w:t>
      </w:r>
    </w:p>
    <w:p w14:paraId="289A2252" w14:textId="26271E89" w:rsidR="007C7042" w:rsidRDefault="007C7042" w:rsidP="007C704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Without </w:t>
      </w:r>
      <w:r>
        <w:rPr>
          <w:rFonts w:asciiTheme="minorHAnsi" w:hAnsiTheme="minorHAnsi" w:cstheme="minorHAnsi"/>
          <w:sz w:val="22"/>
          <w:szCs w:val="22"/>
        </w:rPr>
        <w:t>the consent form</w:t>
      </w:r>
      <w:r>
        <w:rPr>
          <w:rFonts w:asciiTheme="minorHAnsi" w:hAnsiTheme="minorHAnsi" w:cstheme="minorHAnsi"/>
          <w:sz w:val="22"/>
          <w:szCs w:val="22"/>
        </w:rPr>
        <w:t xml:space="preserve"> your son/daughter will not be able to take part.</w:t>
      </w:r>
      <w:r>
        <w:rPr>
          <w:rFonts w:asciiTheme="minorHAnsi" w:hAnsiTheme="minorHAnsi" w:cstheme="minorHAnsi"/>
          <w:sz w:val="22"/>
          <w:szCs w:val="22"/>
        </w:rPr>
        <w:t xml:space="preserve"> (Form Attached Separately).</w:t>
      </w:r>
    </w:p>
    <w:p w14:paraId="33411660" w14:textId="2536A15F" w:rsidR="00A674D0" w:rsidRDefault="00A674D0" w:rsidP="00A674D0">
      <w:pPr>
        <w:rPr>
          <w:rFonts w:asciiTheme="minorHAnsi" w:hAnsiTheme="minorHAnsi" w:cstheme="minorHAnsi"/>
          <w:sz w:val="22"/>
          <w:szCs w:val="22"/>
        </w:rPr>
      </w:pPr>
    </w:p>
    <w:p w14:paraId="3BD98617" w14:textId="33AEACBC" w:rsidR="00F16A03" w:rsidRDefault="00F16A03" w:rsidP="00A674D0">
      <w:pPr>
        <w:rPr>
          <w:rFonts w:asciiTheme="minorHAnsi" w:hAnsiTheme="minorHAnsi" w:cstheme="minorHAnsi"/>
          <w:szCs w:val="24"/>
          <w:u w:val="single"/>
        </w:rPr>
      </w:pPr>
      <w:r w:rsidRPr="00F16A03">
        <w:rPr>
          <w:rFonts w:asciiTheme="minorHAnsi" w:hAnsiTheme="minorHAnsi" w:cstheme="minorHAnsi"/>
          <w:szCs w:val="24"/>
          <w:u w:val="single"/>
        </w:rPr>
        <w:t>Practice Expedition</w:t>
      </w:r>
    </w:p>
    <w:p w14:paraId="6EB7322D" w14:textId="311DB31E" w:rsidR="00AA5DD7" w:rsidRPr="00F16A03" w:rsidRDefault="00AA5DD7" w:rsidP="0024582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6A03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F16A0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F16A03">
        <w:rPr>
          <w:rFonts w:asciiTheme="minorHAnsi" w:hAnsiTheme="minorHAnsi" w:cstheme="minorHAnsi"/>
          <w:b/>
          <w:bCs/>
          <w:sz w:val="22"/>
          <w:szCs w:val="22"/>
        </w:rPr>
        <w:t xml:space="preserve"> October</w:t>
      </w:r>
      <w:r w:rsidR="00F16A03">
        <w:rPr>
          <w:rFonts w:asciiTheme="minorHAnsi" w:hAnsiTheme="minorHAnsi" w:cstheme="minorHAnsi"/>
          <w:b/>
          <w:bCs/>
          <w:sz w:val="22"/>
          <w:szCs w:val="22"/>
        </w:rPr>
        <w:t xml:space="preserve"> (Meeting time 0</w:t>
      </w:r>
      <w:r w:rsidR="004724A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F16A03">
        <w:rPr>
          <w:rFonts w:asciiTheme="minorHAnsi" w:hAnsiTheme="minorHAnsi" w:cstheme="minorHAnsi"/>
          <w:b/>
          <w:bCs/>
          <w:sz w:val="22"/>
          <w:szCs w:val="22"/>
        </w:rPr>
        <w:t>.30)</w:t>
      </w:r>
      <w:r w:rsidRPr="00F16A0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7235B7E" w14:textId="4E7547A4" w:rsidR="00AA5DD7" w:rsidRPr="00F16A03" w:rsidRDefault="00AA5DD7" w:rsidP="00245824">
      <w:pPr>
        <w:rPr>
          <w:rFonts w:asciiTheme="minorHAnsi" w:hAnsiTheme="minorHAnsi" w:cstheme="minorHAnsi"/>
          <w:sz w:val="22"/>
          <w:szCs w:val="22"/>
        </w:rPr>
      </w:pPr>
      <w:r w:rsidRPr="00F16A03">
        <w:rPr>
          <w:rFonts w:asciiTheme="minorHAnsi" w:hAnsiTheme="minorHAnsi" w:cstheme="minorHAnsi"/>
          <w:sz w:val="22"/>
          <w:szCs w:val="22"/>
        </w:rPr>
        <w:t>Year 10 meeting point</w:t>
      </w:r>
      <w:r w:rsidR="004724A9">
        <w:rPr>
          <w:rFonts w:asciiTheme="minorHAnsi" w:hAnsiTheme="minorHAnsi" w:cstheme="minorHAnsi"/>
          <w:sz w:val="22"/>
          <w:szCs w:val="22"/>
        </w:rPr>
        <w:t xml:space="preserve"> -</w:t>
      </w:r>
      <w:r w:rsidRPr="00F16A03">
        <w:rPr>
          <w:rFonts w:asciiTheme="minorHAnsi" w:hAnsiTheme="minorHAnsi" w:cstheme="minorHAnsi"/>
          <w:sz w:val="22"/>
          <w:szCs w:val="22"/>
        </w:rPr>
        <w:t xml:space="preserve"> </w:t>
      </w:r>
      <w:r w:rsidR="004724A9">
        <w:rPr>
          <w:rFonts w:asciiTheme="minorHAnsi" w:hAnsiTheme="minorHAnsi" w:cstheme="minorHAnsi"/>
          <w:b/>
          <w:bCs/>
          <w:sz w:val="22"/>
          <w:szCs w:val="22"/>
        </w:rPr>
        <w:t>Hornchurch High School</w:t>
      </w:r>
      <w:r w:rsidRPr="00F16A03">
        <w:rPr>
          <w:rFonts w:asciiTheme="minorHAnsi" w:hAnsiTheme="minorHAnsi" w:cstheme="minorHAnsi"/>
          <w:sz w:val="22"/>
          <w:szCs w:val="22"/>
        </w:rPr>
        <w:t xml:space="preserve">. </w:t>
      </w:r>
      <w:r w:rsidR="00F16A03">
        <w:rPr>
          <w:rFonts w:asciiTheme="minorHAnsi" w:hAnsiTheme="minorHAnsi" w:cstheme="minorHAnsi"/>
          <w:sz w:val="22"/>
          <w:szCs w:val="22"/>
        </w:rPr>
        <w:t>Group e</w:t>
      </w:r>
      <w:r w:rsidRPr="00F16A03">
        <w:rPr>
          <w:rFonts w:asciiTheme="minorHAnsi" w:hAnsiTheme="minorHAnsi" w:cstheme="minorHAnsi"/>
          <w:sz w:val="22"/>
          <w:szCs w:val="22"/>
        </w:rPr>
        <w:t>quipment will be distributed to participants.</w:t>
      </w:r>
    </w:p>
    <w:p w14:paraId="6BAE6C66" w14:textId="05BFAD01" w:rsidR="00F16A03" w:rsidRPr="00F16A03" w:rsidRDefault="00AA5DD7" w:rsidP="00F16A03">
      <w:pPr>
        <w:rPr>
          <w:rFonts w:asciiTheme="minorHAnsi" w:hAnsiTheme="minorHAnsi" w:cstheme="minorHAnsi"/>
          <w:sz w:val="22"/>
          <w:szCs w:val="22"/>
        </w:rPr>
      </w:pPr>
      <w:r w:rsidRPr="00F16A03">
        <w:rPr>
          <w:rFonts w:asciiTheme="minorHAnsi" w:hAnsiTheme="minorHAnsi" w:cstheme="minorHAnsi"/>
          <w:sz w:val="22"/>
          <w:szCs w:val="22"/>
        </w:rPr>
        <w:t>Year 11 meeting point</w:t>
      </w:r>
      <w:r w:rsidR="004724A9">
        <w:rPr>
          <w:rFonts w:asciiTheme="minorHAnsi" w:hAnsiTheme="minorHAnsi" w:cstheme="minorHAnsi"/>
          <w:sz w:val="22"/>
          <w:szCs w:val="22"/>
        </w:rPr>
        <w:t xml:space="preserve"> - </w:t>
      </w:r>
      <w:r w:rsidR="004724A9">
        <w:rPr>
          <w:rFonts w:asciiTheme="minorHAnsi" w:hAnsiTheme="minorHAnsi" w:cstheme="minorHAnsi"/>
          <w:b/>
          <w:bCs/>
          <w:sz w:val="22"/>
          <w:szCs w:val="22"/>
        </w:rPr>
        <w:t>Hornchurch High School</w:t>
      </w:r>
      <w:r w:rsidR="004724A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F16A03">
        <w:rPr>
          <w:rFonts w:asciiTheme="minorHAnsi" w:hAnsiTheme="minorHAnsi" w:cstheme="minorHAnsi"/>
          <w:sz w:val="22"/>
          <w:szCs w:val="22"/>
        </w:rPr>
        <w:t>Group e</w:t>
      </w:r>
      <w:r w:rsidR="00F16A03" w:rsidRPr="00F16A03">
        <w:rPr>
          <w:rFonts w:asciiTheme="minorHAnsi" w:hAnsiTheme="minorHAnsi" w:cstheme="minorHAnsi"/>
          <w:sz w:val="22"/>
          <w:szCs w:val="22"/>
        </w:rPr>
        <w:t>quipment will be distributed to participants.</w:t>
      </w:r>
    </w:p>
    <w:p w14:paraId="31F88F5E" w14:textId="77E52A7A" w:rsidR="00F16A03" w:rsidRPr="00F16A03" w:rsidRDefault="00F16A03" w:rsidP="00AA5DD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6A03">
        <w:rPr>
          <w:rFonts w:asciiTheme="minorHAnsi" w:hAnsiTheme="minorHAnsi" w:cstheme="minorHAnsi"/>
          <w:b/>
          <w:bCs/>
          <w:sz w:val="22"/>
          <w:szCs w:val="22"/>
        </w:rPr>
        <w:t xml:space="preserve">Both year groups will finish at </w:t>
      </w:r>
      <w:r w:rsidR="00780EED">
        <w:rPr>
          <w:rFonts w:asciiTheme="minorHAnsi" w:hAnsiTheme="minorHAnsi" w:cstheme="minorHAnsi"/>
          <w:b/>
          <w:bCs/>
          <w:sz w:val="22"/>
          <w:szCs w:val="22"/>
        </w:rPr>
        <w:t>Hornchurch High School</w:t>
      </w:r>
      <w:r w:rsidRPr="00F16A0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A14D130" w14:textId="77777777" w:rsidR="00F16A03" w:rsidRPr="00F16A03" w:rsidRDefault="00F16A03" w:rsidP="00AA5D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DB1F419" w14:textId="0BB25080" w:rsidR="00F16A03" w:rsidRPr="00F16A03" w:rsidRDefault="00F16A03" w:rsidP="00AA5DD7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16A03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F16A0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th</w:t>
      </w:r>
      <w:r w:rsidRPr="00F16A03">
        <w:rPr>
          <w:rFonts w:asciiTheme="minorHAnsi" w:hAnsiTheme="minorHAnsi" w:cstheme="minorHAnsi"/>
          <w:b/>
          <w:bCs/>
          <w:sz w:val="22"/>
          <w:szCs w:val="22"/>
        </w:rPr>
        <w:t xml:space="preserve"> October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(Meeting time 0</w:t>
      </w:r>
      <w:r w:rsidR="004724A9">
        <w:rPr>
          <w:rFonts w:asciiTheme="minorHAnsi" w:hAnsiTheme="minorHAnsi" w:cstheme="minorHAnsi"/>
          <w:b/>
          <w:bCs/>
          <w:sz w:val="22"/>
          <w:szCs w:val="22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C7042">
        <w:rPr>
          <w:rFonts w:asciiTheme="minorHAnsi" w:hAnsiTheme="minorHAnsi" w:cstheme="minorHAnsi"/>
          <w:b/>
          <w:bCs/>
          <w:sz w:val="22"/>
          <w:szCs w:val="22"/>
        </w:rPr>
        <w:t>3</w:t>
      </w:r>
      <w:r>
        <w:rPr>
          <w:rFonts w:asciiTheme="minorHAnsi" w:hAnsiTheme="minorHAnsi" w:cstheme="minorHAnsi"/>
          <w:b/>
          <w:bCs/>
          <w:sz w:val="22"/>
          <w:szCs w:val="22"/>
        </w:rPr>
        <w:t>0)</w:t>
      </w:r>
      <w:r w:rsidRPr="00F16A0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6F040AA" w14:textId="4B06D418" w:rsidR="00F16A03" w:rsidRPr="00F16A03" w:rsidRDefault="00F16A03" w:rsidP="00F16A03">
      <w:pPr>
        <w:rPr>
          <w:rFonts w:asciiTheme="minorHAnsi" w:hAnsiTheme="minorHAnsi" w:cstheme="minorHAnsi"/>
          <w:sz w:val="22"/>
          <w:szCs w:val="22"/>
        </w:rPr>
      </w:pPr>
      <w:r w:rsidRPr="00F16A03">
        <w:rPr>
          <w:rFonts w:asciiTheme="minorHAnsi" w:hAnsiTheme="minorHAnsi" w:cstheme="minorHAnsi"/>
          <w:sz w:val="22"/>
          <w:szCs w:val="22"/>
        </w:rPr>
        <w:t xml:space="preserve">Year 10 meeting point - </w:t>
      </w:r>
      <w:r w:rsidR="007C7042" w:rsidRPr="00F16A03">
        <w:rPr>
          <w:rFonts w:asciiTheme="minorHAnsi" w:hAnsiTheme="minorHAnsi" w:cstheme="minorHAnsi"/>
          <w:b/>
          <w:bCs/>
          <w:sz w:val="22"/>
          <w:szCs w:val="22"/>
        </w:rPr>
        <w:t>Tyler’s Wood Car Park,</w:t>
      </w:r>
      <w:r w:rsidR="007C7042" w:rsidRPr="00F16A03">
        <w:rPr>
          <w:rFonts w:asciiTheme="minorHAnsi" w:hAnsiTheme="minorHAnsi" w:cstheme="minorHAnsi"/>
          <w:sz w:val="22"/>
          <w:szCs w:val="22"/>
        </w:rPr>
        <w:t xml:space="preserve"> Warley Road, CM13 3JB</w:t>
      </w:r>
    </w:p>
    <w:p w14:paraId="49ED77CC" w14:textId="22014095" w:rsidR="00F16A03" w:rsidRDefault="00F16A03" w:rsidP="00F16A03">
      <w:pPr>
        <w:rPr>
          <w:rFonts w:asciiTheme="minorHAnsi" w:hAnsiTheme="minorHAnsi" w:cstheme="minorHAnsi"/>
          <w:sz w:val="22"/>
          <w:szCs w:val="22"/>
        </w:rPr>
      </w:pPr>
      <w:r w:rsidRPr="00F16A03">
        <w:rPr>
          <w:rFonts w:asciiTheme="minorHAnsi" w:hAnsiTheme="minorHAnsi" w:cstheme="minorHAnsi"/>
          <w:sz w:val="22"/>
          <w:szCs w:val="22"/>
        </w:rPr>
        <w:t>Year 11 meeting point –</w:t>
      </w:r>
      <w:r w:rsidR="007C704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C7042" w:rsidRPr="00F16A03">
        <w:rPr>
          <w:rFonts w:asciiTheme="minorHAnsi" w:hAnsiTheme="minorHAnsi" w:cstheme="minorHAnsi"/>
          <w:b/>
          <w:bCs/>
          <w:sz w:val="22"/>
          <w:szCs w:val="22"/>
        </w:rPr>
        <w:t>Ingrebourne</w:t>
      </w:r>
      <w:proofErr w:type="spellEnd"/>
      <w:r w:rsidR="007C7042" w:rsidRPr="00F16A03">
        <w:rPr>
          <w:rFonts w:asciiTheme="minorHAnsi" w:hAnsiTheme="minorHAnsi" w:cstheme="minorHAnsi"/>
          <w:b/>
          <w:bCs/>
          <w:sz w:val="22"/>
          <w:szCs w:val="22"/>
        </w:rPr>
        <w:t xml:space="preserve"> Hill Car Park</w:t>
      </w:r>
      <w:r w:rsidR="007C7042" w:rsidRPr="00F16A03">
        <w:rPr>
          <w:rFonts w:asciiTheme="minorHAnsi" w:hAnsiTheme="minorHAnsi" w:cstheme="minorHAnsi"/>
          <w:sz w:val="22"/>
          <w:szCs w:val="22"/>
        </w:rPr>
        <w:t>, Rainham Road, RM13 8ST.</w:t>
      </w:r>
    </w:p>
    <w:p w14:paraId="51C53FF7" w14:textId="726ABC4F" w:rsidR="00F16A03" w:rsidRPr="00F16A03" w:rsidRDefault="00F16A03" w:rsidP="00F16A0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Both year groups will finish </w:t>
      </w:r>
      <w:r w:rsidR="00780EED">
        <w:rPr>
          <w:rFonts w:asciiTheme="minorHAnsi" w:hAnsiTheme="minorHAnsi" w:cstheme="minorHAnsi"/>
          <w:b/>
          <w:bCs/>
          <w:sz w:val="22"/>
          <w:szCs w:val="22"/>
        </w:rPr>
        <w:t>at Hornchurch High School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3C90FA5" w14:textId="6D2F7C93" w:rsidR="00AA5DD7" w:rsidRDefault="00AA5DD7" w:rsidP="00245824">
      <w:pPr>
        <w:rPr>
          <w:rFonts w:asciiTheme="minorHAnsi" w:hAnsiTheme="minorHAnsi" w:cstheme="minorHAnsi"/>
        </w:rPr>
      </w:pPr>
    </w:p>
    <w:p w14:paraId="51CB0C43" w14:textId="6CA24E86" w:rsidR="00F16A03" w:rsidRDefault="00F16A03" w:rsidP="00245824">
      <w:pPr>
        <w:rPr>
          <w:rFonts w:asciiTheme="minorHAnsi" w:hAnsiTheme="minorHAnsi" w:cstheme="minorHAnsi"/>
          <w:u w:val="single"/>
        </w:rPr>
      </w:pPr>
      <w:r w:rsidRPr="00F16A03">
        <w:rPr>
          <w:rFonts w:asciiTheme="minorHAnsi" w:hAnsiTheme="minorHAnsi" w:cstheme="minorHAnsi"/>
          <w:u w:val="single"/>
        </w:rPr>
        <w:t>Qualifying Expedition</w:t>
      </w:r>
    </w:p>
    <w:p w14:paraId="665C8EF4" w14:textId="2AA6F1A0" w:rsidR="00F16A03" w:rsidRDefault="00F16A03" w:rsidP="00245824">
      <w:pPr>
        <w:rPr>
          <w:rFonts w:asciiTheme="minorHAnsi" w:hAnsiTheme="minorHAnsi" w:cstheme="minorHAnsi"/>
          <w:b/>
          <w:bCs/>
          <w:sz w:val="22"/>
          <w:szCs w:val="18"/>
        </w:rPr>
      </w:pPr>
      <w:r w:rsidRPr="00F16A03">
        <w:rPr>
          <w:rFonts w:asciiTheme="minorHAnsi" w:hAnsiTheme="minorHAnsi" w:cstheme="minorHAnsi"/>
          <w:b/>
          <w:bCs/>
          <w:sz w:val="22"/>
          <w:szCs w:val="18"/>
        </w:rPr>
        <w:t>17th October (Meeting time</w:t>
      </w:r>
      <w:r w:rsidR="00780EED">
        <w:rPr>
          <w:rFonts w:asciiTheme="minorHAnsi" w:hAnsiTheme="minorHAnsi" w:cstheme="minorHAnsi"/>
          <w:b/>
          <w:bCs/>
          <w:sz w:val="22"/>
          <w:szCs w:val="18"/>
        </w:rPr>
        <w:t>s below</w:t>
      </w:r>
      <w:r w:rsidRPr="00F16A03">
        <w:rPr>
          <w:rFonts w:asciiTheme="minorHAnsi" w:hAnsiTheme="minorHAnsi" w:cstheme="minorHAnsi"/>
          <w:b/>
          <w:bCs/>
          <w:sz w:val="22"/>
          <w:szCs w:val="18"/>
        </w:rPr>
        <w:t>)</w:t>
      </w:r>
    </w:p>
    <w:p w14:paraId="1B3C011B" w14:textId="50F6DC3C" w:rsidR="00F16A03" w:rsidRDefault="00F16A03" w:rsidP="002458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Year 10 meeting point </w:t>
      </w:r>
      <w:r w:rsidR="00780EED">
        <w:rPr>
          <w:rFonts w:asciiTheme="minorHAnsi" w:hAnsiTheme="minorHAnsi" w:cstheme="minorHAnsi"/>
          <w:sz w:val="22"/>
          <w:szCs w:val="18"/>
        </w:rPr>
        <w:t xml:space="preserve">(08.30) </w:t>
      </w:r>
      <w:r>
        <w:rPr>
          <w:rFonts w:asciiTheme="minorHAnsi" w:hAnsiTheme="minorHAnsi" w:cstheme="minorHAnsi"/>
          <w:sz w:val="22"/>
          <w:szCs w:val="18"/>
        </w:rPr>
        <w:t xml:space="preserve">- </w:t>
      </w:r>
      <w:r w:rsidRPr="00F16A03">
        <w:rPr>
          <w:rFonts w:asciiTheme="minorHAnsi" w:hAnsiTheme="minorHAnsi" w:cstheme="minorHAnsi"/>
          <w:b/>
          <w:bCs/>
          <w:sz w:val="22"/>
          <w:szCs w:val="18"/>
        </w:rPr>
        <w:t>Danbury Outdoors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, </w:t>
      </w:r>
      <w:r w:rsidRPr="00F16A03">
        <w:rPr>
          <w:rFonts w:asciiTheme="minorHAnsi" w:hAnsiTheme="minorHAnsi" w:cstheme="minorHAnsi"/>
          <w:sz w:val="22"/>
          <w:szCs w:val="18"/>
        </w:rPr>
        <w:t>Well Lane, Danbury, CM3 4AB</w:t>
      </w:r>
    </w:p>
    <w:p w14:paraId="489F8D37" w14:textId="125F53E4" w:rsidR="00F16A03" w:rsidRDefault="00F16A03" w:rsidP="002458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Year 11 meeting point</w:t>
      </w:r>
      <w:r w:rsidR="00780EED">
        <w:rPr>
          <w:rFonts w:asciiTheme="minorHAnsi" w:hAnsiTheme="minorHAnsi" w:cstheme="minorHAnsi"/>
          <w:sz w:val="22"/>
          <w:szCs w:val="18"/>
        </w:rPr>
        <w:t xml:space="preserve"> (0</w:t>
      </w:r>
      <w:r w:rsidR="007C7042">
        <w:rPr>
          <w:rFonts w:asciiTheme="minorHAnsi" w:hAnsiTheme="minorHAnsi" w:cstheme="minorHAnsi"/>
          <w:sz w:val="22"/>
          <w:szCs w:val="18"/>
        </w:rPr>
        <w:t>8</w:t>
      </w:r>
      <w:r w:rsidR="00780EED">
        <w:rPr>
          <w:rFonts w:asciiTheme="minorHAnsi" w:hAnsiTheme="minorHAnsi" w:cstheme="minorHAnsi"/>
          <w:sz w:val="22"/>
          <w:szCs w:val="18"/>
        </w:rPr>
        <w:t>.00)</w:t>
      </w:r>
      <w:r>
        <w:rPr>
          <w:rFonts w:asciiTheme="minorHAnsi" w:hAnsiTheme="minorHAnsi" w:cstheme="minorHAnsi"/>
          <w:sz w:val="22"/>
          <w:szCs w:val="18"/>
        </w:rPr>
        <w:t xml:space="preserve"> - </w:t>
      </w:r>
      <w:r w:rsidRPr="00F16A03">
        <w:rPr>
          <w:rFonts w:asciiTheme="minorHAnsi" w:hAnsiTheme="minorHAnsi" w:cstheme="minorHAnsi"/>
          <w:b/>
          <w:bCs/>
          <w:sz w:val="22"/>
          <w:szCs w:val="18"/>
        </w:rPr>
        <w:t>Danbury Outdoors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, </w:t>
      </w:r>
      <w:r w:rsidRPr="00F16A03">
        <w:rPr>
          <w:rFonts w:asciiTheme="minorHAnsi" w:hAnsiTheme="minorHAnsi" w:cstheme="minorHAnsi"/>
          <w:sz w:val="22"/>
          <w:szCs w:val="18"/>
        </w:rPr>
        <w:t>Well Lane, Danbury, CM3 4AB</w:t>
      </w:r>
    </w:p>
    <w:p w14:paraId="41517601" w14:textId="4D161623" w:rsidR="00780EED" w:rsidRPr="00780EED" w:rsidRDefault="00780EED" w:rsidP="00245824">
      <w:pPr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Both Year Groups will finish at Danbury Outdoors. </w:t>
      </w:r>
    </w:p>
    <w:p w14:paraId="556E7A34" w14:textId="77777777" w:rsidR="00F16A03" w:rsidRDefault="00F16A03" w:rsidP="00245824">
      <w:pPr>
        <w:rPr>
          <w:rFonts w:asciiTheme="minorHAnsi" w:hAnsiTheme="minorHAnsi" w:cstheme="minorHAnsi"/>
          <w:sz w:val="22"/>
          <w:szCs w:val="18"/>
        </w:rPr>
      </w:pPr>
    </w:p>
    <w:p w14:paraId="2F8AC778" w14:textId="0D57105C" w:rsidR="00F16A03" w:rsidRDefault="00780EED" w:rsidP="00245824">
      <w:pPr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18</w:t>
      </w:r>
      <w:r w:rsidRPr="00780EED">
        <w:rPr>
          <w:rFonts w:asciiTheme="minorHAnsi" w:hAnsiTheme="minorHAnsi" w:cstheme="minorHAnsi"/>
          <w:b/>
          <w:bCs/>
          <w:sz w:val="22"/>
          <w:szCs w:val="18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 October (</w:t>
      </w:r>
      <w:r w:rsidR="006A69EF">
        <w:rPr>
          <w:rFonts w:asciiTheme="minorHAnsi" w:hAnsiTheme="minorHAnsi" w:cstheme="minorHAnsi"/>
          <w:b/>
          <w:bCs/>
          <w:sz w:val="22"/>
          <w:szCs w:val="18"/>
        </w:rPr>
        <w:t>M</w:t>
      </w:r>
      <w:r>
        <w:rPr>
          <w:rFonts w:asciiTheme="minorHAnsi" w:hAnsiTheme="minorHAnsi" w:cstheme="minorHAnsi"/>
          <w:b/>
          <w:bCs/>
          <w:sz w:val="22"/>
          <w:szCs w:val="18"/>
        </w:rPr>
        <w:t>eeting times below)</w:t>
      </w:r>
    </w:p>
    <w:p w14:paraId="099B0413" w14:textId="77777777" w:rsidR="001758DB" w:rsidRDefault="00780EED" w:rsidP="001758DB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Year 10 meeting point (08.30)</w:t>
      </w:r>
      <w:r w:rsidR="00AE3124">
        <w:rPr>
          <w:rFonts w:asciiTheme="minorHAnsi" w:hAnsiTheme="minorHAnsi" w:cstheme="minorHAnsi"/>
          <w:sz w:val="22"/>
          <w:szCs w:val="18"/>
        </w:rPr>
        <w:t xml:space="preserve"> - </w:t>
      </w:r>
      <w:r w:rsidR="001758DB" w:rsidRPr="00F16A03">
        <w:rPr>
          <w:rFonts w:asciiTheme="minorHAnsi" w:hAnsiTheme="minorHAnsi" w:cstheme="minorHAnsi"/>
          <w:b/>
          <w:bCs/>
          <w:sz w:val="22"/>
          <w:szCs w:val="18"/>
        </w:rPr>
        <w:t>Danbury Outdoors</w:t>
      </w:r>
      <w:r w:rsidR="001758DB">
        <w:rPr>
          <w:rFonts w:asciiTheme="minorHAnsi" w:hAnsiTheme="minorHAnsi" w:cstheme="minorHAnsi"/>
          <w:b/>
          <w:bCs/>
          <w:sz w:val="22"/>
          <w:szCs w:val="18"/>
        </w:rPr>
        <w:t xml:space="preserve">, </w:t>
      </w:r>
      <w:r w:rsidR="001758DB" w:rsidRPr="00F16A03">
        <w:rPr>
          <w:rFonts w:asciiTheme="minorHAnsi" w:hAnsiTheme="minorHAnsi" w:cstheme="minorHAnsi"/>
          <w:sz w:val="22"/>
          <w:szCs w:val="18"/>
        </w:rPr>
        <w:t>Well Lane, Danbury, CM3 4AB</w:t>
      </w:r>
    </w:p>
    <w:p w14:paraId="1AF7FBF6" w14:textId="284D33E1" w:rsidR="001758DB" w:rsidRDefault="001758DB" w:rsidP="001758DB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Year 11 meeting point (0</w:t>
      </w:r>
      <w:r w:rsidR="007C7042">
        <w:rPr>
          <w:rFonts w:asciiTheme="minorHAnsi" w:hAnsiTheme="minorHAnsi" w:cstheme="minorHAnsi"/>
          <w:sz w:val="22"/>
          <w:szCs w:val="18"/>
        </w:rPr>
        <w:t>8</w:t>
      </w:r>
      <w:r>
        <w:rPr>
          <w:rFonts w:asciiTheme="minorHAnsi" w:hAnsiTheme="minorHAnsi" w:cstheme="minorHAnsi"/>
          <w:sz w:val="22"/>
          <w:szCs w:val="18"/>
        </w:rPr>
        <w:t xml:space="preserve">.00) - </w:t>
      </w:r>
      <w:r w:rsidRPr="00F16A03">
        <w:rPr>
          <w:rFonts w:asciiTheme="minorHAnsi" w:hAnsiTheme="minorHAnsi" w:cstheme="minorHAnsi"/>
          <w:b/>
          <w:bCs/>
          <w:sz w:val="22"/>
          <w:szCs w:val="18"/>
        </w:rPr>
        <w:t>Danbury Outdoors</w:t>
      </w:r>
      <w:r>
        <w:rPr>
          <w:rFonts w:asciiTheme="minorHAnsi" w:hAnsiTheme="minorHAnsi" w:cstheme="minorHAnsi"/>
          <w:b/>
          <w:bCs/>
          <w:sz w:val="22"/>
          <w:szCs w:val="18"/>
        </w:rPr>
        <w:t xml:space="preserve">, </w:t>
      </w:r>
      <w:r w:rsidRPr="00F16A03">
        <w:rPr>
          <w:rFonts w:asciiTheme="minorHAnsi" w:hAnsiTheme="minorHAnsi" w:cstheme="minorHAnsi"/>
          <w:sz w:val="22"/>
          <w:szCs w:val="18"/>
        </w:rPr>
        <w:t>Well Lane, Danbury, CM3 4AB</w:t>
      </w:r>
    </w:p>
    <w:p w14:paraId="3689C28B" w14:textId="77777777" w:rsidR="001758DB" w:rsidRPr="00780EED" w:rsidRDefault="001758DB" w:rsidP="001758DB">
      <w:pPr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Both Year Groups will finish at Danbury Outdoors. </w:t>
      </w:r>
    </w:p>
    <w:p w14:paraId="64FBB861" w14:textId="5E449B85" w:rsidR="00AE3124" w:rsidRDefault="00AE3124" w:rsidP="001758DB">
      <w:p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</w:p>
    <w:p w14:paraId="364A9DED" w14:textId="679959F9" w:rsidR="00AE3124" w:rsidRDefault="00AE3124" w:rsidP="00245824">
      <w:p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</w:p>
    <w:p w14:paraId="011D8D3D" w14:textId="7B4D7028" w:rsidR="00AE3124" w:rsidRDefault="00AE3124" w:rsidP="00245824">
      <w:pP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At the end of each day, we will ask participants to call home approximately 30 minutes before they are due to finish so you have time to collect them. </w:t>
      </w:r>
      <w:r w:rsidR="00304F18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We hope to be finished no later than 16:00hrs on each day but cannot guarantee this.</w:t>
      </w:r>
    </w:p>
    <w:p w14:paraId="64D4B15B" w14:textId="77777777" w:rsidR="00304F18" w:rsidRPr="00AE3124" w:rsidRDefault="00304F18" w:rsidP="00245824">
      <w:pPr>
        <w:rPr>
          <w:rFonts w:asciiTheme="minorHAnsi" w:hAnsiTheme="minorHAnsi" w:cstheme="minorHAnsi"/>
          <w:b/>
          <w:bCs/>
          <w:sz w:val="22"/>
          <w:szCs w:val="18"/>
        </w:rPr>
      </w:pPr>
    </w:p>
    <w:p w14:paraId="0E0AA602" w14:textId="3F4B88B9" w:rsidR="00F16A03" w:rsidRDefault="00F16A03" w:rsidP="00245824">
      <w:pPr>
        <w:rPr>
          <w:rFonts w:asciiTheme="minorHAnsi" w:hAnsiTheme="minorHAnsi" w:cstheme="minorHAnsi"/>
          <w:b/>
          <w:bCs/>
        </w:rPr>
      </w:pPr>
    </w:p>
    <w:p w14:paraId="4FC90157" w14:textId="4EA4CF97" w:rsidR="00AE3124" w:rsidRDefault="00AE3124" w:rsidP="00245824">
      <w:pPr>
        <w:rPr>
          <w:rFonts w:asciiTheme="minorHAnsi" w:hAnsiTheme="minorHAnsi" w:cstheme="minorHAnsi"/>
          <w:b/>
          <w:bCs/>
        </w:rPr>
      </w:pPr>
    </w:p>
    <w:p w14:paraId="23BCC466" w14:textId="1BC75027" w:rsidR="00304F18" w:rsidRDefault="00304F18" w:rsidP="00245824">
      <w:pPr>
        <w:rPr>
          <w:rFonts w:asciiTheme="minorHAnsi" w:hAnsiTheme="minorHAnsi" w:cstheme="minorHAnsi"/>
          <w:b/>
          <w:bCs/>
        </w:rPr>
      </w:pPr>
    </w:p>
    <w:p w14:paraId="485AAC81" w14:textId="59989D84" w:rsidR="00304F18" w:rsidRDefault="00304F18" w:rsidP="00245824">
      <w:pPr>
        <w:rPr>
          <w:rFonts w:asciiTheme="minorHAnsi" w:hAnsiTheme="minorHAnsi" w:cstheme="minorHAnsi"/>
          <w:b/>
          <w:bCs/>
        </w:rPr>
      </w:pPr>
    </w:p>
    <w:p w14:paraId="5FF65F9D" w14:textId="77777777" w:rsidR="00304F18" w:rsidRDefault="00304F18" w:rsidP="00AE3124">
      <w:pPr>
        <w:rPr>
          <w:rFonts w:asciiTheme="minorHAnsi" w:hAnsiTheme="minorHAnsi" w:cstheme="minorHAnsi"/>
          <w:b/>
          <w:bCs/>
          <w:sz w:val="22"/>
          <w:szCs w:val="18"/>
          <w:u w:val="single"/>
        </w:rPr>
      </w:pPr>
    </w:p>
    <w:p w14:paraId="7D4A3740" w14:textId="3073A7BA" w:rsidR="00AE3124" w:rsidRDefault="00AE3124" w:rsidP="00AE3124">
      <w:pPr>
        <w:rPr>
          <w:rFonts w:asciiTheme="minorHAnsi" w:hAnsiTheme="minorHAnsi" w:cstheme="minorHAnsi"/>
          <w:b/>
          <w:bCs/>
          <w:sz w:val="22"/>
          <w:szCs w:val="18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Changes Due </w:t>
      </w:r>
      <w:proofErr w:type="gramStart"/>
      <w:r>
        <w:rPr>
          <w:rFonts w:asciiTheme="minorHAnsi" w:hAnsiTheme="minorHAnsi" w:cstheme="minorHAnsi"/>
          <w:b/>
          <w:bCs/>
          <w:sz w:val="22"/>
          <w:szCs w:val="18"/>
          <w:u w:val="single"/>
        </w:rPr>
        <w:t>To</w:t>
      </w:r>
      <w:proofErr w:type="gramEnd"/>
      <w:r>
        <w:rPr>
          <w:rFonts w:asciiTheme="minorHAnsi" w:hAnsiTheme="minorHAnsi" w:cstheme="minorHAnsi"/>
          <w:b/>
          <w:bCs/>
          <w:sz w:val="22"/>
          <w:szCs w:val="18"/>
          <w:u w:val="single"/>
        </w:rPr>
        <w:t xml:space="preserve"> Covid-19.</w:t>
      </w:r>
    </w:p>
    <w:p w14:paraId="23368C03" w14:textId="77777777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</w:p>
    <w:p w14:paraId="7EA60902" w14:textId="77777777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Due to the ongoing Covid-19 pandemic we are implementing some changes to the expedition section. </w:t>
      </w:r>
    </w:p>
    <w:p w14:paraId="42B47B3A" w14:textId="77777777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</w:p>
    <w:p w14:paraId="20E83052" w14:textId="0E9A5D30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Day 1 of the practice expedition will now be a guided walk with an instructor with a focus on training and </w:t>
      </w:r>
      <w:r w:rsidR="00335F31">
        <w:rPr>
          <w:rFonts w:asciiTheme="minorHAnsi" w:hAnsiTheme="minorHAnsi" w:cstheme="minorHAnsi"/>
          <w:sz w:val="22"/>
          <w:szCs w:val="18"/>
        </w:rPr>
        <w:t>learning</w:t>
      </w:r>
      <w:r>
        <w:rPr>
          <w:rFonts w:asciiTheme="minorHAnsi" w:hAnsiTheme="minorHAnsi" w:cstheme="minorHAnsi"/>
          <w:sz w:val="22"/>
          <w:szCs w:val="18"/>
        </w:rPr>
        <w:t>.</w:t>
      </w:r>
    </w:p>
    <w:p w14:paraId="069281E0" w14:textId="77777777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Day 2 will be a self-guided walk on a pre-planned route with staff observing from a distance. </w:t>
      </w:r>
    </w:p>
    <w:p w14:paraId="7C276F4F" w14:textId="77777777" w:rsidR="00304F18" w:rsidRDefault="00304F18" w:rsidP="00AE3124">
      <w:pPr>
        <w:rPr>
          <w:rFonts w:asciiTheme="minorHAnsi" w:hAnsiTheme="minorHAnsi" w:cstheme="minorHAnsi"/>
          <w:sz w:val="22"/>
          <w:szCs w:val="18"/>
        </w:rPr>
      </w:pPr>
    </w:p>
    <w:p w14:paraId="3D8D17D0" w14:textId="0FE62CAD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Throughout the expeditions, we will ask that the groups to maintain a minimum of 1m between each other, where possible, throughout the day and report any possible symptoms to a member of staff as quickly as possible.</w:t>
      </w:r>
    </w:p>
    <w:p w14:paraId="0C4CAFCF" w14:textId="7EB9A240" w:rsidR="00304F18" w:rsidRDefault="00304F18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We will ask participants to wear masks in busy areas and when approached by / approaching staff.</w:t>
      </w:r>
    </w:p>
    <w:p w14:paraId="68D74B32" w14:textId="235CA813" w:rsidR="00AE3124" w:rsidRDefault="00AE3124" w:rsidP="00AE3124">
      <w:pPr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>There will not be any camping overnight and the participants will need collecting at the end of each day.</w:t>
      </w:r>
    </w:p>
    <w:p w14:paraId="493AEC3B" w14:textId="77777777" w:rsidR="00AE3124" w:rsidRDefault="00AE3124" w:rsidP="00AE3124">
      <w:pPr>
        <w:rPr>
          <w:rFonts w:asciiTheme="minorHAnsi" w:hAnsiTheme="minorHAnsi" w:cstheme="minorHAnsi"/>
          <w:b/>
          <w:bCs/>
          <w:sz w:val="22"/>
          <w:szCs w:val="18"/>
        </w:rPr>
      </w:pPr>
    </w:p>
    <w:p w14:paraId="74855E5C" w14:textId="3442E17B" w:rsidR="00AE3124" w:rsidRDefault="00AE3124" w:rsidP="00AE3124">
      <w:pPr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We are asking that all participants add hand sanitizer to their kit and bring a facemask, unless you are exempt from wearing one. Facemasks should cover your mouth and nose and can be a simple cloth covering. </w:t>
      </w:r>
    </w:p>
    <w:p w14:paraId="5D6F89A8" w14:textId="77777777" w:rsidR="00304F18" w:rsidRDefault="00AE3124" w:rsidP="00AE3124">
      <w:pPr>
        <w:rPr>
          <w:rFonts w:asciiTheme="minorHAnsi" w:hAnsiTheme="minorHAnsi" w:cstheme="minorHAnsi"/>
          <w:b/>
          <w:bCs/>
          <w:sz w:val="22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 xml:space="preserve">The participants temperature will be taken at the beginning of each day. </w:t>
      </w:r>
    </w:p>
    <w:p w14:paraId="597D1C0F" w14:textId="0D0F2858" w:rsidR="00C30C4D" w:rsidRPr="00AA5DD7" w:rsidRDefault="00AE3124" w:rsidP="00AE312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  <w:szCs w:val="18"/>
        </w:rPr>
        <w:t>The school mini</w:t>
      </w:r>
      <w:r w:rsidR="00304F18">
        <w:rPr>
          <w:rFonts w:asciiTheme="minorHAnsi" w:hAnsiTheme="minorHAnsi" w:cstheme="minorHAnsi"/>
          <w:b/>
          <w:bCs/>
          <w:sz w:val="22"/>
          <w:szCs w:val="18"/>
        </w:rPr>
        <w:t>-</w:t>
      </w:r>
      <w:r>
        <w:rPr>
          <w:rFonts w:asciiTheme="minorHAnsi" w:hAnsiTheme="minorHAnsi" w:cstheme="minorHAnsi"/>
          <w:b/>
          <w:bCs/>
          <w:sz w:val="22"/>
          <w:szCs w:val="18"/>
        </w:rPr>
        <w:t>bus is no longer available to transport participants and they must arrange their own transportation to and from the expedition areas.</w:t>
      </w:r>
    </w:p>
    <w:p w14:paraId="2FAA5E51" w14:textId="0E5013F8" w:rsidR="00A674D0" w:rsidRPr="00AA5DD7" w:rsidRDefault="00A674D0" w:rsidP="00A674D0">
      <w:pPr>
        <w:rPr>
          <w:rFonts w:asciiTheme="minorHAnsi" w:hAnsiTheme="minorHAnsi" w:cstheme="minorHAnsi"/>
        </w:rPr>
      </w:pPr>
    </w:p>
    <w:p w14:paraId="35F10E5C" w14:textId="458BE160" w:rsidR="00A674D0" w:rsidRPr="00AA5DD7" w:rsidRDefault="00A674D0" w:rsidP="00A674D0">
      <w:pPr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Yours sincerely</w:t>
      </w:r>
      <w:r w:rsidR="00AE3124">
        <w:rPr>
          <w:rFonts w:asciiTheme="minorHAnsi" w:hAnsiTheme="minorHAnsi" w:cstheme="minorHAnsi"/>
        </w:rPr>
        <w:t>,</w:t>
      </w:r>
    </w:p>
    <w:p w14:paraId="7BC0BD74" w14:textId="77777777" w:rsidR="002718D4" w:rsidRPr="00AA5DD7" w:rsidRDefault="002718D4" w:rsidP="00A674D0">
      <w:pPr>
        <w:rPr>
          <w:rFonts w:asciiTheme="minorHAnsi" w:hAnsiTheme="minorHAnsi" w:cstheme="minorHAnsi"/>
        </w:rPr>
      </w:pPr>
    </w:p>
    <w:p w14:paraId="7050A381" w14:textId="4A371C75" w:rsidR="00F7651F" w:rsidRPr="00AA5DD7" w:rsidRDefault="00F704CE" w:rsidP="006B6933">
      <w:pPr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Mr. D</w:t>
      </w:r>
      <w:r w:rsidR="006B6933" w:rsidRPr="00AA5DD7">
        <w:rPr>
          <w:rFonts w:asciiTheme="minorHAnsi" w:hAnsiTheme="minorHAnsi" w:cstheme="minorHAnsi"/>
        </w:rPr>
        <w:t xml:space="preserve"> Norris</w:t>
      </w:r>
    </w:p>
    <w:p w14:paraId="6D2092BC" w14:textId="15AA2591" w:rsidR="001F66A9" w:rsidRPr="00AA5DD7" w:rsidRDefault="001F66A9" w:rsidP="006B6933">
      <w:pPr>
        <w:rPr>
          <w:rFonts w:asciiTheme="minorHAnsi" w:hAnsiTheme="minorHAnsi" w:cstheme="minorHAnsi"/>
        </w:rPr>
      </w:pPr>
    </w:p>
    <w:p w14:paraId="3B6FFB7A" w14:textId="520F3BF4" w:rsidR="001F66A9" w:rsidRPr="00AA5DD7" w:rsidRDefault="001F66A9" w:rsidP="006B6933">
      <w:pPr>
        <w:rPr>
          <w:rFonts w:asciiTheme="minorHAnsi" w:hAnsiTheme="minorHAnsi" w:cstheme="minorHAnsi"/>
        </w:rPr>
      </w:pPr>
    </w:p>
    <w:p w14:paraId="2D7BE82B" w14:textId="05867C03" w:rsidR="001F66A9" w:rsidRPr="00AA5DD7" w:rsidRDefault="001F66A9" w:rsidP="006B6933">
      <w:pPr>
        <w:rPr>
          <w:rFonts w:asciiTheme="minorHAnsi" w:hAnsiTheme="minorHAnsi" w:cstheme="minorHAnsi"/>
        </w:rPr>
      </w:pPr>
    </w:p>
    <w:p w14:paraId="0FAA417D" w14:textId="7098501A" w:rsidR="00202C6B" w:rsidRDefault="00202C6B" w:rsidP="001F66A9">
      <w:pPr>
        <w:rPr>
          <w:rFonts w:asciiTheme="minorHAnsi" w:hAnsiTheme="minorHAnsi" w:cstheme="minorHAnsi"/>
          <w:b/>
        </w:rPr>
      </w:pPr>
    </w:p>
    <w:p w14:paraId="1E45E8D6" w14:textId="7B022917" w:rsidR="00AE3124" w:rsidRDefault="00AE3124" w:rsidP="001F66A9">
      <w:pPr>
        <w:rPr>
          <w:rFonts w:asciiTheme="minorHAnsi" w:hAnsiTheme="minorHAnsi" w:cstheme="minorHAnsi"/>
          <w:b/>
        </w:rPr>
      </w:pPr>
    </w:p>
    <w:p w14:paraId="1CEF3EE9" w14:textId="214D2552" w:rsidR="00AE3124" w:rsidRDefault="00AE3124" w:rsidP="001F66A9">
      <w:pPr>
        <w:rPr>
          <w:rFonts w:asciiTheme="minorHAnsi" w:hAnsiTheme="minorHAnsi" w:cstheme="minorHAnsi"/>
          <w:b/>
        </w:rPr>
      </w:pPr>
    </w:p>
    <w:p w14:paraId="279D88DE" w14:textId="61986A76" w:rsidR="00AE3124" w:rsidRDefault="00AE3124" w:rsidP="001F66A9">
      <w:pPr>
        <w:rPr>
          <w:rFonts w:asciiTheme="minorHAnsi" w:hAnsiTheme="minorHAnsi" w:cstheme="minorHAnsi"/>
          <w:b/>
        </w:rPr>
      </w:pPr>
    </w:p>
    <w:p w14:paraId="2F392B74" w14:textId="3F44BAE9" w:rsidR="00AE3124" w:rsidRDefault="00AE3124" w:rsidP="001F66A9">
      <w:pPr>
        <w:rPr>
          <w:rFonts w:asciiTheme="minorHAnsi" w:hAnsiTheme="minorHAnsi" w:cstheme="minorHAnsi"/>
          <w:b/>
        </w:rPr>
      </w:pPr>
    </w:p>
    <w:p w14:paraId="4AC35835" w14:textId="431BC1BF" w:rsidR="00AE3124" w:rsidRDefault="00AE3124" w:rsidP="001F66A9">
      <w:pPr>
        <w:rPr>
          <w:rFonts w:asciiTheme="minorHAnsi" w:hAnsiTheme="minorHAnsi" w:cstheme="minorHAnsi"/>
          <w:b/>
        </w:rPr>
      </w:pPr>
    </w:p>
    <w:p w14:paraId="1AE483B9" w14:textId="4B9E00AF" w:rsidR="00AE3124" w:rsidRDefault="00AE3124" w:rsidP="001F66A9">
      <w:pPr>
        <w:rPr>
          <w:rFonts w:asciiTheme="minorHAnsi" w:hAnsiTheme="minorHAnsi" w:cstheme="minorHAnsi"/>
          <w:b/>
        </w:rPr>
      </w:pPr>
    </w:p>
    <w:p w14:paraId="078D276C" w14:textId="4D2E18A6" w:rsidR="00AE3124" w:rsidRDefault="00AE3124" w:rsidP="001F66A9">
      <w:pPr>
        <w:rPr>
          <w:rFonts w:asciiTheme="minorHAnsi" w:hAnsiTheme="minorHAnsi" w:cstheme="minorHAnsi"/>
          <w:b/>
        </w:rPr>
      </w:pPr>
    </w:p>
    <w:p w14:paraId="7C747DE7" w14:textId="1C0F12D0" w:rsidR="00AE3124" w:rsidRDefault="00AE3124" w:rsidP="001F66A9">
      <w:pPr>
        <w:rPr>
          <w:rFonts w:asciiTheme="minorHAnsi" w:hAnsiTheme="minorHAnsi" w:cstheme="minorHAnsi"/>
          <w:b/>
        </w:rPr>
      </w:pPr>
    </w:p>
    <w:p w14:paraId="09516DD6" w14:textId="13EF6E08" w:rsidR="00AE3124" w:rsidRDefault="00AE3124" w:rsidP="001F66A9">
      <w:pPr>
        <w:rPr>
          <w:rFonts w:asciiTheme="minorHAnsi" w:hAnsiTheme="minorHAnsi" w:cstheme="minorHAnsi"/>
          <w:b/>
        </w:rPr>
      </w:pPr>
    </w:p>
    <w:p w14:paraId="635CE0BA" w14:textId="7D2625C5" w:rsidR="00AE3124" w:rsidRDefault="00AE3124" w:rsidP="001F66A9">
      <w:pPr>
        <w:rPr>
          <w:rFonts w:asciiTheme="minorHAnsi" w:hAnsiTheme="minorHAnsi" w:cstheme="minorHAnsi"/>
          <w:b/>
        </w:rPr>
      </w:pPr>
    </w:p>
    <w:p w14:paraId="3B83ED7A" w14:textId="4F3A4559" w:rsidR="00AE3124" w:rsidRDefault="00AE3124" w:rsidP="001F66A9">
      <w:pPr>
        <w:rPr>
          <w:rFonts w:asciiTheme="minorHAnsi" w:hAnsiTheme="minorHAnsi" w:cstheme="minorHAnsi"/>
          <w:b/>
        </w:rPr>
      </w:pPr>
    </w:p>
    <w:p w14:paraId="098353FB" w14:textId="0E398633" w:rsidR="00AE3124" w:rsidRDefault="00AE3124" w:rsidP="001F66A9">
      <w:pPr>
        <w:rPr>
          <w:rFonts w:asciiTheme="minorHAnsi" w:hAnsiTheme="minorHAnsi" w:cstheme="minorHAnsi"/>
          <w:b/>
        </w:rPr>
      </w:pPr>
    </w:p>
    <w:p w14:paraId="4FDE06FA" w14:textId="13BE845B" w:rsidR="00AE3124" w:rsidRDefault="00AE3124" w:rsidP="001F66A9">
      <w:pPr>
        <w:rPr>
          <w:rFonts w:asciiTheme="minorHAnsi" w:hAnsiTheme="minorHAnsi" w:cstheme="minorHAnsi"/>
          <w:b/>
        </w:rPr>
      </w:pPr>
    </w:p>
    <w:p w14:paraId="0EE8613E" w14:textId="03E73442" w:rsidR="00AE3124" w:rsidRDefault="00AE3124" w:rsidP="001F66A9">
      <w:pPr>
        <w:rPr>
          <w:rFonts w:asciiTheme="minorHAnsi" w:hAnsiTheme="minorHAnsi" w:cstheme="minorHAnsi"/>
          <w:b/>
        </w:rPr>
      </w:pPr>
    </w:p>
    <w:p w14:paraId="57CC8C4F" w14:textId="5D2FA5B6" w:rsidR="00AE3124" w:rsidRDefault="00AE3124" w:rsidP="001F66A9">
      <w:pPr>
        <w:rPr>
          <w:rFonts w:asciiTheme="minorHAnsi" w:hAnsiTheme="minorHAnsi" w:cstheme="minorHAnsi"/>
          <w:b/>
        </w:rPr>
      </w:pPr>
    </w:p>
    <w:p w14:paraId="07F5305B" w14:textId="644CC27C" w:rsidR="00AE3124" w:rsidRDefault="00AE3124" w:rsidP="001F66A9">
      <w:pPr>
        <w:rPr>
          <w:rFonts w:asciiTheme="minorHAnsi" w:hAnsiTheme="minorHAnsi" w:cstheme="minorHAnsi"/>
          <w:b/>
        </w:rPr>
      </w:pPr>
    </w:p>
    <w:p w14:paraId="6FCE0E6C" w14:textId="4F0C3D58" w:rsidR="00AE3124" w:rsidRDefault="00AE3124" w:rsidP="001F66A9">
      <w:pPr>
        <w:rPr>
          <w:rFonts w:asciiTheme="minorHAnsi" w:hAnsiTheme="minorHAnsi" w:cstheme="minorHAnsi"/>
          <w:b/>
        </w:rPr>
      </w:pPr>
    </w:p>
    <w:p w14:paraId="239A3967" w14:textId="6E98F57D" w:rsidR="00AE3124" w:rsidRDefault="00AE3124" w:rsidP="001F66A9">
      <w:pPr>
        <w:rPr>
          <w:rFonts w:asciiTheme="minorHAnsi" w:hAnsiTheme="minorHAnsi" w:cstheme="minorHAnsi"/>
          <w:b/>
        </w:rPr>
      </w:pPr>
    </w:p>
    <w:p w14:paraId="7D0EAAC7" w14:textId="36BA8390" w:rsidR="00AE3124" w:rsidRDefault="00AE3124" w:rsidP="001F66A9">
      <w:pPr>
        <w:rPr>
          <w:rFonts w:asciiTheme="minorHAnsi" w:hAnsiTheme="minorHAnsi" w:cstheme="minorHAnsi"/>
          <w:b/>
        </w:rPr>
      </w:pPr>
    </w:p>
    <w:p w14:paraId="2C55FB1D" w14:textId="798F4C2B" w:rsidR="00AE3124" w:rsidRDefault="00AE3124" w:rsidP="001F66A9">
      <w:pPr>
        <w:rPr>
          <w:rFonts w:asciiTheme="minorHAnsi" w:hAnsiTheme="minorHAnsi" w:cstheme="minorHAnsi"/>
          <w:b/>
        </w:rPr>
      </w:pPr>
    </w:p>
    <w:p w14:paraId="0969F626" w14:textId="4114D244" w:rsidR="00AE3124" w:rsidRDefault="00AE3124" w:rsidP="001F66A9">
      <w:pPr>
        <w:rPr>
          <w:rFonts w:asciiTheme="minorHAnsi" w:hAnsiTheme="minorHAnsi" w:cstheme="minorHAnsi"/>
          <w:b/>
        </w:rPr>
      </w:pPr>
    </w:p>
    <w:p w14:paraId="56D358F6" w14:textId="0508C28B" w:rsidR="00AE3124" w:rsidRDefault="00AE3124" w:rsidP="001F66A9">
      <w:pPr>
        <w:rPr>
          <w:rFonts w:asciiTheme="minorHAnsi" w:hAnsiTheme="minorHAnsi" w:cstheme="minorHAnsi"/>
          <w:b/>
        </w:rPr>
      </w:pPr>
    </w:p>
    <w:p w14:paraId="3C1BF48F" w14:textId="1781F648" w:rsidR="00AE3124" w:rsidRDefault="00AE3124" w:rsidP="001F66A9">
      <w:pPr>
        <w:rPr>
          <w:rFonts w:asciiTheme="minorHAnsi" w:hAnsiTheme="minorHAnsi" w:cstheme="minorHAnsi"/>
          <w:b/>
        </w:rPr>
      </w:pPr>
    </w:p>
    <w:p w14:paraId="6FD1E3F2" w14:textId="6222B92B" w:rsidR="00AE3124" w:rsidRDefault="00AE3124" w:rsidP="001F66A9">
      <w:pPr>
        <w:rPr>
          <w:rFonts w:asciiTheme="minorHAnsi" w:hAnsiTheme="minorHAnsi" w:cstheme="minorHAnsi"/>
          <w:b/>
        </w:rPr>
      </w:pPr>
    </w:p>
    <w:p w14:paraId="69268301" w14:textId="057CBC25" w:rsidR="00AE3124" w:rsidRDefault="00AE3124" w:rsidP="001F66A9">
      <w:pPr>
        <w:rPr>
          <w:rFonts w:asciiTheme="minorHAnsi" w:hAnsiTheme="minorHAnsi" w:cstheme="minorHAnsi"/>
          <w:b/>
        </w:rPr>
      </w:pPr>
    </w:p>
    <w:p w14:paraId="1D4A97CF" w14:textId="51AE94CC" w:rsidR="00AE3124" w:rsidRDefault="00AE3124" w:rsidP="001F66A9">
      <w:pPr>
        <w:rPr>
          <w:rFonts w:asciiTheme="minorHAnsi" w:hAnsiTheme="minorHAnsi" w:cstheme="minorHAnsi"/>
          <w:b/>
        </w:rPr>
      </w:pPr>
    </w:p>
    <w:p w14:paraId="318F4395" w14:textId="60206D10" w:rsidR="00AE3124" w:rsidRDefault="00AE3124" w:rsidP="001F66A9">
      <w:pPr>
        <w:rPr>
          <w:rFonts w:asciiTheme="minorHAnsi" w:hAnsiTheme="minorHAnsi" w:cstheme="minorHAnsi"/>
          <w:b/>
        </w:rPr>
      </w:pPr>
    </w:p>
    <w:p w14:paraId="5704F905" w14:textId="74D21878" w:rsidR="00AE3124" w:rsidRDefault="00AE3124" w:rsidP="001F66A9">
      <w:pPr>
        <w:rPr>
          <w:rFonts w:asciiTheme="minorHAnsi" w:hAnsiTheme="minorHAnsi" w:cstheme="minorHAnsi"/>
          <w:b/>
        </w:rPr>
      </w:pPr>
    </w:p>
    <w:p w14:paraId="679FD989" w14:textId="12017A94" w:rsidR="001F66A9" w:rsidRPr="00AA5DD7" w:rsidRDefault="001F66A9" w:rsidP="001F66A9">
      <w:pPr>
        <w:rPr>
          <w:rFonts w:asciiTheme="minorHAnsi" w:hAnsiTheme="minorHAnsi" w:cstheme="minorHAnsi"/>
          <w:b/>
        </w:rPr>
      </w:pPr>
      <w:r w:rsidRPr="00AA5DD7">
        <w:rPr>
          <w:rFonts w:asciiTheme="minorHAnsi" w:hAnsiTheme="minorHAnsi" w:cstheme="minorHAnsi"/>
          <w:b/>
        </w:rPr>
        <w:t>RE: Duke of Edinburgh practice expedition written consent</w:t>
      </w:r>
      <w:r w:rsidR="00202C6B" w:rsidRPr="00AA5DD7">
        <w:rPr>
          <w:rFonts w:asciiTheme="minorHAnsi" w:hAnsiTheme="minorHAnsi" w:cstheme="minorHAnsi"/>
          <w:b/>
        </w:rPr>
        <w:t xml:space="preserve">. Please return to Mr </w:t>
      </w:r>
      <w:r w:rsidR="00AE3124">
        <w:rPr>
          <w:rFonts w:asciiTheme="minorHAnsi" w:hAnsiTheme="minorHAnsi" w:cstheme="minorHAnsi"/>
          <w:b/>
        </w:rPr>
        <w:t>Norris</w:t>
      </w:r>
      <w:r w:rsidR="00202C6B" w:rsidRPr="00AA5DD7">
        <w:rPr>
          <w:rFonts w:asciiTheme="minorHAnsi" w:hAnsiTheme="minorHAnsi" w:cstheme="minorHAnsi"/>
          <w:b/>
        </w:rPr>
        <w:t>.</w:t>
      </w:r>
    </w:p>
    <w:p w14:paraId="7A695387" w14:textId="77777777" w:rsidR="001F66A9" w:rsidRPr="00AA5DD7" w:rsidRDefault="001F66A9" w:rsidP="001F66A9">
      <w:pPr>
        <w:rPr>
          <w:rFonts w:asciiTheme="minorHAnsi" w:hAnsiTheme="minorHAnsi" w:cstheme="minorHAnsi"/>
        </w:rPr>
      </w:pPr>
    </w:p>
    <w:p w14:paraId="35B65E6D" w14:textId="77777777" w:rsidR="001F66A9" w:rsidRPr="00AA5DD7" w:rsidRDefault="001F66A9" w:rsidP="001F66A9">
      <w:pPr>
        <w:rPr>
          <w:rFonts w:asciiTheme="minorHAnsi" w:hAnsiTheme="minorHAnsi" w:cstheme="minorHAnsi"/>
        </w:rPr>
      </w:pPr>
    </w:p>
    <w:p w14:paraId="30514328" w14:textId="3FB88F17" w:rsidR="001F66A9" w:rsidRPr="00AA5DD7" w:rsidRDefault="001F66A9" w:rsidP="001F66A9">
      <w:pPr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I give permission for my son/daughter …………………………………… to attend the practice Duke of Edinbu</w:t>
      </w:r>
      <w:r w:rsidR="00202C6B" w:rsidRPr="00AA5DD7">
        <w:rPr>
          <w:rFonts w:asciiTheme="minorHAnsi" w:hAnsiTheme="minorHAnsi" w:cstheme="minorHAnsi"/>
        </w:rPr>
        <w:t>rgh expedition on the weekend</w:t>
      </w:r>
      <w:r w:rsidR="00AE3124">
        <w:rPr>
          <w:rFonts w:asciiTheme="minorHAnsi" w:hAnsiTheme="minorHAnsi" w:cstheme="minorHAnsi"/>
        </w:rPr>
        <w:t>s</w:t>
      </w:r>
      <w:r w:rsidR="00202C6B" w:rsidRPr="00AA5DD7">
        <w:rPr>
          <w:rFonts w:asciiTheme="minorHAnsi" w:hAnsiTheme="minorHAnsi" w:cstheme="minorHAnsi"/>
        </w:rPr>
        <w:t xml:space="preserve"> 1</w:t>
      </w:r>
      <w:r w:rsidR="00AE3124">
        <w:rPr>
          <w:rFonts w:asciiTheme="minorHAnsi" w:hAnsiTheme="minorHAnsi" w:cstheme="minorHAnsi"/>
        </w:rPr>
        <w:t>0</w:t>
      </w:r>
      <w:r w:rsidRPr="00AA5DD7">
        <w:rPr>
          <w:rFonts w:asciiTheme="minorHAnsi" w:hAnsiTheme="minorHAnsi" w:cstheme="minorHAnsi"/>
          <w:vertAlign w:val="superscript"/>
        </w:rPr>
        <w:t>th</w:t>
      </w:r>
      <w:r w:rsidR="00202C6B" w:rsidRPr="00AA5DD7">
        <w:rPr>
          <w:rFonts w:asciiTheme="minorHAnsi" w:hAnsiTheme="minorHAnsi" w:cstheme="minorHAnsi"/>
        </w:rPr>
        <w:t xml:space="preserve"> -1</w:t>
      </w:r>
      <w:r w:rsidR="00AE3124">
        <w:rPr>
          <w:rFonts w:asciiTheme="minorHAnsi" w:hAnsiTheme="minorHAnsi" w:cstheme="minorHAnsi"/>
        </w:rPr>
        <w:t>1</w:t>
      </w:r>
      <w:r w:rsidRPr="00AA5DD7">
        <w:rPr>
          <w:rFonts w:asciiTheme="minorHAnsi" w:hAnsiTheme="minorHAnsi" w:cstheme="minorHAnsi"/>
          <w:vertAlign w:val="superscript"/>
        </w:rPr>
        <w:t>th</w:t>
      </w:r>
      <w:r w:rsidR="00202C6B" w:rsidRPr="00AA5DD7">
        <w:rPr>
          <w:rFonts w:asciiTheme="minorHAnsi" w:hAnsiTheme="minorHAnsi" w:cstheme="minorHAnsi"/>
        </w:rPr>
        <w:t xml:space="preserve"> </w:t>
      </w:r>
      <w:r w:rsidR="00AE3124">
        <w:rPr>
          <w:rFonts w:asciiTheme="minorHAnsi" w:hAnsiTheme="minorHAnsi" w:cstheme="minorHAnsi"/>
        </w:rPr>
        <w:t>October</w:t>
      </w:r>
      <w:r w:rsidR="00202C6B" w:rsidRPr="00AA5DD7">
        <w:rPr>
          <w:rFonts w:asciiTheme="minorHAnsi" w:hAnsiTheme="minorHAnsi" w:cstheme="minorHAnsi"/>
        </w:rPr>
        <w:t xml:space="preserve"> 2020</w:t>
      </w:r>
      <w:r w:rsidR="00AE3124">
        <w:rPr>
          <w:rFonts w:asciiTheme="minorHAnsi" w:hAnsiTheme="minorHAnsi" w:cstheme="minorHAnsi"/>
        </w:rPr>
        <w:t xml:space="preserve"> &amp; 17</w:t>
      </w:r>
      <w:r w:rsidR="00AE3124" w:rsidRPr="00AE3124">
        <w:rPr>
          <w:rFonts w:asciiTheme="minorHAnsi" w:hAnsiTheme="minorHAnsi" w:cstheme="minorHAnsi"/>
          <w:vertAlign w:val="superscript"/>
        </w:rPr>
        <w:t>th</w:t>
      </w:r>
      <w:r w:rsidR="00AE3124">
        <w:rPr>
          <w:rFonts w:asciiTheme="minorHAnsi" w:hAnsiTheme="minorHAnsi" w:cstheme="minorHAnsi"/>
        </w:rPr>
        <w:t xml:space="preserve"> – 18</w:t>
      </w:r>
      <w:r w:rsidR="00AE3124" w:rsidRPr="00AE3124">
        <w:rPr>
          <w:rFonts w:asciiTheme="minorHAnsi" w:hAnsiTheme="minorHAnsi" w:cstheme="minorHAnsi"/>
          <w:vertAlign w:val="superscript"/>
        </w:rPr>
        <w:t>th</w:t>
      </w:r>
      <w:r w:rsidR="00AE3124">
        <w:rPr>
          <w:rFonts w:asciiTheme="minorHAnsi" w:hAnsiTheme="minorHAnsi" w:cstheme="minorHAnsi"/>
        </w:rPr>
        <w:t xml:space="preserve"> October 2020</w:t>
      </w:r>
      <w:r w:rsidRPr="00AA5DD7">
        <w:rPr>
          <w:rFonts w:asciiTheme="minorHAnsi" w:hAnsiTheme="minorHAnsi" w:cstheme="minorHAnsi"/>
        </w:rPr>
        <w:t>. I understand that they will be under distance supervision at times during the expedition.</w:t>
      </w:r>
    </w:p>
    <w:p w14:paraId="388A1AEA" w14:textId="77777777" w:rsidR="001F66A9" w:rsidRPr="00AA5DD7" w:rsidRDefault="001F66A9" w:rsidP="001F66A9">
      <w:pPr>
        <w:rPr>
          <w:rFonts w:asciiTheme="minorHAnsi" w:hAnsiTheme="minorHAnsi" w:cstheme="minorHAnsi"/>
        </w:rPr>
      </w:pPr>
    </w:p>
    <w:p w14:paraId="2537647E" w14:textId="77777777" w:rsidR="001F66A9" w:rsidRPr="00AA5DD7" w:rsidRDefault="001F66A9" w:rsidP="001F66A9">
      <w:pPr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 xml:space="preserve">Print name………………………………. </w:t>
      </w:r>
      <w:proofErr w:type="gramStart"/>
      <w:r w:rsidRPr="00AA5DD7">
        <w:rPr>
          <w:rFonts w:asciiTheme="minorHAnsi" w:hAnsiTheme="minorHAnsi" w:cstheme="minorHAnsi"/>
        </w:rPr>
        <w:t>Signature  …</w:t>
      </w:r>
      <w:proofErr w:type="gramEnd"/>
      <w:r w:rsidRPr="00AA5DD7">
        <w:rPr>
          <w:rFonts w:asciiTheme="minorHAnsi" w:hAnsiTheme="minorHAnsi" w:cstheme="minorHAnsi"/>
        </w:rPr>
        <w:t>……………………………..</w:t>
      </w:r>
    </w:p>
    <w:p w14:paraId="5916F550" w14:textId="77777777" w:rsidR="001F66A9" w:rsidRPr="00AA5DD7" w:rsidRDefault="001F66A9" w:rsidP="001F66A9">
      <w:pPr>
        <w:rPr>
          <w:rFonts w:asciiTheme="minorHAnsi" w:hAnsiTheme="minorHAnsi" w:cstheme="minorHAnsi"/>
        </w:rPr>
      </w:pPr>
    </w:p>
    <w:p w14:paraId="60CDD919" w14:textId="77777777" w:rsidR="001F66A9" w:rsidRPr="00AA5DD7" w:rsidRDefault="001F66A9" w:rsidP="001F66A9">
      <w:pPr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Medical information (including food allergies)</w:t>
      </w:r>
    </w:p>
    <w:p w14:paraId="540E8885" w14:textId="77777777" w:rsidR="001F66A9" w:rsidRPr="00AA5DD7" w:rsidRDefault="001F66A9" w:rsidP="001F66A9">
      <w:pPr>
        <w:rPr>
          <w:rFonts w:asciiTheme="minorHAnsi" w:hAnsiTheme="minorHAnsi" w:cstheme="minorHAnsi"/>
        </w:rPr>
      </w:pPr>
    </w:p>
    <w:p w14:paraId="4C983A7F" w14:textId="77777777" w:rsidR="001F66A9" w:rsidRPr="00AA5DD7" w:rsidRDefault="001F66A9" w:rsidP="001F66A9">
      <w:pPr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08EE5C" w14:textId="77777777" w:rsidR="001F66A9" w:rsidRPr="00AA5DD7" w:rsidRDefault="001F66A9" w:rsidP="001F66A9">
      <w:pPr>
        <w:rPr>
          <w:rFonts w:asciiTheme="minorHAnsi" w:hAnsiTheme="minorHAnsi" w:cstheme="minorHAnsi"/>
        </w:rPr>
      </w:pPr>
    </w:p>
    <w:p w14:paraId="7CACF930" w14:textId="77777777" w:rsidR="001F66A9" w:rsidRPr="00AA5DD7" w:rsidRDefault="001F66A9" w:rsidP="001F66A9">
      <w:pPr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>Contact details will be confirmed on the day but please list below.</w:t>
      </w:r>
    </w:p>
    <w:p w14:paraId="12E0A85E" w14:textId="77777777" w:rsidR="001F66A9" w:rsidRPr="00AA5DD7" w:rsidRDefault="001F66A9" w:rsidP="001F66A9">
      <w:pPr>
        <w:rPr>
          <w:rFonts w:asciiTheme="minorHAnsi" w:hAnsiTheme="minorHAnsi" w:cstheme="minorHAnsi"/>
        </w:rPr>
      </w:pPr>
    </w:p>
    <w:p w14:paraId="4FA7D06D" w14:textId="675F8A8A" w:rsidR="001F66A9" w:rsidRPr="00AA5DD7" w:rsidRDefault="001F66A9" w:rsidP="001F66A9">
      <w:pPr>
        <w:rPr>
          <w:rFonts w:asciiTheme="minorHAnsi" w:hAnsiTheme="minorHAnsi" w:cstheme="minorHAnsi"/>
        </w:rPr>
      </w:pPr>
      <w:r w:rsidRPr="00AA5DD7">
        <w:rPr>
          <w:rFonts w:asciiTheme="minorHAnsi" w:hAnsiTheme="minorHAnsi" w:cstheme="minorHAnsi"/>
        </w:rPr>
        <w:t xml:space="preserve">Contact </w:t>
      </w:r>
      <w:r w:rsidR="00A87209" w:rsidRPr="00AA5DD7">
        <w:rPr>
          <w:rFonts w:asciiTheme="minorHAnsi" w:hAnsiTheme="minorHAnsi" w:cstheme="minorHAnsi"/>
        </w:rPr>
        <w:t>person…</w:t>
      </w:r>
      <w:r w:rsidRPr="00AA5DD7">
        <w:rPr>
          <w:rFonts w:asciiTheme="minorHAnsi" w:hAnsiTheme="minorHAnsi" w:cstheme="minorHAnsi"/>
        </w:rPr>
        <w:t>……………………………</w:t>
      </w:r>
      <w:r w:rsidR="00A87209" w:rsidRPr="00AA5DD7">
        <w:rPr>
          <w:rFonts w:asciiTheme="minorHAnsi" w:hAnsiTheme="minorHAnsi" w:cstheme="minorHAnsi"/>
        </w:rPr>
        <w:t xml:space="preserve"> number</w:t>
      </w:r>
      <w:r w:rsidRPr="00AA5DD7">
        <w:rPr>
          <w:rFonts w:asciiTheme="minorHAnsi" w:hAnsiTheme="minorHAnsi" w:cstheme="minorHAnsi"/>
        </w:rPr>
        <w:t xml:space="preserve"> …………………………………</w:t>
      </w:r>
      <w:proofErr w:type="gramStart"/>
      <w:r w:rsidRPr="00AA5DD7">
        <w:rPr>
          <w:rFonts w:asciiTheme="minorHAnsi" w:hAnsiTheme="minorHAnsi" w:cstheme="minorHAnsi"/>
        </w:rPr>
        <w:t>…..</w:t>
      </w:r>
      <w:proofErr w:type="gramEnd"/>
    </w:p>
    <w:p w14:paraId="13503005" w14:textId="77777777" w:rsidR="001F66A9" w:rsidRPr="00AA5DD7" w:rsidRDefault="001F66A9" w:rsidP="006B6933">
      <w:pPr>
        <w:rPr>
          <w:rFonts w:asciiTheme="minorHAnsi" w:hAnsiTheme="minorHAnsi" w:cstheme="minorHAnsi"/>
        </w:rPr>
      </w:pPr>
    </w:p>
    <w:sectPr w:rsidR="001F66A9" w:rsidRPr="00AA5DD7" w:rsidSect="0012499C">
      <w:footerReference w:type="default" r:id="rId7"/>
      <w:pgSz w:w="11907" w:h="16834" w:code="9"/>
      <w:pgMar w:top="851" w:right="1134" w:bottom="284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9F5B" w14:textId="77777777" w:rsidR="0009088E" w:rsidRDefault="0009088E">
      <w:r>
        <w:separator/>
      </w:r>
    </w:p>
  </w:endnote>
  <w:endnote w:type="continuationSeparator" w:id="0">
    <w:p w14:paraId="087A52A0" w14:textId="77777777" w:rsidR="0009088E" w:rsidRDefault="0009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ECD80" w14:textId="77777777" w:rsidR="001F1726" w:rsidRDefault="001F17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D9363" w14:textId="77777777" w:rsidR="0009088E" w:rsidRDefault="0009088E">
      <w:r>
        <w:separator/>
      </w:r>
    </w:p>
  </w:footnote>
  <w:footnote w:type="continuationSeparator" w:id="0">
    <w:p w14:paraId="4EDD302C" w14:textId="77777777" w:rsidR="0009088E" w:rsidRDefault="0009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78"/>
    <w:rsid w:val="00007111"/>
    <w:rsid w:val="0004171B"/>
    <w:rsid w:val="000573FA"/>
    <w:rsid w:val="000749C0"/>
    <w:rsid w:val="0009088E"/>
    <w:rsid w:val="000A7D8A"/>
    <w:rsid w:val="000F664D"/>
    <w:rsid w:val="000F7511"/>
    <w:rsid w:val="00112798"/>
    <w:rsid w:val="0012499C"/>
    <w:rsid w:val="001317F4"/>
    <w:rsid w:val="00133A9B"/>
    <w:rsid w:val="001758DB"/>
    <w:rsid w:val="00177445"/>
    <w:rsid w:val="001E249F"/>
    <w:rsid w:val="001F0AC6"/>
    <w:rsid w:val="001F1726"/>
    <w:rsid w:val="001F66A9"/>
    <w:rsid w:val="00202C6B"/>
    <w:rsid w:val="002107AB"/>
    <w:rsid w:val="002400EA"/>
    <w:rsid w:val="00245824"/>
    <w:rsid w:val="00256CC0"/>
    <w:rsid w:val="00264840"/>
    <w:rsid w:val="002718D4"/>
    <w:rsid w:val="002A40F5"/>
    <w:rsid w:val="002D784A"/>
    <w:rsid w:val="00304F18"/>
    <w:rsid w:val="003101ED"/>
    <w:rsid w:val="00314BFE"/>
    <w:rsid w:val="00335F31"/>
    <w:rsid w:val="00362B92"/>
    <w:rsid w:val="00370E9F"/>
    <w:rsid w:val="0037191E"/>
    <w:rsid w:val="003A4814"/>
    <w:rsid w:val="003A5802"/>
    <w:rsid w:val="003B2F73"/>
    <w:rsid w:val="003C064B"/>
    <w:rsid w:val="003C2E05"/>
    <w:rsid w:val="003D0143"/>
    <w:rsid w:val="003F45CF"/>
    <w:rsid w:val="00400C4F"/>
    <w:rsid w:val="00403317"/>
    <w:rsid w:val="00404621"/>
    <w:rsid w:val="004724A9"/>
    <w:rsid w:val="004773BF"/>
    <w:rsid w:val="00486870"/>
    <w:rsid w:val="00490D78"/>
    <w:rsid w:val="004C30E2"/>
    <w:rsid w:val="00515C61"/>
    <w:rsid w:val="005267BC"/>
    <w:rsid w:val="005423A5"/>
    <w:rsid w:val="00545A37"/>
    <w:rsid w:val="0056286F"/>
    <w:rsid w:val="00585717"/>
    <w:rsid w:val="005A41ED"/>
    <w:rsid w:val="006024A1"/>
    <w:rsid w:val="006125C4"/>
    <w:rsid w:val="0065496B"/>
    <w:rsid w:val="0066783B"/>
    <w:rsid w:val="006A69EF"/>
    <w:rsid w:val="006B6933"/>
    <w:rsid w:val="006D1E93"/>
    <w:rsid w:val="00710791"/>
    <w:rsid w:val="00721E29"/>
    <w:rsid w:val="00775628"/>
    <w:rsid w:val="00780EED"/>
    <w:rsid w:val="00797027"/>
    <w:rsid w:val="007C7042"/>
    <w:rsid w:val="007D2889"/>
    <w:rsid w:val="00811EAF"/>
    <w:rsid w:val="00837A4E"/>
    <w:rsid w:val="008413E2"/>
    <w:rsid w:val="008457E0"/>
    <w:rsid w:val="00864521"/>
    <w:rsid w:val="008909D8"/>
    <w:rsid w:val="00902876"/>
    <w:rsid w:val="00911260"/>
    <w:rsid w:val="009143D0"/>
    <w:rsid w:val="00926967"/>
    <w:rsid w:val="00945DB9"/>
    <w:rsid w:val="0095060F"/>
    <w:rsid w:val="00954035"/>
    <w:rsid w:val="00987326"/>
    <w:rsid w:val="009B1045"/>
    <w:rsid w:val="009D450D"/>
    <w:rsid w:val="00A047C9"/>
    <w:rsid w:val="00A11AFC"/>
    <w:rsid w:val="00A674D0"/>
    <w:rsid w:val="00A678C1"/>
    <w:rsid w:val="00A8229B"/>
    <w:rsid w:val="00A87209"/>
    <w:rsid w:val="00AA126B"/>
    <w:rsid w:val="00AA5DD7"/>
    <w:rsid w:val="00AA619A"/>
    <w:rsid w:val="00AB27D9"/>
    <w:rsid w:val="00AD6280"/>
    <w:rsid w:val="00AE3124"/>
    <w:rsid w:val="00AF6C5A"/>
    <w:rsid w:val="00B20502"/>
    <w:rsid w:val="00B23723"/>
    <w:rsid w:val="00B337C9"/>
    <w:rsid w:val="00B61929"/>
    <w:rsid w:val="00B742B5"/>
    <w:rsid w:val="00BA2190"/>
    <w:rsid w:val="00BA7B53"/>
    <w:rsid w:val="00C016F2"/>
    <w:rsid w:val="00C23222"/>
    <w:rsid w:val="00C30C4D"/>
    <w:rsid w:val="00C30D22"/>
    <w:rsid w:val="00C408D8"/>
    <w:rsid w:val="00C57532"/>
    <w:rsid w:val="00C9462E"/>
    <w:rsid w:val="00CA68F4"/>
    <w:rsid w:val="00D31FB3"/>
    <w:rsid w:val="00DD7772"/>
    <w:rsid w:val="00DE4D60"/>
    <w:rsid w:val="00E359DB"/>
    <w:rsid w:val="00E54482"/>
    <w:rsid w:val="00E54D7A"/>
    <w:rsid w:val="00E63E97"/>
    <w:rsid w:val="00E643D3"/>
    <w:rsid w:val="00EA6B87"/>
    <w:rsid w:val="00EB2AA0"/>
    <w:rsid w:val="00EB3CA0"/>
    <w:rsid w:val="00ED401B"/>
    <w:rsid w:val="00EE223A"/>
    <w:rsid w:val="00F16A03"/>
    <w:rsid w:val="00F17BA7"/>
    <w:rsid w:val="00F36E8C"/>
    <w:rsid w:val="00F704CE"/>
    <w:rsid w:val="00F7651F"/>
    <w:rsid w:val="00F823CA"/>
    <w:rsid w:val="00F96DD5"/>
    <w:rsid w:val="00FA0F22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08CE1"/>
  <w15:docId w15:val="{5AD7D7F3-CA66-4B24-A384-B6298E4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7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7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7772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362B92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E54D7A"/>
    <w:pPr>
      <w:overflowPunct/>
      <w:autoSpaceDE/>
      <w:autoSpaceDN/>
      <w:adjustRightInd/>
      <w:ind w:left="-90" w:right="-480"/>
      <w:textAlignment w:val="auto"/>
    </w:pPr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49F"/>
    <w:rPr>
      <w:rFonts w:ascii="Tahoma" w:hAnsi="Tahoma" w:cs="Tahoma"/>
      <w:sz w:val="16"/>
      <w:szCs w:val="16"/>
    </w:rPr>
  </w:style>
  <w:style w:type="character" w:customStyle="1" w:styleId="googqs-tidbit1">
    <w:name w:val="goog_qs-tidbit1"/>
    <w:rsid w:val="00AD6280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lowc\Documents\AA%20CHRIS\DofE%20AWARD\2012%20New%20Unit\Letter%20to%20Nat%20West%20(26-11-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Nat West (26-11-12)</Template>
  <TotalTime>9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barlowc</dc:creator>
  <cp:lastModifiedBy>Sean Prosser</cp:lastModifiedBy>
  <cp:revision>2</cp:revision>
  <cp:lastPrinted>2012-11-26T10:03:00Z</cp:lastPrinted>
  <dcterms:created xsi:type="dcterms:W3CDTF">2020-10-05T21:24:00Z</dcterms:created>
  <dcterms:modified xsi:type="dcterms:W3CDTF">2020-10-05T21:24:00Z</dcterms:modified>
</cp:coreProperties>
</file>