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FE284" w14:textId="526BAAF5" w:rsidR="006B74D1" w:rsidRDefault="006B74D1" w:rsidP="00E8576B">
      <w:bookmarkStart w:id="0" w:name="_GoBack"/>
      <w:bookmarkEnd w:id="0"/>
    </w:p>
    <w:p w14:paraId="60529A3B" w14:textId="68925FA2" w:rsidR="00A50B87" w:rsidRDefault="00A50B87" w:rsidP="00A50B87">
      <w:pPr>
        <w:spacing w:line="276" w:lineRule="auto"/>
        <w:jc w:val="center"/>
        <w:rPr>
          <w:color w:val="000000" w:themeColor="text1"/>
          <w:sz w:val="4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College Open Events</w:t>
      </w:r>
    </w:p>
    <w:p w14:paraId="7A9C53FA" w14:textId="77777777" w:rsidR="00A50B87" w:rsidRPr="007F59D1" w:rsidRDefault="00A50B87" w:rsidP="00A50B87">
      <w:pPr>
        <w:jc w:val="center"/>
        <w:rPr>
          <w:b/>
          <w:sz w:val="28"/>
          <w:szCs w:val="28"/>
        </w:rPr>
      </w:pPr>
      <w:r w:rsidRPr="007F59D1">
        <w:rPr>
          <w:b/>
          <w:sz w:val="28"/>
          <w:szCs w:val="28"/>
        </w:rPr>
        <w:t>Colleges in the area</w:t>
      </w:r>
    </w:p>
    <w:p w14:paraId="5A4EAA76" w14:textId="77777777" w:rsidR="00A50B87" w:rsidRPr="00130DC9" w:rsidRDefault="00A50B87" w:rsidP="00A50B87">
      <w:pPr>
        <w:jc w:val="center"/>
        <w:rPr>
          <w:b/>
        </w:rPr>
      </w:pPr>
    </w:p>
    <w:p w14:paraId="16EE4876" w14:textId="77777777" w:rsidR="00A50B87" w:rsidRPr="009D6E5A" w:rsidRDefault="00A50B87" w:rsidP="00A50B87">
      <w:pPr>
        <w:pStyle w:val="NoSpacing"/>
      </w:pPr>
      <w:r w:rsidRPr="007F59D1">
        <w:rPr>
          <w:b/>
        </w:rPr>
        <w:t xml:space="preserve">Barking and Dagenham College </w:t>
      </w:r>
      <w:r w:rsidRPr="007F59D1">
        <w:rPr>
          <w:b/>
        </w:rPr>
        <w:tab/>
      </w:r>
      <w:r>
        <w:tab/>
      </w:r>
      <w:r w:rsidRPr="009D6E5A">
        <w:t xml:space="preserve">Thursday 31st October 2019 </w:t>
      </w:r>
      <w:r>
        <w:tab/>
      </w:r>
      <w:r>
        <w:tab/>
      </w:r>
      <w:r>
        <w:tab/>
        <w:t>4pm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6E5A">
        <w:t xml:space="preserve">Thursday 5th December 2019 </w:t>
      </w:r>
      <w:r>
        <w:tab/>
      </w:r>
      <w:r>
        <w:tab/>
      </w:r>
      <w:r>
        <w:tab/>
      </w:r>
      <w:r w:rsidRPr="009D6E5A">
        <w:t>4pm</w:t>
      </w:r>
    </w:p>
    <w:p w14:paraId="4E5E974E" w14:textId="77777777" w:rsidR="00A50B87" w:rsidRPr="00AA18A6" w:rsidRDefault="00A50B87" w:rsidP="00A50B87">
      <w:pPr>
        <w:pStyle w:val="NoSpacing"/>
      </w:pPr>
      <w:r>
        <w:tab/>
      </w:r>
    </w:p>
    <w:p w14:paraId="1DDF6D45" w14:textId="77777777" w:rsidR="00A50B87" w:rsidRDefault="00A50B87" w:rsidP="00A50B87">
      <w:pPr>
        <w:pStyle w:val="NoSpacing"/>
        <w:rPr>
          <w:rFonts w:cstheme="minorHAnsi"/>
        </w:rPr>
      </w:pPr>
      <w:r w:rsidRPr="007F59D1">
        <w:rPr>
          <w:b/>
        </w:rPr>
        <w:t>The Technical Skills Academy</w:t>
      </w:r>
      <w:r w:rsidRPr="00AA18A6">
        <w:t xml:space="preserve"> (operated by Barking and Dagenham College)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D6E5A">
        <w:rPr>
          <w:rFonts w:cstheme="minorHAnsi"/>
        </w:rPr>
        <w:t xml:space="preserve">Thursday 10th October 2019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D6E5A">
        <w:rPr>
          <w:rFonts w:cstheme="minorHAnsi"/>
        </w:rPr>
        <w:t>4pm</w:t>
      </w:r>
    </w:p>
    <w:p w14:paraId="1F6FB30E" w14:textId="77777777" w:rsidR="00A50B87" w:rsidRPr="009D6E5A" w:rsidRDefault="00A50B87" w:rsidP="00A50B87">
      <w:pPr>
        <w:pStyle w:val="NoSpacing"/>
      </w:pPr>
    </w:p>
    <w:p w14:paraId="1B34E266" w14:textId="77777777" w:rsidR="00A50B87" w:rsidRPr="009D6E5A" w:rsidRDefault="00A50B87" w:rsidP="00A50B87">
      <w:pPr>
        <w:rPr>
          <w:b/>
          <w:color w:val="000000" w:themeColor="text1"/>
          <w:sz w:val="24"/>
          <w:szCs w:val="24"/>
        </w:rPr>
      </w:pPr>
      <w:r w:rsidRPr="009D6E5A">
        <w:rPr>
          <w:b/>
          <w:color w:val="000000" w:themeColor="text1"/>
          <w:sz w:val="24"/>
          <w:szCs w:val="24"/>
        </w:rPr>
        <w:t xml:space="preserve">Havering College of Further &amp; Higher Education                </w:t>
      </w:r>
    </w:p>
    <w:p w14:paraId="56DE3360" w14:textId="77777777" w:rsidR="00A50B87" w:rsidRPr="001855C5" w:rsidRDefault="00A50B87" w:rsidP="00A50B87">
      <w:pPr>
        <w:pStyle w:val="NoSpacing"/>
      </w:pPr>
      <w:r w:rsidRPr="007F59D1">
        <w:rPr>
          <w:b/>
        </w:rPr>
        <w:t>Ardleigh Green Campus</w:t>
      </w:r>
      <w:r w:rsidRPr="001855C5">
        <w:t xml:space="preserve"> </w:t>
      </w:r>
      <w:r w:rsidRPr="001855C5">
        <w:tab/>
      </w:r>
      <w:r w:rsidRPr="001855C5">
        <w:tab/>
      </w:r>
      <w:r w:rsidRPr="001855C5">
        <w:tab/>
        <w:t>Sat 16</w:t>
      </w:r>
      <w:r w:rsidRPr="001855C5">
        <w:rPr>
          <w:vertAlign w:val="superscript"/>
        </w:rPr>
        <w:t>th</w:t>
      </w:r>
      <w:r w:rsidRPr="001855C5">
        <w:t xml:space="preserve"> November </w:t>
      </w:r>
      <w:r w:rsidRPr="001855C5">
        <w:tab/>
      </w:r>
      <w:r w:rsidRPr="001855C5">
        <w:tab/>
      </w:r>
      <w:r w:rsidRPr="001855C5">
        <w:tab/>
      </w:r>
      <w:r w:rsidRPr="001855C5">
        <w:tab/>
        <w:t xml:space="preserve">10am-2pm                   </w:t>
      </w:r>
    </w:p>
    <w:p w14:paraId="2565DF4A" w14:textId="77777777" w:rsidR="00A50B87" w:rsidRPr="001855C5" w:rsidRDefault="00A50B87" w:rsidP="00A50B87">
      <w:pPr>
        <w:pStyle w:val="NoSpacing"/>
      </w:pPr>
      <w:r w:rsidRPr="001855C5">
        <w:tab/>
      </w:r>
      <w:r w:rsidRPr="001855C5">
        <w:tab/>
      </w:r>
      <w:r w:rsidRPr="001855C5">
        <w:tab/>
      </w:r>
      <w:r w:rsidRPr="001855C5">
        <w:tab/>
      </w:r>
      <w:r w:rsidRPr="001855C5">
        <w:tab/>
      </w:r>
      <w:r w:rsidRPr="001855C5">
        <w:tab/>
        <w:t>Thursday 16</w:t>
      </w:r>
      <w:r w:rsidRPr="001855C5">
        <w:rPr>
          <w:vertAlign w:val="superscript"/>
        </w:rPr>
        <w:t>th</w:t>
      </w:r>
      <w:r w:rsidRPr="001855C5">
        <w:t xml:space="preserve"> January 2020</w:t>
      </w:r>
      <w:r w:rsidRPr="001855C5">
        <w:tab/>
        <w:t xml:space="preserve">                    </w:t>
      </w:r>
      <w:r>
        <w:tab/>
      </w:r>
      <w:r w:rsidRPr="001855C5">
        <w:t>4pm-7pm</w:t>
      </w:r>
      <w:r w:rsidRPr="001855C5">
        <w:tab/>
      </w:r>
    </w:p>
    <w:p w14:paraId="5033E58F" w14:textId="77777777" w:rsidR="00A50B87" w:rsidRPr="001855C5" w:rsidRDefault="00A50B87" w:rsidP="00A50B87">
      <w:pPr>
        <w:pStyle w:val="NoSpacing"/>
        <w:ind w:left="4320"/>
      </w:pPr>
      <w:r w:rsidRPr="001855C5">
        <w:t>Saturday 28</w:t>
      </w:r>
      <w:r w:rsidRPr="001855C5">
        <w:rPr>
          <w:vertAlign w:val="superscript"/>
        </w:rPr>
        <w:t>th</w:t>
      </w:r>
      <w:r w:rsidRPr="001855C5">
        <w:t xml:space="preserve"> March     2020      </w:t>
      </w:r>
      <w:r>
        <w:tab/>
      </w:r>
      <w:r>
        <w:tab/>
      </w:r>
      <w:r w:rsidRPr="001855C5">
        <w:t xml:space="preserve">          </w:t>
      </w:r>
      <w:r w:rsidRPr="001855C5">
        <w:tab/>
        <w:t>10am-2pm</w:t>
      </w:r>
    </w:p>
    <w:p w14:paraId="71FA8A52" w14:textId="77777777" w:rsidR="00A50B87" w:rsidRPr="001855C5" w:rsidRDefault="00A50B87" w:rsidP="00A50B87">
      <w:pPr>
        <w:pStyle w:val="NoSpacing"/>
        <w:ind w:left="3600" w:firstLine="720"/>
      </w:pPr>
      <w:r w:rsidRPr="001855C5">
        <w:t>Tuesday   9</w:t>
      </w:r>
      <w:r w:rsidRPr="001855C5">
        <w:rPr>
          <w:vertAlign w:val="superscript"/>
        </w:rPr>
        <w:t>th</w:t>
      </w:r>
      <w:r w:rsidRPr="001855C5">
        <w:t xml:space="preserve"> June        2020</w:t>
      </w:r>
      <w:r w:rsidRPr="001855C5">
        <w:tab/>
        <w:t xml:space="preserve">                           </w:t>
      </w:r>
      <w:r>
        <w:tab/>
      </w:r>
      <w:r w:rsidRPr="001855C5">
        <w:t>4pm-7pm</w:t>
      </w:r>
    </w:p>
    <w:p w14:paraId="339950CB" w14:textId="77777777" w:rsidR="00A50B87" w:rsidRPr="001855C5" w:rsidRDefault="00A50B87" w:rsidP="00A50B87">
      <w:pPr>
        <w:pStyle w:val="NoSpacing"/>
        <w:rPr>
          <w:b/>
        </w:rPr>
      </w:pPr>
      <w:r w:rsidRPr="007F59D1">
        <w:rPr>
          <w:b/>
        </w:rPr>
        <w:t>Quarles Campus</w:t>
      </w:r>
      <w:r w:rsidRPr="001855C5">
        <w:t xml:space="preserve"> </w:t>
      </w:r>
      <w:r>
        <w:tab/>
      </w:r>
      <w:r>
        <w:tab/>
      </w:r>
      <w:r>
        <w:tab/>
      </w:r>
      <w:r>
        <w:tab/>
      </w:r>
      <w:r w:rsidRPr="001855C5">
        <w:t>Sat 16</w:t>
      </w:r>
      <w:r w:rsidRPr="001855C5">
        <w:rPr>
          <w:vertAlign w:val="superscript"/>
        </w:rPr>
        <w:t>th</w:t>
      </w:r>
      <w:r w:rsidRPr="001855C5">
        <w:t xml:space="preserve"> November </w:t>
      </w:r>
      <w:r w:rsidRPr="001855C5">
        <w:tab/>
      </w:r>
      <w:r w:rsidRPr="001855C5">
        <w:tab/>
      </w:r>
      <w:r w:rsidRPr="001855C5">
        <w:tab/>
      </w:r>
      <w:r w:rsidRPr="001855C5">
        <w:tab/>
        <w:t xml:space="preserve">10am-2pm                   </w:t>
      </w:r>
    </w:p>
    <w:p w14:paraId="1BBD4FE5" w14:textId="77777777" w:rsidR="00A50B87" w:rsidRPr="001855C5" w:rsidRDefault="00A50B87" w:rsidP="00A50B87">
      <w:pPr>
        <w:pStyle w:val="NoSpacing"/>
      </w:pPr>
      <w:r w:rsidRPr="007F59D1">
        <w:rPr>
          <w:b/>
        </w:rPr>
        <w:t>Rainham Campus</w:t>
      </w:r>
      <w:r w:rsidRPr="001855C5">
        <w:t xml:space="preserve"> </w:t>
      </w:r>
      <w:r>
        <w:tab/>
      </w:r>
      <w:r>
        <w:tab/>
      </w:r>
      <w:r>
        <w:tab/>
      </w:r>
      <w:r>
        <w:tab/>
      </w:r>
      <w:r w:rsidRPr="001855C5">
        <w:t>Sat 16</w:t>
      </w:r>
      <w:r w:rsidRPr="001855C5">
        <w:rPr>
          <w:vertAlign w:val="superscript"/>
        </w:rPr>
        <w:t>th</w:t>
      </w:r>
      <w:r w:rsidRPr="001855C5">
        <w:t xml:space="preserve"> November </w:t>
      </w:r>
      <w:r w:rsidRPr="001855C5">
        <w:tab/>
      </w:r>
      <w:r w:rsidRPr="001855C5">
        <w:tab/>
      </w:r>
      <w:r w:rsidRPr="001855C5">
        <w:tab/>
      </w:r>
      <w:r w:rsidRPr="001855C5">
        <w:tab/>
      </w:r>
      <w:r>
        <w:t xml:space="preserve">10am-2pm                  </w:t>
      </w:r>
    </w:p>
    <w:p w14:paraId="48AEB6FE" w14:textId="77777777" w:rsidR="00A50B87" w:rsidRDefault="00A50B87" w:rsidP="00A50B87">
      <w:pPr>
        <w:pStyle w:val="NoSpacing"/>
      </w:pPr>
      <w:r w:rsidRPr="007F59D1">
        <w:rPr>
          <w:b/>
        </w:rPr>
        <w:t xml:space="preserve">Havering Sixth Form College </w:t>
      </w:r>
      <w:r w:rsidRPr="007F59D1">
        <w:rPr>
          <w:b/>
        </w:rPr>
        <w:tab/>
      </w:r>
      <w:r>
        <w:tab/>
      </w:r>
      <w:r>
        <w:tab/>
      </w:r>
      <w:r w:rsidRPr="001855C5">
        <w:t>Saturday 16</w:t>
      </w:r>
      <w:r w:rsidRPr="001855C5">
        <w:rPr>
          <w:vertAlign w:val="superscript"/>
        </w:rPr>
        <w:t>th</w:t>
      </w:r>
      <w:r w:rsidRPr="001855C5">
        <w:t xml:space="preserve"> November 2019</w:t>
      </w:r>
      <w:r>
        <w:tab/>
      </w:r>
      <w:r w:rsidRPr="001855C5">
        <w:tab/>
      </w:r>
      <w:r>
        <w:tab/>
      </w:r>
      <w:r w:rsidRPr="001855C5">
        <w:t>10pm-3.30pm</w:t>
      </w:r>
    </w:p>
    <w:p w14:paraId="71AF0DF4" w14:textId="77777777" w:rsidR="00A50B87" w:rsidRPr="009D6E5A" w:rsidRDefault="00A50B87" w:rsidP="00A50B87"/>
    <w:p w14:paraId="63B7481E" w14:textId="77777777" w:rsidR="00A50B87" w:rsidRPr="009D6E5A" w:rsidRDefault="00A50B87" w:rsidP="00A50B87">
      <w:pPr>
        <w:pStyle w:val="NoSpacing"/>
        <w:rPr>
          <w:lang w:eastAsia="en-GB"/>
        </w:rPr>
      </w:pPr>
      <w:r w:rsidRPr="007F59D1">
        <w:rPr>
          <w:b/>
          <w:color w:val="000000" w:themeColor="text1"/>
          <w:sz w:val="24"/>
          <w:szCs w:val="24"/>
        </w:rPr>
        <w:t>Palmer’s College</w:t>
      </w:r>
      <w:r w:rsidRPr="001855C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9D6E5A">
        <w:rPr>
          <w:lang w:eastAsia="en-GB"/>
        </w:rPr>
        <w:t>10</w:t>
      </w:r>
      <w:r w:rsidRPr="009D6E5A">
        <w:rPr>
          <w:vertAlign w:val="superscript"/>
          <w:lang w:eastAsia="en-GB"/>
        </w:rPr>
        <w:t>th</w:t>
      </w:r>
      <w:r w:rsidRPr="009D6E5A">
        <w:rPr>
          <w:lang w:eastAsia="en-GB"/>
        </w:rPr>
        <w:t xml:space="preserve"> October                                           </w:t>
      </w:r>
      <w:r>
        <w:rPr>
          <w:lang w:eastAsia="en-GB"/>
        </w:rPr>
        <w:t xml:space="preserve">      </w:t>
      </w:r>
      <w:r>
        <w:rPr>
          <w:lang w:eastAsia="en-GB"/>
        </w:rPr>
        <w:tab/>
        <w:t xml:space="preserve">  </w:t>
      </w:r>
      <w:r>
        <w:rPr>
          <w:lang w:eastAsia="en-GB"/>
        </w:rPr>
        <w:tab/>
      </w:r>
      <w:r w:rsidRPr="009D6E5A">
        <w:rPr>
          <w:lang w:eastAsia="en-GB"/>
        </w:rPr>
        <w:t xml:space="preserve">6- 8:30pm </w:t>
      </w:r>
    </w:p>
    <w:p w14:paraId="0956981E" w14:textId="77777777" w:rsidR="00A50B87" w:rsidRPr="009D6E5A" w:rsidRDefault="00A50B87" w:rsidP="00A50B87">
      <w:pPr>
        <w:pStyle w:val="NoSpacing"/>
        <w:ind w:left="3600" w:firstLine="720"/>
        <w:rPr>
          <w:lang w:eastAsia="en-GB"/>
        </w:rPr>
      </w:pPr>
      <w:r w:rsidRPr="009D6E5A">
        <w:rPr>
          <w:lang w:eastAsia="en-GB"/>
        </w:rPr>
        <w:t>28</w:t>
      </w:r>
      <w:r w:rsidRPr="009D6E5A">
        <w:rPr>
          <w:vertAlign w:val="superscript"/>
          <w:lang w:eastAsia="en-GB"/>
        </w:rPr>
        <w:t>th</w:t>
      </w:r>
      <w:r w:rsidRPr="009D6E5A">
        <w:rPr>
          <w:lang w:eastAsia="en-GB"/>
        </w:rPr>
        <w:t xml:space="preserve"> November                                  </w:t>
      </w:r>
      <w:r>
        <w:rPr>
          <w:lang w:eastAsia="en-GB"/>
        </w:rPr>
        <w:t xml:space="preserve">         </w:t>
      </w:r>
      <w:r w:rsidRPr="009D6E5A">
        <w:rPr>
          <w:lang w:eastAsia="en-GB"/>
        </w:rPr>
        <w:t xml:space="preserve">     </w:t>
      </w:r>
      <w:r>
        <w:rPr>
          <w:lang w:eastAsia="en-GB"/>
        </w:rPr>
        <w:tab/>
      </w:r>
      <w:r w:rsidRPr="009D6E5A">
        <w:rPr>
          <w:lang w:eastAsia="en-GB"/>
        </w:rPr>
        <w:t xml:space="preserve">6-8:30pm </w:t>
      </w:r>
    </w:p>
    <w:p w14:paraId="5A167BFB" w14:textId="77777777" w:rsidR="00A50B87" w:rsidRPr="009D6E5A" w:rsidRDefault="00A50B87" w:rsidP="00A50B87">
      <w:pPr>
        <w:pStyle w:val="NoSpacing"/>
        <w:ind w:left="3600" w:firstLine="720"/>
        <w:rPr>
          <w:lang w:eastAsia="en-GB"/>
        </w:rPr>
      </w:pPr>
      <w:r w:rsidRPr="009D6E5A">
        <w:rPr>
          <w:lang w:eastAsia="en-GB"/>
        </w:rPr>
        <w:t>30</w:t>
      </w:r>
      <w:r w:rsidRPr="009D6E5A">
        <w:rPr>
          <w:vertAlign w:val="superscript"/>
          <w:lang w:eastAsia="en-GB"/>
        </w:rPr>
        <w:t>th</w:t>
      </w:r>
      <w:r w:rsidRPr="009D6E5A">
        <w:rPr>
          <w:lang w:eastAsia="en-GB"/>
        </w:rPr>
        <w:t xml:space="preserve"> January                                            </w:t>
      </w:r>
      <w:r>
        <w:rPr>
          <w:lang w:eastAsia="en-GB"/>
        </w:rPr>
        <w:t xml:space="preserve">        </w:t>
      </w:r>
      <w:r>
        <w:rPr>
          <w:lang w:eastAsia="en-GB"/>
        </w:rPr>
        <w:tab/>
      </w:r>
      <w:r w:rsidRPr="009D6E5A">
        <w:rPr>
          <w:lang w:eastAsia="en-GB"/>
        </w:rPr>
        <w:t xml:space="preserve">6-8:30pm </w:t>
      </w:r>
    </w:p>
    <w:p w14:paraId="2B9F3828" w14:textId="77777777" w:rsidR="00A50B87" w:rsidRPr="001855C5" w:rsidRDefault="00A50B87" w:rsidP="00A50B87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163A268F" w14:textId="77777777" w:rsidR="00A50B87" w:rsidRPr="001855C5" w:rsidRDefault="00A50B87" w:rsidP="00A50B87">
      <w:pPr>
        <w:rPr>
          <w:color w:val="000000" w:themeColor="text1"/>
          <w:sz w:val="24"/>
          <w:szCs w:val="24"/>
          <w:lang w:eastAsia="en-GB"/>
        </w:rPr>
      </w:pPr>
    </w:p>
    <w:p w14:paraId="4FE5EF20" w14:textId="77777777" w:rsidR="00A50B87" w:rsidRPr="007F59D1" w:rsidRDefault="00A50B87" w:rsidP="00A50B87">
      <w:pPr>
        <w:pStyle w:val="NoSpacing"/>
        <w:rPr>
          <w:b/>
        </w:rPr>
      </w:pPr>
      <w:r w:rsidRPr="007F59D1">
        <w:rPr>
          <w:b/>
        </w:rPr>
        <w:t>SEEVIC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E7BAA">
        <w:t>3</w:t>
      </w:r>
      <w:r w:rsidRPr="00FE7BAA">
        <w:rPr>
          <w:vertAlign w:val="superscript"/>
        </w:rPr>
        <w:t>rd</w:t>
      </w:r>
      <w:r w:rsidRPr="00FE7BAA">
        <w:t xml:space="preserve"> October 2019                                     </w:t>
      </w:r>
      <w:r>
        <w:t xml:space="preserve">                  </w:t>
      </w:r>
      <w:r w:rsidRPr="00FE7BAA">
        <w:t xml:space="preserve">  6pm-8pm</w:t>
      </w:r>
    </w:p>
    <w:p w14:paraId="43137AC9" w14:textId="77777777" w:rsidR="00A50B87" w:rsidRPr="00FE7BAA" w:rsidRDefault="00A50B87" w:rsidP="00A50B87">
      <w:pPr>
        <w:pStyle w:val="NoSpacing"/>
        <w:ind w:left="3600" w:firstLine="720"/>
      </w:pPr>
      <w:r w:rsidRPr="00FE7BAA">
        <w:t>19</w:t>
      </w:r>
      <w:r w:rsidRPr="00FE7BAA">
        <w:rPr>
          <w:vertAlign w:val="superscript"/>
        </w:rPr>
        <w:t>th</w:t>
      </w:r>
      <w:r w:rsidRPr="00FE7BAA">
        <w:t xml:space="preserve"> November 2019  </w:t>
      </w:r>
      <w:r>
        <w:t xml:space="preserve">                   </w:t>
      </w:r>
      <w:r w:rsidRPr="00FE7BAA">
        <w:t xml:space="preserve">                     </w:t>
      </w:r>
      <w:r>
        <w:t xml:space="preserve"> </w:t>
      </w:r>
      <w:r w:rsidRPr="00FE7BAA">
        <w:t xml:space="preserve">       6pm-8:30pm </w:t>
      </w:r>
    </w:p>
    <w:p w14:paraId="5D5A5AE4" w14:textId="77777777" w:rsidR="00A50B87" w:rsidRPr="00FE7BAA" w:rsidRDefault="00A50B87" w:rsidP="00A50B87">
      <w:pPr>
        <w:pStyle w:val="NoSpacing"/>
        <w:ind w:left="3600" w:firstLine="720"/>
      </w:pPr>
      <w:r w:rsidRPr="00FE7BAA">
        <w:t>6</w:t>
      </w:r>
      <w:r w:rsidRPr="00FE7BAA">
        <w:rPr>
          <w:vertAlign w:val="superscript"/>
        </w:rPr>
        <w:t>th</w:t>
      </w:r>
      <w:r w:rsidRPr="00FE7BAA">
        <w:t xml:space="preserve"> February 2019                                </w:t>
      </w:r>
      <w:r>
        <w:t xml:space="preserve">                 </w:t>
      </w:r>
      <w:r w:rsidRPr="00FE7BAA">
        <w:t xml:space="preserve">       6pm-8:30pm</w:t>
      </w:r>
    </w:p>
    <w:p w14:paraId="6E5DCFEA" w14:textId="77777777" w:rsidR="00A50B87" w:rsidRPr="001855C5" w:rsidRDefault="00A50B87" w:rsidP="00A50B87">
      <w:pPr>
        <w:pStyle w:val="NoSpacing"/>
      </w:pPr>
    </w:p>
    <w:p w14:paraId="1FFE4436" w14:textId="77777777" w:rsidR="00A50B87" w:rsidRPr="001855C5" w:rsidRDefault="00A50B87" w:rsidP="00A50B87">
      <w:pPr>
        <w:pStyle w:val="NoSpacing"/>
      </w:pPr>
      <w:r w:rsidRPr="007F59D1">
        <w:rPr>
          <w:b/>
        </w:rPr>
        <w:t>Redbridge College</w:t>
      </w:r>
      <w:r>
        <w:tab/>
      </w:r>
      <w:r>
        <w:tab/>
      </w:r>
      <w:r>
        <w:tab/>
      </w:r>
      <w:r>
        <w:tab/>
      </w:r>
      <w:r w:rsidRPr="001855C5">
        <w:t>Saturday 16</w:t>
      </w:r>
      <w:r w:rsidRPr="001855C5">
        <w:rPr>
          <w:vertAlign w:val="superscript"/>
        </w:rPr>
        <w:t>th</w:t>
      </w:r>
      <w:r w:rsidRPr="001855C5">
        <w:t xml:space="preserve"> November 2019</w:t>
      </w:r>
      <w:r w:rsidRPr="001855C5">
        <w:tab/>
      </w:r>
      <w:r w:rsidRPr="001855C5">
        <w:tab/>
      </w:r>
      <w:r>
        <w:tab/>
      </w:r>
      <w:r w:rsidRPr="001855C5">
        <w:t>10am-1pm</w:t>
      </w:r>
    </w:p>
    <w:p w14:paraId="788B9D5C" w14:textId="77777777" w:rsidR="00A50B87" w:rsidRPr="001855C5" w:rsidRDefault="00A50B87" w:rsidP="00A50B87">
      <w:pPr>
        <w:pStyle w:val="NoSpacing"/>
        <w:ind w:left="3600" w:firstLine="720"/>
      </w:pPr>
      <w:r>
        <w:t xml:space="preserve">Tuesday </w:t>
      </w:r>
      <w:r w:rsidRPr="001855C5">
        <w:t>26</w:t>
      </w:r>
      <w:r w:rsidRPr="001855C5">
        <w:rPr>
          <w:vertAlign w:val="superscript"/>
        </w:rPr>
        <w:t>th</w:t>
      </w:r>
      <w:r w:rsidRPr="001855C5">
        <w:t xml:space="preserve">  November 201</w:t>
      </w:r>
      <w:r>
        <w:t xml:space="preserve">9                 </w:t>
      </w:r>
      <w:r>
        <w:tab/>
      </w:r>
      <w:r>
        <w:tab/>
        <w:t xml:space="preserve"> </w:t>
      </w:r>
      <w:r w:rsidRPr="001855C5">
        <w:t>5pm-7pm</w:t>
      </w:r>
    </w:p>
    <w:p w14:paraId="1F20D925" w14:textId="77777777" w:rsidR="00A50B87" w:rsidRPr="001855C5" w:rsidRDefault="00A50B87" w:rsidP="00A50B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55C5">
        <w:t>Wednesday 5</w:t>
      </w:r>
      <w:r w:rsidRPr="001855C5">
        <w:rPr>
          <w:vertAlign w:val="superscript"/>
        </w:rPr>
        <w:t>th</w:t>
      </w:r>
      <w:r w:rsidRPr="001855C5">
        <w:t xml:space="preserve"> February 2020</w:t>
      </w:r>
      <w:r>
        <w:t xml:space="preserve">                </w:t>
      </w:r>
      <w:r>
        <w:tab/>
        <w:t xml:space="preserve"> </w:t>
      </w:r>
      <w:r>
        <w:tab/>
        <w:t xml:space="preserve"> </w:t>
      </w:r>
      <w:r w:rsidRPr="001855C5">
        <w:t>5pm-7pm</w:t>
      </w:r>
    </w:p>
    <w:p w14:paraId="4A372AB2" w14:textId="77777777" w:rsidR="00A50B87" w:rsidRPr="001855C5" w:rsidRDefault="00A50B87" w:rsidP="00A50B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55C5">
        <w:t>Saturday 28</w:t>
      </w:r>
      <w:r w:rsidRPr="001855C5">
        <w:rPr>
          <w:vertAlign w:val="superscript"/>
        </w:rPr>
        <w:t>th</w:t>
      </w:r>
      <w:r w:rsidRPr="001855C5">
        <w:t xml:space="preserve"> March 2020      </w:t>
      </w:r>
      <w:r>
        <w:t xml:space="preserve">                    </w:t>
      </w:r>
      <w:r>
        <w:tab/>
      </w:r>
      <w:r w:rsidRPr="001855C5">
        <w:t>10am-1pm</w:t>
      </w:r>
    </w:p>
    <w:p w14:paraId="416DC8BA" w14:textId="77777777" w:rsidR="00A50B87" w:rsidRPr="001855C5" w:rsidRDefault="00A50B87" w:rsidP="00A50B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55C5">
        <w:t>Wednesday 17</w:t>
      </w:r>
      <w:r w:rsidRPr="001855C5">
        <w:rPr>
          <w:vertAlign w:val="superscript"/>
        </w:rPr>
        <w:t>th</w:t>
      </w:r>
      <w:r w:rsidRPr="001855C5">
        <w:t xml:space="preserve"> June 2</w:t>
      </w:r>
      <w:r>
        <w:t xml:space="preserve">020                      </w:t>
      </w:r>
      <w:r>
        <w:tab/>
        <w:t xml:space="preserve">   </w:t>
      </w:r>
      <w:r>
        <w:tab/>
      </w:r>
      <w:r w:rsidRPr="001855C5">
        <w:t>5pm-7pm</w:t>
      </w:r>
    </w:p>
    <w:p w14:paraId="2BBA6E26" w14:textId="77777777" w:rsidR="00A50B87" w:rsidRPr="001855C5" w:rsidRDefault="00A50B87" w:rsidP="00A50B87">
      <w:pPr>
        <w:tabs>
          <w:tab w:val="left" w:pos="360"/>
        </w:tabs>
        <w:rPr>
          <w:b/>
          <w:color w:val="000000" w:themeColor="text1"/>
          <w:sz w:val="24"/>
          <w:szCs w:val="24"/>
        </w:rPr>
      </w:pPr>
    </w:p>
    <w:p w14:paraId="2A2074D5" w14:textId="77777777" w:rsidR="00A50B87" w:rsidRDefault="00A50B87" w:rsidP="00A50B87">
      <w:pPr>
        <w:pStyle w:val="NoSpacing"/>
      </w:pPr>
      <w:r w:rsidRPr="007F59D1">
        <w:rPr>
          <w:b/>
        </w:rPr>
        <w:t>South Essex College</w:t>
      </w:r>
      <w:r w:rsidRPr="001855C5">
        <w:t xml:space="preserve"> </w:t>
      </w:r>
      <w:r>
        <w:tab/>
      </w:r>
      <w:r>
        <w:tab/>
      </w:r>
      <w:r>
        <w:tab/>
      </w:r>
      <w:r>
        <w:tab/>
      </w:r>
    </w:p>
    <w:p w14:paraId="3A2EDEBB" w14:textId="77777777" w:rsidR="00A50B87" w:rsidRPr="001855C5" w:rsidRDefault="00A50B87" w:rsidP="00A50B87">
      <w:pPr>
        <w:pStyle w:val="NoSpacing"/>
      </w:pPr>
      <w:r w:rsidRPr="001855C5">
        <w:t xml:space="preserve">All </w:t>
      </w:r>
      <w:r w:rsidRPr="001855C5">
        <w:rPr>
          <w:b/>
        </w:rPr>
        <w:t>Southend Campus</w:t>
      </w:r>
      <w:r>
        <w:tab/>
      </w:r>
      <w:r>
        <w:tab/>
      </w:r>
      <w:r>
        <w:tab/>
      </w:r>
      <w:r>
        <w:tab/>
      </w:r>
      <w:r w:rsidRPr="001855C5">
        <w:t>Wednesday 9</w:t>
      </w:r>
      <w:r w:rsidRPr="001855C5">
        <w:rPr>
          <w:vertAlign w:val="superscript"/>
        </w:rPr>
        <w:t>th</w:t>
      </w:r>
      <w:r w:rsidRPr="001855C5">
        <w:t xml:space="preserve"> October 2019 </w:t>
      </w:r>
      <w:r w:rsidRPr="001855C5">
        <w:tab/>
      </w:r>
      <w:r>
        <w:tab/>
      </w:r>
      <w:r>
        <w:tab/>
      </w:r>
      <w:r w:rsidRPr="001855C5">
        <w:rPr>
          <w:lang w:eastAsia="en-GB"/>
        </w:rPr>
        <w:t>5pm-8:00pm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55C5">
        <w:t>Thursday 14</w:t>
      </w:r>
      <w:r w:rsidRPr="001855C5">
        <w:rPr>
          <w:vertAlign w:val="superscript"/>
        </w:rPr>
        <w:t>th</w:t>
      </w:r>
      <w:r>
        <w:t xml:space="preserve"> November 2019          </w:t>
      </w:r>
      <w:r>
        <w:tab/>
      </w:r>
      <w:r>
        <w:tab/>
      </w:r>
      <w:r w:rsidRPr="001855C5">
        <w:rPr>
          <w:lang w:eastAsia="en-GB"/>
        </w:rPr>
        <w:t>5pm-8:00pm</w:t>
      </w:r>
    </w:p>
    <w:p w14:paraId="33236D1F" w14:textId="77777777" w:rsidR="00A50B87" w:rsidRPr="001855C5" w:rsidRDefault="00A50B87" w:rsidP="00A50B87">
      <w:pPr>
        <w:pStyle w:val="NoSpacing"/>
        <w:ind w:left="3600" w:firstLine="720"/>
      </w:pPr>
      <w:r w:rsidRPr="001855C5">
        <w:rPr>
          <w:lang w:eastAsia="en-GB"/>
        </w:rPr>
        <w:t>Tuesday 17</w:t>
      </w:r>
      <w:r w:rsidRPr="001855C5">
        <w:rPr>
          <w:vertAlign w:val="superscript"/>
          <w:lang w:eastAsia="en-GB"/>
        </w:rPr>
        <w:t>th</w:t>
      </w:r>
      <w:r>
        <w:rPr>
          <w:lang w:eastAsia="en-GB"/>
        </w:rPr>
        <w:t xml:space="preserve"> March 2020                  </w:t>
      </w:r>
      <w:r>
        <w:rPr>
          <w:lang w:eastAsia="en-GB"/>
        </w:rPr>
        <w:tab/>
      </w:r>
      <w:r w:rsidRPr="001855C5">
        <w:rPr>
          <w:lang w:eastAsia="en-GB"/>
        </w:rPr>
        <w:tab/>
        <w:t>5pm-8:00pm</w:t>
      </w:r>
    </w:p>
    <w:p w14:paraId="711E1926" w14:textId="77777777" w:rsidR="00A50B87" w:rsidRPr="001855C5" w:rsidRDefault="00A50B87" w:rsidP="00A50B87">
      <w:pPr>
        <w:rPr>
          <w:color w:val="000000" w:themeColor="text1"/>
          <w:sz w:val="24"/>
          <w:szCs w:val="24"/>
          <w:lang w:eastAsia="en-GB"/>
        </w:rPr>
      </w:pPr>
    </w:p>
    <w:p w14:paraId="2AB7AD4F" w14:textId="77777777" w:rsidR="00A50B87" w:rsidRPr="001855C5" w:rsidRDefault="00A50B87" w:rsidP="00A50B87">
      <w:pPr>
        <w:pStyle w:val="NoSpacing"/>
        <w:rPr>
          <w:lang w:eastAsia="en-GB"/>
        </w:rPr>
      </w:pPr>
      <w:r w:rsidRPr="001855C5">
        <w:rPr>
          <w:b/>
        </w:rPr>
        <w:t xml:space="preserve">Basildon Campus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1855C5">
        <w:rPr>
          <w:lang w:eastAsia="en-GB"/>
        </w:rPr>
        <w:t>Tuesday 22</w:t>
      </w:r>
      <w:r w:rsidRPr="001855C5">
        <w:rPr>
          <w:vertAlign w:val="superscript"/>
          <w:lang w:eastAsia="en-GB"/>
        </w:rPr>
        <w:t>nd</w:t>
      </w:r>
      <w:r w:rsidRPr="001855C5">
        <w:rPr>
          <w:lang w:eastAsia="en-GB"/>
        </w:rPr>
        <w:t xml:space="preserve"> October   2019  </w:t>
      </w:r>
      <w:r w:rsidRPr="001855C5"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1855C5">
        <w:rPr>
          <w:lang w:eastAsia="en-GB"/>
        </w:rPr>
        <w:t>5pm-8:00pm</w:t>
      </w:r>
    </w:p>
    <w:p w14:paraId="638075C1" w14:textId="77777777" w:rsidR="00A50B87" w:rsidRDefault="00A50B87" w:rsidP="00A50B87">
      <w:pPr>
        <w:pStyle w:val="NoSpacing"/>
        <w:ind w:left="3600" w:firstLine="720"/>
        <w:rPr>
          <w:lang w:eastAsia="en-GB"/>
        </w:rPr>
      </w:pPr>
      <w:r w:rsidRPr="001855C5">
        <w:rPr>
          <w:lang w:eastAsia="en-GB"/>
        </w:rPr>
        <w:t>Wednesday 11</w:t>
      </w:r>
      <w:r w:rsidRPr="001855C5">
        <w:rPr>
          <w:vertAlign w:val="superscript"/>
          <w:lang w:eastAsia="en-GB"/>
        </w:rPr>
        <w:t>th</w:t>
      </w:r>
      <w:r w:rsidRPr="001855C5">
        <w:rPr>
          <w:lang w:eastAsia="en-GB"/>
        </w:rPr>
        <w:t xml:space="preserve"> March 2020  </w:t>
      </w:r>
      <w:r w:rsidRPr="001855C5"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1855C5">
        <w:rPr>
          <w:lang w:eastAsia="en-GB"/>
        </w:rPr>
        <w:t>5pm-8:00pm</w:t>
      </w:r>
    </w:p>
    <w:p w14:paraId="523266F2" w14:textId="77777777" w:rsidR="00A50B87" w:rsidRPr="007F59D1" w:rsidRDefault="00A50B87" w:rsidP="00A50B87">
      <w:pPr>
        <w:pStyle w:val="NoSpacing"/>
        <w:ind w:left="3600" w:firstLine="720"/>
        <w:rPr>
          <w:lang w:eastAsia="en-GB"/>
        </w:rPr>
      </w:pPr>
    </w:p>
    <w:p w14:paraId="72A43916" w14:textId="77777777" w:rsidR="00A50B87" w:rsidRPr="001855C5" w:rsidRDefault="00A50B87" w:rsidP="00A50B87">
      <w:pPr>
        <w:pStyle w:val="NoSpacing"/>
        <w:rPr>
          <w:lang w:eastAsia="en-GB"/>
        </w:rPr>
      </w:pPr>
      <w:r w:rsidRPr="001855C5">
        <w:rPr>
          <w:b/>
        </w:rPr>
        <w:t>Thurrock Campus</w:t>
      </w:r>
      <w:r w:rsidRPr="001855C5">
        <w:rPr>
          <w:lang w:eastAsia="en-GB"/>
        </w:rPr>
        <w:t xml:space="preserve"> </w:t>
      </w:r>
      <w:r w:rsidRPr="001855C5">
        <w:rPr>
          <w:lang w:eastAsia="en-GB"/>
        </w:rPr>
        <w:tab/>
      </w:r>
      <w:r w:rsidRPr="001855C5"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1855C5">
        <w:t>Thursday 17th October 2019</w:t>
      </w:r>
      <w:r>
        <w:tab/>
      </w:r>
      <w:r>
        <w:tab/>
      </w:r>
      <w:r w:rsidRPr="001855C5">
        <w:tab/>
      </w:r>
      <w:r w:rsidRPr="001855C5">
        <w:rPr>
          <w:lang w:eastAsia="en-GB"/>
        </w:rPr>
        <w:t>5pm-8:00pm</w:t>
      </w:r>
    </w:p>
    <w:p w14:paraId="212F05C4" w14:textId="77777777" w:rsidR="00A50B87" w:rsidRPr="001855C5" w:rsidRDefault="00A50B87" w:rsidP="00A50B87">
      <w:pPr>
        <w:pStyle w:val="NoSpacing"/>
        <w:ind w:left="3600" w:firstLine="720"/>
      </w:pPr>
      <w:r w:rsidRPr="001855C5">
        <w:t>Wednesday 15</w:t>
      </w:r>
      <w:r w:rsidRPr="001855C5">
        <w:rPr>
          <w:vertAlign w:val="superscript"/>
        </w:rPr>
        <w:t>th</w:t>
      </w:r>
      <w:r w:rsidRPr="001855C5">
        <w:t xml:space="preserve"> January 2020</w:t>
      </w:r>
      <w:r w:rsidRPr="001855C5">
        <w:tab/>
      </w:r>
      <w:r w:rsidRPr="001855C5">
        <w:tab/>
      </w:r>
      <w:r w:rsidRPr="001855C5">
        <w:tab/>
      </w:r>
      <w:r w:rsidRPr="001855C5">
        <w:rPr>
          <w:lang w:eastAsia="en-GB"/>
        </w:rPr>
        <w:t>5pm-8:00pm</w:t>
      </w:r>
      <w:r w:rsidRPr="001855C5">
        <w:t xml:space="preserve"> </w:t>
      </w:r>
    </w:p>
    <w:p w14:paraId="23FD04F3" w14:textId="77777777" w:rsidR="00A50B87" w:rsidRPr="001855C5" w:rsidRDefault="00A50B87" w:rsidP="00A50B87">
      <w:pPr>
        <w:pStyle w:val="NoSpacing"/>
        <w:ind w:left="3600" w:firstLine="720"/>
      </w:pPr>
      <w:r w:rsidRPr="001855C5">
        <w:t>Tuesday 12</w:t>
      </w:r>
      <w:r w:rsidRPr="001855C5">
        <w:rPr>
          <w:vertAlign w:val="superscript"/>
        </w:rPr>
        <w:t>th</w:t>
      </w:r>
      <w:r w:rsidRPr="001855C5">
        <w:t xml:space="preserve"> May 2020</w:t>
      </w:r>
      <w:r w:rsidRPr="001855C5">
        <w:tab/>
      </w:r>
      <w:r w:rsidRPr="001855C5">
        <w:tab/>
      </w:r>
      <w:r>
        <w:tab/>
      </w:r>
      <w:r w:rsidRPr="001855C5">
        <w:tab/>
      </w:r>
      <w:r w:rsidRPr="001855C5">
        <w:rPr>
          <w:lang w:eastAsia="en-GB"/>
        </w:rPr>
        <w:t>5pm-8:00pm</w:t>
      </w:r>
    </w:p>
    <w:p w14:paraId="3CB3A276" w14:textId="77777777" w:rsidR="00A50B87" w:rsidRDefault="00A50B87" w:rsidP="00A50B87">
      <w:pPr>
        <w:rPr>
          <w:b/>
          <w:color w:val="000000" w:themeColor="text1"/>
          <w:sz w:val="24"/>
          <w:szCs w:val="24"/>
        </w:rPr>
      </w:pPr>
    </w:p>
    <w:p w14:paraId="526C6DF2" w14:textId="77777777" w:rsidR="00A50B87" w:rsidRDefault="00A50B87" w:rsidP="00A50B87">
      <w:pPr>
        <w:rPr>
          <w:b/>
          <w:color w:val="000000" w:themeColor="text1"/>
          <w:sz w:val="24"/>
          <w:szCs w:val="24"/>
        </w:rPr>
      </w:pPr>
    </w:p>
    <w:p w14:paraId="24C2B807" w14:textId="77777777" w:rsidR="00A50B87" w:rsidRDefault="00A50B87" w:rsidP="00A50B87">
      <w:pPr>
        <w:rPr>
          <w:b/>
          <w:color w:val="000000" w:themeColor="text1"/>
          <w:sz w:val="24"/>
          <w:szCs w:val="24"/>
        </w:rPr>
      </w:pPr>
    </w:p>
    <w:p w14:paraId="45E5B778" w14:textId="77777777" w:rsidR="00A50B87" w:rsidRPr="007F59D1" w:rsidRDefault="00A50B87" w:rsidP="00A50B87">
      <w:pPr>
        <w:jc w:val="center"/>
        <w:rPr>
          <w:b/>
          <w:sz w:val="28"/>
          <w:szCs w:val="28"/>
        </w:rPr>
      </w:pPr>
      <w:r w:rsidRPr="007F59D1">
        <w:rPr>
          <w:b/>
          <w:sz w:val="28"/>
          <w:szCs w:val="28"/>
        </w:rPr>
        <w:t>Local School 6th Forms</w:t>
      </w:r>
    </w:p>
    <w:p w14:paraId="18BC4C17" w14:textId="77777777" w:rsidR="00A50B87" w:rsidRDefault="00A50B87" w:rsidP="00A50B87">
      <w:r w:rsidRPr="00AB3026">
        <w:rPr>
          <w:b/>
        </w:rPr>
        <w:t>Campion (Girls accepted in 6th Form)</w:t>
      </w:r>
      <w:r>
        <w:t xml:space="preserve">  </w:t>
      </w:r>
      <w:r>
        <w:tab/>
      </w:r>
      <w:r>
        <w:tab/>
      </w:r>
      <w:r w:rsidRPr="00733CB9">
        <w:t>Wednesday 4th December 2019</w:t>
      </w:r>
      <w:r>
        <w:tab/>
        <w:t xml:space="preserve">   </w:t>
      </w:r>
      <w:r>
        <w:tab/>
      </w:r>
      <w:r>
        <w:tab/>
        <w:t xml:space="preserve"> </w:t>
      </w:r>
      <w:r w:rsidRPr="00733CB9">
        <w:t xml:space="preserve">6pm </w:t>
      </w:r>
    </w:p>
    <w:p w14:paraId="0ABFCB80" w14:textId="77777777" w:rsidR="00A50B87" w:rsidRDefault="00A50B87" w:rsidP="00A50B87">
      <w:r w:rsidRPr="00AB3026">
        <w:rPr>
          <w:b/>
        </w:rPr>
        <w:t>Coopers Company and Coborn</w:t>
      </w:r>
      <w:r w:rsidRPr="0043197C">
        <w:rPr>
          <w:rFonts w:ascii="Arial" w:eastAsia="Times New Roman" w:hAnsi="Arial" w:cs="Arial"/>
        </w:rPr>
        <w:t xml:space="preserve"> </w:t>
      </w:r>
      <w:r w:rsidRPr="0043197C">
        <w:rPr>
          <w:rFonts w:ascii="Arial" w:eastAsia="Times New Roman" w:hAnsi="Arial" w:cs="Arial"/>
        </w:rPr>
        <w:tab/>
      </w:r>
      <w:r w:rsidRPr="0043197C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733CB9">
        <w:t>Thursday 28th November 2019</w:t>
      </w:r>
      <w:r w:rsidRPr="00733CB9">
        <w:tab/>
      </w:r>
      <w:r>
        <w:t xml:space="preserve">  </w:t>
      </w:r>
      <w:r>
        <w:tab/>
      </w:r>
      <w:r>
        <w:tab/>
        <w:t xml:space="preserve"> </w:t>
      </w:r>
      <w:r w:rsidRPr="00733CB9">
        <w:t xml:space="preserve">4pm </w:t>
      </w:r>
    </w:p>
    <w:p w14:paraId="7AEEA95D" w14:textId="77777777" w:rsidR="00A50B87" w:rsidRDefault="00A50B87" w:rsidP="00A50B87">
      <w:r w:rsidRPr="00AB3026">
        <w:rPr>
          <w:b/>
        </w:rPr>
        <w:t>Drapers Academy</w:t>
      </w:r>
      <w:r>
        <w:tab/>
      </w:r>
      <w:r>
        <w:tab/>
      </w:r>
      <w:r>
        <w:tab/>
      </w:r>
      <w:r>
        <w:tab/>
      </w:r>
      <w:r w:rsidRPr="00733CB9">
        <w:t>Monday 25th November 2019</w:t>
      </w:r>
      <w:r w:rsidRPr="00733CB9">
        <w:tab/>
      </w:r>
      <w:r w:rsidRPr="00733CB9">
        <w:tab/>
      </w:r>
      <w:r>
        <w:tab/>
      </w:r>
      <w:r w:rsidRPr="00733CB9">
        <w:t>6pm-8pm</w:t>
      </w:r>
    </w:p>
    <w:p w14:paraId="30E45A02" w14:textId="77777777" w:rsidR="00A50B87" w:rsidRDefault="00A50B87" w:rsidP="00A50B87">
      <w:r w:rsidRPr="00AB3026">
        <w:rPr>
          <w:b/>
        </w:rPr>
        <w:t>Frances Bardsley Academy for Girls</w:t>
      </w:r>
      <w:r>
        <w:tab/>
      </w:r>
      <w:r>
        <w:tab/>
      </w:r>
      <w:r w:rsidRPr="00733CB9">
        <w:t>Wednesday 13th November 2019</w:t>
      </w:r>
      <w:r>
        <w:t xml:space="preserve">     </w:t>
      </w:r>
      <w:r>
        <w:tab/>
      </w:r>
      <w:r>
        <w:tab/>
      </w:r>
      <w:r w:rsidRPr="00733CB9">
        <w:t>6:30pm-9:00pm</w:t>
      </w:r>
      <w:r w:rsidRPr="00733CB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3CB9">
        <w:t>Thursday 21</w:t>
      </w:r>
      <w:r w:rsidRPr="0043197C">
        <w:rPr>
          <w:vertAlign w:val="superscript"/>
        </w:rPr>
        <w:t>st</w:t>
      </w:r>
      <w:r w:rsidRPr="00733CB9">
        <w:t xml:space="preserve"> January 2020                  </w:t>
      </w:r>
      <w:r>
        <w:t xml:space="preserve">    </w:t>
      </w:r>
      <w:r>
        <w:tab/>
      </w:r>
      <w:r>
        <w:tab/>
      </w:r>
      <w:r w:rsidRPr="00733CB9">
        <w:t>2:10- 4:30pm</w:t>
      </w:r>
    </w:p>
    <w:p w14:paraId="435DD711" w14:textId="77777777" w:rsidR="00A50B87" w:rsidRDefault="00A50B87" w:rsidP="00A50B87">
      <w:r w:rsidRPr="00AB3026">
        <w:rPr>
          <w:b/>
        </w:rPr>
        <w:t>Sacred Heart School for Girls</w:t>
      </w:r>
      <w:r>
        <w:tab/>
      </w:r>
      <w:r>
        <w:tab/>
      </w:r>
      <w:r>
        <w:tab/>
      </w:r>
      <w:r w:rsidRPr="00733CB9">
        <w:t>Thursday 7</w:t>
      </w:r>
      <w:r w:rsidRPr="0043197C">
        <w:rPr>
          <w:vertAlign w:val="superscript"/>
        </w:rPr>
        <w:t>th</w:t>
      </w:r>
      <w:r w:rsidRPr="00733CB9">
        <w:t xml:space="preserve"> November 2019</w:t>
      </w:r>
      <w:r w:rsidRPr="00733CB9">
        <w:tab/>
      </w:r>
      <w:r w:rsidRPr="00733CB9">
        <w:tab/>
      </w:r>
      <w:r>
        <w:tab/>
        <w:t>7pm on</w:t>
      </w:r>
      <w:r w:rsidRPr="00733CB9">
        <w:t>wards</w:t>
      </w:r>
    </w:p>
    <w:p w14:paraId="59B9AFE1" w14:textId="730CD215" w:rsidR="00A50B87" w:rsidRPr="00A50B87" w:rsidRDefault="00A50B87" w:rsidP="00A50B87">
      <w:pPr>
        <w:rPr>
          <w:color w:val="000000" w:themeColor="text1"/>
        </w:rPr>
      </w:pPr>
      <w:r w:rsidRPr="00AB3026">
        <w:rPr>
          <w:b/>
          <w:color w:val="000000" w:themeColor="text1"/>
        </w:rPr>
        <w:t>St Edward’s Church of England School</w:t>
      </w:r>
      <w:r w:rsidRPr="0043197C">
        <w:rPr>
          <w:color w:val="000000" w:themeColor="text1"/>
        </w:rPr>
        <w:t xml:space="preserve">  </w:t>
      </w:r>
      <w:r w:rsidRPr="0043197C">
        <w:rPr>
          <w:color w:val="000000" w:themeColor="text1"/>
        </w:rPr>
        <w:tab/>
      </w:r>
      <w:r>
        <w:rPr>
          <w:color w:val="000000" w:themeColor="text1"/>
        </w:rPr>
        <w:tab/>
      </w:r>
      <w:r w:rsidRPr="0043197C">
        <w:rPr>
          <w:color w:val="000000" w:themeColor="text1"/>
        </w:rPr>
        <w:t>Thursday 31</w:t>
      </w:r>
      <w:r w:rsidRPr="0043197C">
        <w:rPr>
          <w:color w:val="000000" w:themeColor="text1"/>
          <w:vertAlign w:val="superscript"/>
        </w:rPr>
        <w:t>st</w:t>
      </w:r>
      <w:r w:rsidRPr="0043197C">
        <w:rPr>
          <w:color w:val="000000" w:themeColor="text1"/>
        </w:rPr>
        <w:t xml:space="preserve"> January </w:t>
      </w:r>
      <w:r w:rsidRPr="0043197C">
        <w:rPr>
          <w:color w:val="000000" w:themeColor="text1"/>
        </w:rPr>
        <w:tab/>
      </w:r>
      <w:r w:rsidRPr="0043197C">
        <w:rPr>
          <w:color w:val="000000" w:themeColor="text1"/>
        </w:rPr>
        <w:tab/>
      </w:r>
      <w:r w:rsidRPr="0043197C">
        <w:rPr>
          <w:color w:val="000000" w:themeColor="text1"/>
        </w:rPr>
        <w:tab/>
      </w:r>
      <w:r>
        <w:rPr>
          <w:color w:val="000000" w:themeColor="text1"/>
        </w:rPr>
        <w:tab/>
      </w:r>
      <w:r w:rsidRPr="0043197C">
        <w:rPr>
          <w:color w:val="000000" w:themeColor="text1"/>
        </w:rPr>
        <w:t>4pm – 7pm</w:t>
      </w:r>
    </w:p>
    <w:p w14:paraId="439D2FE4" w14:textId="77777777" w:rsidR="00A50B87" w:rsidRDefault="00A50B87" w:rsidP="00A50B87">
      <w:pPr>
        <w:jc w:val="center"/>
      </w:pPr>
    </w:p>
    <w:p w14:paraId="00431FEA" w14:textId="77777777" w:rsidR="00A50B87" w:rsidRPr="00AB3026" w:rsidRDefault="00A50B87" w:rsidP="00A50B87">
      <w:pPr>
        <w:jc w:val="center"/>
        <w:rPr>
          <w:sz w:val="28"/>
          <w:szCs w:val="28"/>
        </w:rPr>
      </w:pPr>
      <w:r w:rsidRPr="00AB3026">
        <w:rPr>
          <w:b/>
          <w:sz w:val="28"/>
          <w:szCs w:val="28"/>
        </w:rPr>
        <w:t>Other school 6th Forms in Essex, Thurrock and Barking &amp; Dagenham</w:t>
      </w:r>
    </w:p>
    <w:p w14:paraId="2A2BFE92" w14:textId="77777777" w:rsidR="00A50B87" w:rsidRPr="0043197C" w:rsidRDefault="00A50B87" w:rsidP="00A50B87">
      <w:pPr>
        <w:rPr>
          <w:color w:val="000000" w:themeColor="text1"/>
        </w:rPr>
      </w:pPr>
      <w:r w:rsidRPr="00AB3026">
        <w:rPr>
          <w:b/>
          <w:color w:val="000000" w:themeColor="text1"/>
        </w:rPr>
        <w:t>Ockendon Academy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shd w:val="clear" w:color="auto" w:fill="FFFFFF"/>
        </w:rPr>
        <w:t>Thursday 17</w:t>
      </w:r>
      <w:r w:rsidRPr="0043197C">
        <w:rPr>
          <w:color w:val="000000" w:themeColor="text1"/>
          <w:shd w:val="clear" w:color="auto" w:fill="FFFFFF"/>
          <w:vertAlign w:val="superscript"/>
        </w:rPr>
        <w:t>th</w:t>
      </w:r>
      <w:r>
        <w:rPr>
          <w:color w:val="000000" w:themeColor="text1"/>
          <w:shd w:val="clear" w:color="auto" w:fill="FFFFFF"/>
        </w:rPr>
        <w:t xml:space="preserve"> October 2019</w:t>
      </w:r>
      <w:r w:rsidRPr="0043197C">
        <w:rPr>
          <w:color w:val="000000" w:themeColor="text1"/>
          <w:shd w:val="clear" w:color="auto" w:fill="FFFFFF"/>
        </w:rPr>
        <w:tab/>
      </w:r>
      <w:r w:rsidRPr="0043197C">
        <w:rPr>
          <w:color w:val="000000" w:themeColor="text1"/>
          <w:shd w:val="clear" w:color="auto" w:fill="FFFFFF"/>
        </w:rPr>
        <w:tab/>
      </w:r>
      <w:r w:rsidRPr="0043197C">
        <w:rPr>
          <w:color w:val="000000" w:themeColor="text1"/>
          <w:shd w:val="clear" w:color="auto" w:fill="FFFFFF"/>
        </w:rPr>
        <w:tab/>
        <w:t>5pm-7pm</w:t>
      </w:r>
    </w:p>
    <w:p w14:paraId="74D1E11B" w14:textId="77777777" w:rsidR="00A50B87" w:rsidRDefault="00A50B87" w:rsidP="00A50B87">
      <w:pPr>
        <w:pStyle w:val="NoSpacing"/>
        <w:rPr>
          <w:shd w:val="clear" w:color="auto" w:fill="FFFFFF"/>
        </w:rPr>
      </w:pPr>
      <w:r w:rsidRPr="00AB3026">
        <w:rPr>
          <w:b/>
        </w:rPr>
        <w:t>Harris Academy</w:t>
      </w:r>
      <w:r w:rsidRPr="00AB3026">
        <w:rPr>
          <w:b/>
        </w:rPr>
        <w:tab/>
      </w:r>
      <w:r>
        <w:tab/>
      </w:r>
      <w:r>
        <w:tab/>
      </w:r>
      <w:r>
        <w:tab/>
      </w:r>
      <w:r w:rsidRPr="0043197C">
        <w:rPr>
          <w:shd w:val="clear" w:color="auto" w:fill="FFFFFF"/>
        </w:rPr>
        <w:t>Thursday 26</w:t>
      </w:r>
      <w:r w:rsidRPr="0043197C">
        <w:rPr>
          <w:shd w:val="clear" w:color="auto" w:fill="FFFFFF"/>
          <w:vertAlign w:val="superscript"/>
        </w:rPr>
        <w:t>th</w:t>
      </w:r>
      <w:r w:rsidRPr="0043197C">
        <w:rPr>
          <w:shd w:val="clear" w:color="auto" w:fill="FFFFFF"/>
        </w:rPr>
        <w:t xml:space="preserve"> September 2020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43197C">
        <w:rPr>
          <w:shd w:val="clear" w:color="auto" w:fill="FFFFFF"/>
        </w:rPr>
        <w:tab/>
        <w:t>5pm</w:t>
      </w:r>
    </w:p>
    <w:p w14:paraId="32B5CEA2" w14:textId="77777777" w:rsidR="00A50B87" w:rsidRDefault="00A50B87" w:rsidP="00A50B8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FE7BAA">
        <w:rPr>
          <w:shd w:val="clear" w:color="auto" w:fill="FFFFFF"/>
        </w:rPr>
        <w:t>Wednesday 20</w:t>
      </w:r>
      <w:r w:rsidRPr="00FE7BAA">
        <w:rPr>
          <w:shd w:val="clear" w:color="auto" w:fill="FFFFFF"/>
          <w:vertAlign w:val="superscript"/>
        </w:rPr>
        <w:t>th</w:t>
      </w:r>
      <w:r w:rsidRPr="00FE7BAA">
        <w:rPr>
          <w:shd w:val="clear" w:color="auto" w:fill="FFFFFF"/>
        </w:rPr>
        <w:t xml:space="preserve"> November 201</w:t>
      </w:r>
      <w:r>
        <w:rPr>
          <w:shd w:val="clear" w:color="auto" w:fill="FFFFFF"/>
        </w:rPr>
        <w:t xml:space="preserve">9                            </w:t>
      </w:r>
      <w:r w:rsidRPr="00FE7BAA">
        <w:rPr>
          <w:shd w:val="clear" w:color="auto" w:fill="FFFFFF"/>
        </w:rPr>
        <w:t>5pm-8pm</w:t>
      </w:r>
    </w:p>
    <w:p w14:paraId="03C4E037" w14:textId="77777777" w:rsidR="00A50B87" w:rsidRPr="00AB3026" w:rsidRDefault="00A50B87" w:rsidP="00A50B87">
      <w:pPr>
        <w:pStyle w:val="NoSpacing"/>
        <w:rPr>
          <w:shd w:val="clear" w:color="auto" w:fill="FFFFFF"/>
        </w:rPr>
      </w:pPr>
    </w:p>
    <w:p w14:paraId="32DA5CC6" w14:textId="77777777" w:rsidR="00A50B87" w:rsidRPr="0043197C" w:rsidRDefault="00A50B87" w:rsidP="00A50B87">
      <w:pPr>
        <w:rPr>
          <w:color w:val="000000" w:themeColor="text1"/>
        </w:rPr>
      </w:pPr>
      <w:r w:rsidRPr="00AB3026">
        <w:rPr>
          <w:b/>
          <w:color w:val="000000" w:themeColor="text1"/>
        </w:rPr>
        <w:t>St Martins School</w:t>
      </w:r>
      <w:r w:rsidRPr="0043197C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C83182">
        <w:rPr>
          <w:color w:val="000000" w:themeColor="text1"/>
          <w:shd w:val="clear" w:color="auto" w:fill="FFFFFF"/>
        </w:rPr>
        <w:t xml:space="preserve">Wednesday, 15 November </w:t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 xml:space="preserve"> </w:t>
      </w:r>
      <w:r w:rsidRPr="00C83182">
        <w:rPr>
          <w:color w:val="000000" w:themeColor="text1"/>
          <w:shd w:val="clear" w:color="auto" w:fill="FFFFFF"/>
        </w:rPr>
        <w:t>5pm-7pm</w:t>
      </w:r>
      <w:r w:rsidRPr="0043197C">
        <w:rPr>
          <w:color w:val="000000" w:themeColor="text1"/>
          <w:shd w:val="clear" w:color="auto" w:fill="FFFFFF"/>
        </w:rPr>
        <w:tab/>
      </w:r>
    </w:p>
    <w:p w14:paraId="7E25D3A5" w14:textId="77777777" w:rsidR="00A50B87" w:rsidRPr="0043197C" w:rsidRDefault="00A50B87" w:rsidP="00A50B87">
      <w:pPr>
        <w:rPr>
          <w:color w:val="000000" w:themeColor="text1"/>
          <w:shd w:val="clear" w:color="auto" w:fill="FFFFFF"/>
        </w:rPr>
      </w:pPr>
      <w:r w:rsidRPr="00AB3026">
        <w:rPr>
          <w:b/>
          <w:color w:val="000000" w:themeColor="text1"/>
          <w:shd w:val="clear" w:color="auto" w:fill="FFFFFF"/>
        </w:rPr>
        <w:t>Brentwood Ursuline Convent School</w:t>
      </w:r>
      <w:r w:rsidRPr="0043197C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 w:rsidRPr="0043197C">
        <w:rPr>
          <w:color w:val="000000" w:themeColor="text1"/>
        </w:rPr>
        <w:t>Wednesday 6</w:t>
      </w:r>
      <w:r w:rsidRPr="0043197C">
        <w:rPr>
          <w:color w:val="000000" w:themeColor="text1"/>
          <w:vertAlign w:val="superscript"/>
        </w:rPr>
        <w:t>th</w:t>
      </w:r>
      <w:r w:rsidRPr="0043197C">
        <w:rPr>
          <w:color w:val="000000" w:themeColor="text1"/>
        </w:rPr>
        <w:t xml:space="preserve"> November 2019</w:t>
      </w:r>
      <w:r w:rsidRPr="0043197C">
        <w:rPr>
          <w:color w:val="000000" w:themeColor="text1"/>
        </w:rPr>
        <w:tab/>
      </w:r>
      <w:r w:rsidRPr="0043197C">
        <w:rPr>
          <w:color w:val="000000" w:themeColor="text1"/>
        </w:rPr>
        <w:tab/>
      </w:r>
      <w:r w:rsidRPr="0043197C">
        <w:rPr>
          <w:color w:val="000000" w:themeColor="text1"/>
        </w:rPr>
        <w:tab/>
        <w:t>6:30pm-8:30pm</w:t>
      </w:r>
    </w:p>
    <w:p w14:paraId="0C35583B" w14:textId="77777777" w:rsidR="00A50B87" w:rsidRPr="0043197C" w:rsidRDefault="00A50B87" w:rsidP="00A50B87">
      <w:pPr>
        <w:rPr>
          <w:color w:val="000000" w:themeColor="text1"/>
        </w:rPr>
      </w:pPr>
      <w:r w:rsidRPr="00AB3026">
        <w:rPr>
          <w:b/>
          <w:color w:val="000000" w:themeColor="text1"/>
        </w:rPr>
        <w:t>Brentwood County High School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3197C">
        <w:rPr>
          <w:color w:val="000000" w:themeColor="text1"/>
        </w:rPr>
        <w:t>Saturday 28th</w:t>
      </w:r>
      <w:r w:rsidRPr="0043197C">
        <w:rPr>
          <w:color w:val="000000" w:themeColor="text1"/>
        </w:rPr>
        <w:tab/>
        <w:t>September 2019</w:t>
      </w:r>
      <w:r w:rsidRPr="0043197C">
        <w:rPr>
          <w:color w:val="000000" w:themeColor="text1"/>
        </w:rPr>
        <w:tab/>
      </w:r>
      <w:r w:rsidRPr="0043197C">
        <w:rPr>
          <w:color w:val="000000" w:themeColor="text1"/>
        </w:rPr>
        <w:tab/>
        <w:t>10am-1pm</w:t>
      </w:r>
    </w:p>
    <w:p w14:paraId="75868980" w14:textId="77777777" w:rsidR="00A50B87" w:rsidRPr="0043197C" w:rsidRDefault="00A50B87" w:rsidP="00A50B87">
      <w:pPr>
        <w:rPr>
          <w:color w:val="000000" w:themeColor="text1"/>
        </w:rPr>
      </w:pPr>
      <w:r w:rsidRPr="00AB3026">
        <w:rPr>
          <w:b/>
          <w:color w:val="000000" w:themeColor="text1"/>
        </w:rPr>
        <w:t>Shenfield High School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3197C">
        <w:rPr>
          <w:color w:val="000000" w:themeColor="text1"/>
        </w:rPr>
        <w:t>Thursday 14</w:t>
      </w:r>
      <w:r w:rsidRPr="0043197C">
        <w:rPr>
          <w:color w:val="000000" w:themeColor="text1"/>
          <w:vertAlign w:val="superscript"/>
        </w:rPr>
        <w:t>th</w:t>
      </w:r>
      <w:r w:rsidRPr="0043197C">
        <w:rPr>
          <w:color w:val="000000" w:themeColor="text1"/>
        </w:rPr>
        <w:t xml:space="preserve"> November 2019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3197C">
        <w:rPr>
          <w:color w:val="000000" w:themeColor="text1"/>
        </w:rPr>
        <w:tab/>
        <w:t>6.15pm-8.00pm</w:t>
      </w:r>
    </w:p>
    <w:p w14:paraId="4555EAF0" w14:textId="77777777" w:rsidR="00A50B87" w:rsidRPr="00FE7BAA" w:rsidRDefault="00A50B87" w:rsidP="00A50B87">
      <w:pPr>
        <w:rPr>
          <w:color w:val="000000" w:themeColor="text1"/>
        </w:rPr>
      </w:pPr>
      <w:r w:rsidRPr="00AB3026">
        <w:rPr>
          <w:b/>
          <w:color w:val="000000" w:themeColor="text1"/>
        </w:rPr>
        <w:t>Anglo European School</w:t>
      </w:r>
      <w:r w:rsidRPr="00AB3026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E7BAA">
        <w:rPr>
          <w:color w:val="000000" w:themeColor="text1"/>
        </w:rPr>
        <w:t>Thursday 26</w:t>
      </w:r>
      <w:r w:rsidRPr="00FE7BAA">
        <w:rPr>
          <w:color w:val="000000" w:themeColor="text1"/>
          <w:vertAlign w:val="superscript"/>
        </w:rPr>
        <w:t>th</w:t>
      </w:r>
      <w:r w:rsidRPr="00FE7BAA">
        <w:rPr>
          <w:color w:val="000000" w:themeColor="text1"/>
        </w:rPr>
        <w:t xml:space="preserve"> September 2019                       </w:t>
      </w:r>
      <w:r>
        <w:rPr>
          <w:color w:val="000000" w:themeColor="text1"/>
        </w:rPr>
        <w:t xml:space="preserve">          </w:t>
      </w:r>
      <w:r w:rsidRPr="00FE7BAA">
        <w:rPr>
          <w:color w:val="000000" w:themeColor="text1"/>
        </w:rPr>
        <w:t>6:30pm- 8:30pm</w:t>
      </w:r>
    </w:p>
    <w:p w14:paraId="0C22C159" w14:textId="77777777" w:rsidR="00A50B87" w:rsidRPr="0043197C" w:rsidRDefault="00A50B87" w:rsidP="00A50B87">
      <w:pPr>
        <w:pStyle w:val="NoSpacing"/>
      </w:pPr>
      <w:r w:rsidRPr="00AB3026">
        <w:rPr>
          <w:b/>
        </w:rPr>
        <w:t>Becket Keys School</w:t>
      </w:r>
      <w:r>
        <w:t xml:space="preserve"> </w:t>
      </w:r>
      <w:r>
        <w:tab/>
      </w:r>
      <w:r>
        <w:tab/>
      </w:r>
      <w:r>
        <w:tab/>
      </w:r>
      <w:r>
        <w:tab/>
      </w:r>
      <w:r w:rsidRPr="0043197C">
        <w:t>25</w:t>
      </w:r>
      <w:r w:rsidRPr="0043197C">
        <w:rPr>
          <w:vertAlign w:val="superscript"/>
        </w:rPr>
        <w:t>th</w:t>
      </w:r>
      <w:r w:rsidRPr="0043197C">
        <w:t xml:space="preserve"> September 2019 </w:t>
      </w:r>
      <w:r w:rsidRPr="0043197C">
        <w:tab/>
      </w:r>
      <w:r w:rsidRPr="0043197C">
        <w:tab/>
      </w:r>
      <w:r w:rsidRPr="0043197C">
        <w:tab/>
      </w:r>
      <w:r w:rsidRPr="0043197C">
        <w:tab/>
        <w:t>Time TBC</w:t>
      </w:r>
    </w:p>
    <w:p w14:paraId="12149509" w14:textId="5B8C1FEE" w:rsidR="00A50B87" w:rsidRDefault="00A50B87" w:rsidP="00A50B87">
      <w:pPr>
        <w:pStyle w:val="NoSpacing"/>
        <w:ind w:left="3600" w:firstLine="720"/>
      </w:pPr>
      <w:r w:rsidRPr="0043197C">
        <w:t>2</w:t>
      </w:r>
      <w:r w:rsidRPr="0043197C">
        <w:rPr>
          <w:vertAlign w:val="superscript"/>
        </w:rPr>
        <w:t>nd</w:t>
      </w:r>
      <w:r w:rsidRPr="0043197C">
        <w:t xml:space="preserve"> October       2019 </w:t>
      </w:r>
    </w:p>
    <w:p w14:paraId="3AA6371D" w14:textId="77777777" w:rsidR="00A50B87" w:rsidRDefault="00A50B87" w:rsidP="00A50B87">
      <w:pPr>
        <w:jc w:val="center"/>
        <w:rPr>
          <w:b/>
          <w:sz w:val="28"/>
          <w:szCs w:val="28"/>
        </w:rPr>
      </w:pPr>
    </w:p>
    <w:p w14:paraId="159D19E5" w14:textId="1FA4F75C" w:rsidR="00A50B87" w:rsidRPr="00AB3026" w:rsidRDefault="00A50B87" w:rsidP="00A50B87">
      <w:pPr>
        <w:jc w:val="center"/>
        <w:rPr>
          <w:b/>
          <w:sz w:val="28"/>
          <w:szCs w:val="28"/>
        </w:rPr>
      </w:pPr>
      <w:r w:rsidRPr="00AB3026">
        <w:rPr>
          <w:b/>
          <w:sz w:val="28"/>
          <w:szCs w:val="28"/>
        </w:rPr>
        <w:t>Grammar Schools</w:t>
      </w:r>
      <w:r>
        <w:rPr>
          <w:b/>
          <w:sz w:val="28"/>
          <w:szCs w:val="28"/>
        </w:rPr>
        <w:t xml:space="preserve"> (</w:t>
      </w:r>
      <w:r w:rsidRPr="00AB3026">
        <w:rPr>
          <w:b/>
          <w:sz w:val="28"/>
          <w:szCs w:val="28"/>
        </w:rPr>
        <w:t>High entry grades required</w:t>
      </w:r>
      <w:r>
        <w:rPr>
          <w:b/>
          <w:sz w:val="28"/>
          <w:szCs w:val="28"/>
        </w:rPr>
        <w:t>)</w:t>
      </w:r>
    </w:p>
    <w:p w14:paraId="46F72F2C" w14:textId="77777777" w:rsidR="00A50B87" w:rsidRDefault="00A50B87" w:rsidP="00A50B87">
      <w:r w:rsidRPr="00AB3026">
        <w:rPr>
          <w:b/>
        </w:rPr>
        <w:t>King Edward V1 (KEGS)</w:t>
      </w:r>
      <w:r>
        <w:tab/>
      </w:r>
      <w:r>
        <w:tab/>
      </w:r>
      <w:r>
        <w:tab/>
      </w:r>
      <w:r>
        <w:tab/>
      </w:r>
      <w:r w:rsidRPr="00733CB9">
        <w:t xml:space="preserve">Monday 10th December </w:t>
      </w:r>
      <w:r w:rsidRPr="00733CB9">
        <w:tab/>
      </w:r>
      <w:r w:rsidRPr="00733CB9">
        <w:tab/>
      </w:r>
      <w:r w:rsidRPr="00733CB9">
        <w:tab/>
        <w:t>5.00pm</w:t>
      </w:r>
    </w:p>
    <w:p w14:paraId="13D981AE" w14:textId="77777777" w:rsidR="00A50B87" w:rsidRPr="00AB3026" w:rsidRDefault="00A50B87" w:rsidP="00A50B87">
      <w:r w:rsidRPr="00AB3026">
        <w:rPr>
          <w:b/>
        </w:rPr>
        <w:t>Chelmsford County High School for Girls</w:t>
      </w:r>
      <w:r>
        <w:rPr>
          <w:b/>
        </w:rPr>
        <w:tab/>
      </w:r>
      <w:r>
        <w:t>Monday 14</w:t>
      </w:r>
      <w:r w:rsidRPr="00AB3026">
        <w:rPr>
          <w:vertAlign w:val="superscript"/>
        </w:rPr>
        <w:t>th</w:t>
      </w:r>
      <w:r>
        <w:t xml:space="preserve"> October</w:t>
      </w:r>
      <w:r>
        <w:tab/>
      </w:r>
      <w:r>
        <w:tab/>
      </w:r>
      <w:r>
        <w:tab/>
      </w:r>
      <w:r>
        <w:tab/>
        <w:t>5pm-8pm</w:t>
      </w:r>
    </w:p>
    <w:p w14:paraId="1A50A9C2" w14:textId="77777777" w:rsidR="00A50B87" w:rsidRDefault="00A50B87" w:rsidP="00A50B87">
      <w:r w:rsidRPr="00AB3026">
        <w:rPr>
          <w:b/>
        </w:rPr>
        <w:t>Westcliff High School for Girls</w:t>
      </w:r>
      <w:r w:rsidRPr="00AB3026">
        <w:rPr>
          <w:b/>
        </w:rPr>
        <w:tab/>
      </w:r>
      <w:r>
        <w:tab/>
      </w:r>
      <w:r>
        <w:tab/>
        <w:t xml:space="preserve"> </w:t>
      </w:r>
      <w:r w:rsidRPr="00FE7BAA">
        <w:t>Tuesday 12th November 2019</w:t>
      </w:r>
      <w:r w:rsidRPr="00733CB9">
        <w:tab/>
      </w:r>
      <w:r w:rsidRPr="00733CB9">
        <w:tab/>
      </w:r>
      <w:r w:rsidRPr="00733CB9">
        <w:tab/>
        <w:t>7pm-9pm</w:t>
      </w:r>
    </w:p>
    <w:p w14:paraId="238D3E23" w14:textId="77777777" w:rsidR="00A50B87" w:rsidRDefault="00A50B87" w:rsidP="00A50B87">
      <w:r w:rsidRPr="00AB3026">
        <w:rPr>
          <w:b/>
        </w:rPr>
        <w:t>Westcliff High School for Boys</w:t>
      </w:r>
      <w:r w:rsidRPr="00AB3026">
        <w:rPr>
          <w:b/>
        </w:rPr>
        <w:tab/>
      </w:r>
      <w:r>
        <w:tab/>
      </w:r>
      <w:r>
        <w:tab/>
      </w:r>
      <w:r w:rsidRPr="00FE7BAA">
        <w:t>Thursday 14</w:t>
      </w:r>
      <w:r w:rsidRPr="00FE7BAA">
        <w:rPr>
          <w:vertAlign w:val="superscript"/>
        </w:rPr>
        <w:t>th</w:t>
      </w:r>
      <w:r w:rsidRPr="00FE7BAA">
        <w:t xml:space="preserve"> November 201</w:t>
      </w:r>
      <w:r>
        <w:t>9</w:t>
      </w:r>
      <w:r w:rsidRPr="00FE7BAA">
        <w:t xml:space="preserve"> </w:t>
      </w:r>
      <w:r w:rsidRPr="00733CB9">
        <w:tab/>
      </w:r>
      <w:r w:rsidRPr="00733CB9">
        <w:tab/>
      </w:r>
      <w:r>
        <w:tab/>
      </w:r>
      <w:r w:rsidRPr="00733CB9">
        <w:t>6:30pm-9pm</w:t>
      </w:r>
    </w:p>
    <w:p w14:paraId="7C958334" w14:textId="77777777" w:rsidR="00A50B87" w:rsidRPr="0043197C" w:rsidRDefault="00A50B87" w:rsidP="00A50B87">
      <w:r w:rsidRPr="00AB3026">
        <w:rPr>
          <w:b/>
        </w:rPr>
        <w:t>Southend Schools for Boys</w:t>
      </w:r>
      <w:r w:rsidRPr="0043197C">
        <w:t xml:space="preserve"> </w:t>
      </w:r>
      <w:r>
        <w:tab/>
      </w:r>
      <w:r>
        <w:tab/>
      </w:r>
      <w:r>
        <w:tab/>
        <w:t>Thursday 7</w:t>
      </w:r>
      <w:r w:rsidRPr="00FE7BAA">
        <w:rPr>
          <w:vertAlign w:val="superscript"/>
        </w:rPr>
        <w:t>th</w:t>
      </w:r>
      <w:r>
        <w:t xml:space="preserve">  November 2019</w:t>
      </w:r>
      <w:r w:rsidRPr="00C62186">
        <w:tab/>
      </w:r>
      <w:r w:rsidRPr="00C62186">
        <w:tab/>
      </w:r>
      <w:r w:rsidRPr="00C62186">
        <w:tab/>
        <w:t>5:30pm-7:30pm</w:t>
      </w:r>
    </w:p>
    <w:p w14:paraId="0ED74E77" w14:textId="77777777" w:rsidR="00A50B87" w:rsidRDefault="00A50B87" w:rsidP="00A50B87">
      <w:r w:rsidRPr="00AB3026">
        <w:rPr>
          <w:b/>
        </w:rPr>
        <w:t>Southend School for Girls</w:t>
      </w:r>
      <w:r w:rsidRPr="0043197C">
        <w:t xml:space="preserve"> </w:t>
      </w:r>
      <w:r>
        <w:tab/>
      </w:r>
      <w:r>
        <w:tab/>
      </w:r>
      <w:r>
        <w:tab/>
      </w:r>
      <w:r w:rsidRPr="00C62186">
        <w:t>Thursday 1</w:t>
      </w:r>
      <w:r w:rsidRPr="00C62186">
        <w:rPr>
          <w:vertAlign w:val="superscript"/>
        </w:rPr>
        <w:t>st</w:t>
      </w:r>
      <w:r>
        <w:t xml:space="preserve"> November 2019</w:t>
      </w:r>
      <w:r w:rsidRPr="00C62186">
        <w:tab/>
      </w:r>
      <w:r w:rsidRPr="00C62186">
        <w:tab/>
      </w:r>
      <w:r w:rsidRPr="00C62186">
        <w:tab/>
        <w:t>6pm-8pm</w:t>
      </w:r>
    </w:p>
    <w:p w14:paraId="74E9E659" w14:textId="77777777" w:rsidR="00A50B87" w:rsidRPr="00AB3026" w:rsidRDefault="00A50B87" w:rsidP="00A50B87">
      <w:r w:rsidRPr="00AB3026">
        <w:rPr>
          <w:b/>
        </w:rPr>
        <w:t>Colchester Royal Grammar School</w:t>
      </w:r>
      <w:r>
        <w:rPr>
          <w:b/>
        </w:rPr>
        <w:tab/>
      </w:r>
      <w:r>
        <w:rPr>
          <w:b/>
        </w:rPr>
        <w:tab/>
      </w:r>
      <w:r w:rsidRPr="00AB3026">
        <w:t>Tuesday 22 October</w:t>
      </w:r>
      <w:r w:rsidRPr="00AB3026">
        <w:tab/>
      </w:r>
      <w:r w:rsidRPr="00AB3026">
        <w:tab/>
      </w:r>
      <w:r w:rsidRPr="00AB3026">
        <w:tab/>
      </w:r>
      <w:r w:rsidRPr="00AB3026">
        <w:tab/>
      </w:r>
      <w:r>
        <w:t>6.30pm -</w:t>
      </w:r>
      <w:r w:rsidRPr="00AB3026">
        <w:t>9.00pm.</w:t>
      </w:r>
    </w:p>
    <w:p w14:paraId="4C36CA3C" w14:textId="77777777" w:rsidR="00A50B87" w:rsidRPr="00AB3026" w:rsidRDefault="00A50B87" w:rsidP="00A50B87">
      <w:pPr>
        <w:rPr>
          <w:b/>
        </w:rPr>
      </w:pPr>
      <w:r w:rsidRPr="00AB3026">
        <w:rPr>
          <w:b/>
        </w:rPr>
        <w:t>Ilford County High for Boys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B3026">
        <w:t>Thursday 5</w:t>
      </w:r>
      <w:r w:rsidRPr="00AB3026">
        <w:rPr>
          <w:vertAlign w:val="superscript"/>
        </w:rPr>
        <w:t>th</w:t>
      </w:r>
      <w:r w:rsidRPr="00AB3026">
        <w:t xml:space="preserve"> December</w:t>
      </w:r>
    </w:p>
    <w:p w14:paraId="6CF93AD5" w14:textId="77777777" w:rsidR="00A50B87" w:rsidRPr="00AB3026" w:rsidRDefault="00A50B87" w:rsidP="00A50B87">
      <w:r w:rsidRPr="00AB3026">
        <w:rPr>
          <w:b/>
        </w:rPr>
        <w:t>Woodford County High School for Girls</w:t>
      </w:r>
      <w:r>
        <w:rPr>
          <w:b/>
        </w:rPr>
        <w:tab/>
      </w:r>
      <w:r>
        <w:rPr>
          <w:b/>
        </w:rPr>
        <w:tab/>
      </w:r>
      <w:r>
        <w:t>TBC</w:t>
      </w:r>
    </w:p>
    <w:p w14:paraId="448CCA15" w14:textId="4DE4577B" w:rsidR="00A50B87" w:rsidRDefault="00A50B87" w:rsidP="00A50B87">
      <w:pPr>
        <w:rPr>
          <w:b/>
          <w:sz w:val="28"/>
          <w:szCs w:val="28"/>
        </w:rPr>
      </w:pPr>
    </w:p>
    <w:p w14:paraId="4BFCDA3B" w14:textId="3E4CED63" w:rsidR="00A50B87" w:rsidRDefault="00A50B87" w:rsidP="00A50B87">
      <w:pPr>
        <w:rPr>
          <w:b/>
          <w:sz w:val="28"/>
          <w:szCs w:val="28"/>
        </w:rPr>
      </w:pPr>
    </w:p>
    <w:p w14:paraId="283BD4A5" w14:textId="77777777" w:rsidR="00A50B87" w:rsidRPr="00A50B87" w:rsidRDefault="00A50B87" w:rsidP="00A50B87">
      <w:pPr>
        <w:rPr>
          <w:b/>
          <w:sz w:val="28"/>
          <w:szCs w:val="28"/>
        </w:rPr>
      </w:pPr>
    </w:p>
    <w:p w14:paraId="3253408F" w14:textId="3EE077D4" w:rsidR="00A50B87" w:rsidRDefault="00A50B87" w:rsidP="00A50B87">
      <w:pPr>
        <w:jc w:val="center"/>
        <w:rPr>
          <w:b/>
          <w:sz w:val="28"/>
          <w:szCs w:val="28"/>
        </w:rPr>
      </w:pPr>
      <w:r w:rsidRPr="00AB3026">
        <w:rPr>
          <w:b/>
          <w:sz w:val="28"/>
          <w:szCs w:val="28"/>
        </w:rPr>
        <w:t>Highly rated sixth form/colleges</w:t>
      </w:r>
      <w:r>
        <w:rPr>
          <w:b/>
          <w:sz w:val="28"/>
          <w:szCs w:val="28"/>
        </w:rPr>
        <w:t xml:space="preserve"> (</w:t>
      </w:r>
      <w:r w:rsidRPr="00AB3026">
        <w:rPr>
          <w:b/>
          <w:sz w:val="28"/>
          <w:szCs w:val="28"/>
        </w:rPr>
        <w:t>High entry grades required</w:t>
      </w:r>
      <w:r>
        <w:rPr>
          <w:b/>
          <w:sz w:val="28"/>
          <w:szCs w:val="28"/>
        </w:rPr>
        <w:t>)</w:t>
      </w:r>
    </w:p>
    <w:p w14:paraId="58B1A7A5" w14:textId="33BB4503" w:rsidR="00A50B87" w:rsidRPr="00AB3026" w:rsidRDefault="00A50B87" w:rsidP="00A50B87">
      <w:pPr>
        <w:jc w:val="center"/>
        <w:rPr>
          <w:b/>
          <w:sz w:val="28"/>
          <w:szCs w:val="28"/>
        </w:rPr>
      </w:pPr>
    </w:p>
    <w:p w14:paraId="3279539D" w14:textId="77777777" w:rsidR="00A50B87" w:rsidRPr="005247A4" w:rsidRDefault="00A50B87" w:rsidP="00A50B87">
      <w:r w:rsidRPr="00913AAF">
        <w:rPr>
          <w:b/>
        </w:rPr>
        <w:t>Brampton manor school (Newham)</w:t>
      </w:r>
      <w:r>
        <w:tab/>
      </w:r>
      <w:r>
        <w:tab/>
        <w:t>Thursday 21</w:t>
      </w:r>
      <w:r w:rsidRPr="002F6ECA">
        <w:rPr>
          <w:vertAlign w:val="superscript"/>
        </w:rPr>
        <w:t>st</w:t>
      </w:r>
      <w:r>
        <w:t xml:space="preserve"> November</w:t>
      </w:r>
    </w:p>
    <w:p w14:paraId="73896C5F" w14:textId="77777777" w:rsidR="00A50B87" w:rsidRPr="005247A4" w:rsidRDefault="00A50B87" w:rsidP="00A50B87">
      <w:r w:rsidRPr="00913AAF">
        <w:rPr>
          <w:b/>
        </w:rPr>
        <w:t>Seven Kings High School (Seven kings)</w:t>
      </w:r>
      <w:r>
        <w:tab/>
      </w:r>
      <w:r>
        <w:tab/>
        <w:t>TBC</w:t>
      </w:r>
    </w:p>
    <w:p w14:paraId="7A0F7D82" w14:textId="77777777" w:rsidR="00A50B87" w:rsidRPr="005247A4" w:rsidRDefault="00A50B87" w:rsidP="00A50B87">
      <w:r w:rsidRPr="00913AAF">
        <w:rPr>
          <w:b/>
        </w:rPr>
        <w:t>Oaks Park High schools (Newbury park)</w:t>
      </w:r>
      <w:r w:rsidRPr="00913AAF">
        <w:rPr>
          <w:b/>
        </w:rPr>
        <w:tab/>
      </w:r>
      <w:r>
        <w:tab/>
        <w:t>28</w:t>
      </w:r>
      <w:r w:rsidRPr="00913AAF">
        <w:rPr>
          <w:vertAlign w:val="superscript"/>
        </w:rPr>
        <w:t>th</w:t>
      </w:r>
      <w:r>
        <w:t xml:space="preserve"> November</w:t>
      </w:r>
      <w:r>
        <w:tab/>
      </w:r>
      <w:r>
        <w:tab/>
      </w:r>
      <w:r>
        <w:tab/>
      </w:r>
      <w:r>
        <w:tab/>
      </w:r>
      <w:r>
        <w:tab/>
        <w:t>3.30-6.30pm</w:t>
      </w:r>
    </w:p>
    <w:p w14:paraId="3F4ECDF3" w14:textId="77777777" w:rsidR="00A50B87" w:rsidRDefault="00A50B87" w:rsidP="00A50B87">
      <w:pPr>
        <w:pStyle w:val="NoSpacing"/>
      </w:pPr>
      <w:r w:rsidRPr="00913AAF">
        <w:rPr>
          <w:b/>
        </w:rPr>
        <w:t>London Academy of Excellence (Stratford)</w:t>
      </w:r>
      <w:r>
        <w:tab/>
        <w:t>Wednesday 30</w:t>
      </w:r>
      <w:r w:rsidRPr="00913AAF">
        <w:rPr>
          <w:vertAlign w:val="superscript"/>
        </w:rPr>
        <w:t>th</w:t>
      </w:r>
      <w:r>
        <w:t xml:space="preserve"> October</w:t>
      </w:r>
      <w:r>
        <w:tab/>
      </w:r>
    </w:p>
    <w:p w14:paraId="4D3FC881" w14:textId="77777777" w:rsidR="00A50B87" w:rsidRDefault="00A50B87" w:rsidP="00A50B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Wednesday 13</w:t>
      </w:r>
      <w:r w:rsidRPr="00913AAF">
        <w:rPr>
          <w:vertAlign w:val="superscript"/>
        </w:rPr>
        <w:t>th</w:t>
      </w:r>
      <w:r>
        <w:t xml:space="preserve"> November </w:t>
      </w:r>
    </w:p>
    <w:p w14:paraId="22FBE5EA" w14:textId="77777777" w:rsidR="00A50B87" w:rsidRDefault="00A50B87" w:rsidP="00A50B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Saturday 23</w:t>
      </w:r>
      <w:r w:rsidRPr="00913AAF">
        <w:rPr>
          <w:vertAlign w:val="superscript"/>
        </w:rPr>
        <w:t>rd</w:t>
      </w:r>
      <w:r>
        <w:t xml:space="preserve"> November</w:t>
      </w:r>
    </w:p>
    <w:p w14:paraId="34B00ECF" w14:textId="77777777" w:rsidR="00A50B87" w:rsidRPr="005247A4" w:rsidRDefault="00A50B87" w:rsidP="00A50B87">
      <w:pPr>
        <w:pStyle w:val="NoSpacing"/>
      </w:pPr>
    </w:p>
    <w:p w14:paraId="6134FC01" w14:textId="77777777" w:rsidR="00A50B87" w:rsidRDefault="00A50B87" w:rsidP="00A50B87">
      <w:pPr>
        <w:pStyle w:val="NoSpacing"/>
      </w:pPr>
      <w:r w:rsidRPr="00913AAF">
        <w:rPr>
          <w:b/>
        </w:rPr>
        <w:t>Kings College London Maths School</w:t>
      </w:r>
      <w:r>
        <w:t xml:space="preserve"> (maths, physics and computing)</w:t>
      </w:r>
    </w:p>
    <w:p w14:paraId="48B4A647" w14:textId="77777777" w:rsidR="00A50B87" w:rsidRDefault="00A50B87" w:rsidP="00A50B87">
      <w:pPr>
        <w:pStyle w:val="NoSpacing"/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>Open evening 1</w:t>
      </w:r>
      <w:r w:rsidRPr="00913AAF">
        <w:rPr>
          <w:vertAlign w:val="superscript"/>
        </w:rPr>
        <w:t>st</w:t>
      </w:r>
      <w:r>
        <w:t xml:space="preserve"> October </w:t>
      </w:r>
      <w:r>
        <w:tab/>
      </w:r>
      <w:r>
        <w:tab/>
      </w:r>
      <w:r>
        <w:tab/>
        <w:t>5pm</w:t>
      </w:r>
    </w:p>
    <w:p w14:paraId="555BCB8E" w14:textId="77777777" w:rsidR="00A50B87" w:rsidRDefault="00A50B87" w:rsidP="00A50B87">
      <w:pPr>
        <w:pStyle w:val="NoSpacing"/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>Taster day 12</w:t>
      </w:r>
      <w:r w:rsidRPr="00913AAF">
        <w:rPr>
          <w:vertAlign w:val="superscript"/>
        </w:rPr>
        <w:t>th</w:t>
      </w:r>
      <w:r>
        <w:t xml:space="preserve"> October</w:t>
      </w:r>
      <w:r>
        <w:tab/>
      </w:r>
      <w:r>
        <w:tab/>
      </w:r>
      <w:r>
        <w:tab/>
      </w:r>
      <w:r>
        <w:tab/>
        <w:t>10am</w:t>
      </w:r>
      <w:r>
        <w:tab/>
      </w:r>
    </w:p>
    <w:p w14:paraId="3D9CF7A7" w14:textId="77777777" w:rsidR="00A50B87" w:rsidRDefault="00A50B87" w:rsidP="00A50B87">
      <w:pPr>
        <w:pStyle w:val="NoSpacing"/>
      </w:pPr>
    </w:p>
    <w:p w14:paraId="49D59F2E" w14:textId="77777777" w:rsidR="00A50B87" w:rsidRDefault="00A50B87" w:rsidP="00A50B87">
      <w:pPr>
        <w:pStyle w:val="NoSpacing"/>
      </w:pPr>
      <w:r w:rsidRPr="00913AAF">
        <w:rPr>
          <w:b/>
        </w:rPr>
        <w:t>Newham collegiate sixth form</w:t>
      </w:r>
      <w:r>
        <w:t xml:space="preserve"> (sciences)</w:t>
      </w:r>
      <w:r>
        <w:tab/>
        <w:t>Thursday 28</w:t>
      </w:r>
      <w:r w:rsidRPr="00913AAF">
        <w:rPr>
          <w:vertAlign w:val="superscript"/>
        </w:rPr>
        <w:t>th</w:t>
      </w:r>
      <w:r>
        <w:t xml:space="preserve"> November</w:t>
      </w:r>
      <w:r>
        <w:tab/>
      </w:r>
      <w:r>
        <w:tab/>
      </w:r>
      <w:r>
        <w:tab/>
        <w:t>5pm-8pm</w:t>
      </w:r>
    </w:p>
    <w:p w14:paraId="654E8F8C" w14:textId="0DF79BD0" w:rsidR="00A50B87" w:rsidRDefault="00A50B87" w:rsidP="00A50B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Thursday 5</w:t>
      </w:r>
      <w:r w:rsidRPr="00913AAF">
        <w:rPr>
          <w:vertAlign w:val="superscript"/>
        </w:rPr>
        <w:t>th</w:t>
      </w:r>
      <w:r>
        <w:t xml:space="preserve"> December</w:t>
      </w:r>
      <w:r>
        <w:tab/>
      </w:r>
      <w:r>
        <w:tab/>
      </w:r>
      <w:r>
        <w:tab/>
      </w:r>
      <w:r>
        <w:tab/>
        <w:t>5pm-8pm</w:t>
      </w:r>
    </w:p>
    <w:p w14:paraId="6F213D9F" w14:textId="77777777" w:rsidR="00A50B87" w:rsidRPr="00A50B87" w:rsidRDefault="00A50B87" w:rsidP="00A50B87">
      <w:pPr>
        <w:pStyle w:val="NoSpacing"/>
      </w:pPr>
    </w:p>
    <w:p w14:paraId="11E5E8D2" w14:textId="77777777" w:rsidR="00A50B87" w:rsidRPr="007F59D1" w:rsidRDefault="00A50B87" w:rsidP="00A50B87">
      <w:pPr>
        <w:jc w:val="center"/>
        <w:rPr>
          <w:b/>
          <w:sz w:val="28"/>
          <w:szCs w:val="28"/>
        </w:rPr>
      </w:pPr>
      <w:r w:rsidRPr="007F59D1">
        <w:rPr>
          <w:b/>
          <w:sz w:val="28"/>
          <w:szCs w:val="28"/>
        </w:rPr>
        <w:t>Specialist Colleges</w:t>
      </w:r>
    </w:p>
    <w:p w14:paraId="3C21768A" w14:textId="77777777" w:rsidR="00A50B87" w:rsidRPr="007F59D1" w:rsidRDefault="00A50B87" w:rsidP="00A50B87">
      <w:pPr>
        <w:pStyle w:val="NoSpacing"/>
        <w:rPr>
          <w:b/>
        </w:rPr>
      </w:pPr>
      <w:r w:rsidRPr="007F59D1">
        <w:rPr>
          <w:b/>
        </w:rPr>
        <w:t>Access to Music</w:t>
      </w:r>
    </w:p>
    <w:p w14:paraId="6ACD5316" w14:textId="77777777" w:rsidR="00A50B87" w:rsidRPr="007F59D1" w:rsidRDefault="00A50B87" w:rsidP="00A50B87">
      <w:pPr>
        <w:pStyle w:val="NoSpacing"/>
      </w:pPr>
      <w:r w:rsidRPr="007F59D1">
        <w:t xml:space="preserve">Shoreditch Campus- London Shoreditch </w:t>
      </w:r>
    </w:p>
    <w:p w14:paraId="61F973B8" w14:textId="77777777" w:rsidR="00A50B87" w:rsidRPr="007F59D1" w:rsidRDefault="00A50B87" w:rsidP="00A50B87">
      <w:pPr>
        <w:pStyle w:val="NoSpacing"/>
      </w:pPr>
      <w:r w:rsidRPr="007F59D1">
        <w:t xml:space="preserve">Book on to Open Day via telephone or online </w:t>
      </w:r>
    </w:p>
    <w:p w14:paraId="39D93615" w14:textId="77777777" w:rsidR="00A50B87" w:rsidRPr="007F59D1" w:rsidRDefault="00A50B87" w:rsidP="00A50B87">
      <w:pPr>
        <w:pStyle w:val="NoSpacing"/>
      </w:pPr>
      <w:r w:rsidRPr="007F59D1">
        <w:t>Tuesday 22nd October 2019 3:00pm, 4:30pm or 6:00pm</w:t>
      </w:r>
    </w:p>
    <w:p w14:paraId="5CFC8E1B" w14:textId="77777777" w:rsidR="00A50B87" w:rsidRPr="007F59D1" w:rsidRDefault="00A50B87" w:rsidP="00A50B87">
      <w:pPr>
        <w:pStyle w:val="NoSpacing"/>
      </w:pPr>
    </w:p>
    <w:p w14:paraId="5FE490C7" w14:textId="77777777" w:rsidR="00A50B87" w:rsidRPr="007F59D1" w:rsidRDefault="00A50B87" w:rsidP="00A50B87">
      <w:pPr>
        <w:pStyle w:val="NoSpacing"/>
        <w:rPr>
          <w:b/>
        </w:rPr>
      </w:pPr>
      <w:r w:rsidRPr="007F59D1">
        <w:rPr>
          <w:b/>
        </w:rPr>
        <w:t>Big Creative</w:t>
      </w:r>
    </w:p>
    <w:p w14:paraId="5E92FC81" w14:textId="77777777" w:rsidR="00A50B87" w:rsidRPr="007F59D1" w:rsidRDefault="00A50B87" w:rsidP="00A50B87">
      <w:pPr>
        <w:pStyle w:val="NoSpacing"/>
      </w:pPr>
      <w:r w:rsidRPr="007F59D1">
        <w:t>Wednesday 16th October                                4:30pm-7pm</w:t>
      </w:r>
    </w:p>
    <w:p w14:paraId="47EDD560" w14:textId="77777777" w:rsidR="00A50B87" w:rsidRPr="007F59D1" w:rsidRDefault="00A50B87" w:rsidP="00A50B87">
      <w:pPr>
        <w:pStyle w:val="NoSpacing"/>
      </w:pPr>
      <w:r w:rsidRPr="007F59D1">
        <w:t xml:space="preserve">Wednesday 13th November                            4:30pm-7pm    </w:t>
      </w:r>
    </w:p>
    <w:p w14:paraId="0A1FAF07" w14:textId="77777777" w:rsidR="00A50B87" w:rsidRPr="007F59D1" w:rsidRDefault="00A50B87" w:rsidP="00A50B87">
      <w:pPr>
        <w:pStyle w:val="NoSpacing"/>
      </w:pPr>
      <w:r w:rsidRPr="007F59D1">
        <w:t>Wednesday 11th December                            4:30pm-7pm</w:t>
      </w:r>
    </w:p>
    <w:p w14:paraId="7C8A4946" w14:textId="77777777" w:rsidR="00A50B87" w:rsidRPr="007F59D1" w:rsidRDefault="00A50B87" w:rsidP="00A50B87">
      <w:pPr>
        <w:pStyle w:val="NoSpacing"/>
      </w:pPr>
      <w:r w:rsidRPr="007F59D1">
        <w:t>Wednesday 15th January                                4:30pm-7pm</w:t>
      </w:r>
    </w:p>
    <w:p w14:paraId="602A094D" w14:textId="77777777" w:rsidR="00A50B87" w:rsidRPr="007F59D1" w:rsidRDefault="00A50B87" w:rsidP="00A50B87">
      <w:pPr>
        <w:pStyle w:val="NoSpacing"/>
      </w:pPr>
      <w:r w:rsidRPr="007F59D1">
        <w:t>Wednesday 12th February                              4:30pm-7pm</w:t>
      </w:r>
    </w:p>
    <w:p w14:paraId="47B3A703" w14:textId="77777777" w:rsidR="00A50B87" w:rsidRPr="007F59D1" w:rsidRDefault="00A50B87" w:rsidP="00A50B87">
      <w:pPr>
        <w:pStyle w:val="NoSpacing"/>
      </w:pPr>
      <w:r w:rsidRPr="007F59D1">
        <w:t>Wednesday 18th March                                  4:30pm-7pm</w:t>
      </w:r>
    </w:p>
    <w:p w14:paraId="521B0856" w14:textId="77777777" w:rsidR="00A50B87" w:rsidRPr="007F59D1" w:rsidRDefault="00A50B87" w:rsidP="00A50B87">
      <w:pPr>
        <w:pStyle w:val="NoSpacing"/>
      </w:pPr>
      <w:r w:rsidRPr="007F59D1">
        <w:t>Wednesday 22nd April                                    4:30pm-7pm</w:t>
      </w:r>
    </w:p>
    <w:p w14:paraId="721BBACF" w14:textId="77777777" w:rsidR="00A50B87" w:rsidRPr="007F59D1" w:rsidRDefault="00A50B87" w:rsidP="00A50B87">
      <w:pPr>
        <w:pStyle w:val="NoSpacing"/>
      </w:pPr>
      <w:r w:rsidRPr="007F59D1">
        <w:t>Wednesday 13th May                                     4:30pm-7pm</w:t>
      </w:r>
    </w:p>
    <w:p w14:paraId="2CDA82CC" w14:textId="77777777" w:rsidR="00A50B87" w:rsidRPr="007F59D1" w:rsidRDefault="00A50B87" w:rsidP="00A50B87">
      <w:pPr>
        <w:pStyle w:val="NoSpacing"/>
      </w:pPr>
      <w:r w:rsidRPr="007F59D1">
        <w:t>Wednesday 17th June                                    4:30pm-7pm</w:t>
      </w:r>
    </w:p>
    <w:p w14:paraId="55D89FA7" w14:textId="77777777" w:rsidR="00A50B87" w:rsidRPr="007F59D1" w:rsidRDefault="00A50B87" w:rsidP="00A50B87">
      <w:pPr>
        <w:pStyle w:val="NoSpacing"/>
      </w:pPr>
      <w:r w:rsidRPr="007F59D1">
        <w:t>Wednesday 15th July                                     4:30pm-7pm</w:t>
      </w:r>
    </w:p>
    <w:p w14:paraId="7271B7CF" w14:textId="77777777" w:rsidR="00A50B87" w:rsidRPr="007F59D1" w:rsidRDefault="00A50B87" w:rsidP="00A50B87">
      <w:pPr>
        <w:pStyle w:val="NoSpacing"/>
        <w:rPr>
          <w:i/>
        </w:rPr>
      </w:pPr>
      <w:r w:rsidRPr="007F59D1">
        <w:rPr>
          <w:i/>
        </w:rPr>
        <w:t xml:space="preserve">Please register your attendance at </w:t>
      </w:r>
      <w:hyperlink r:id="rId8" w:history="1">
        <w:r w:rsidRPr="007F59D1">
          <w:rPr>
            <w:rStyle w:val="Hyperlink"/>
            <w:rFonts w:cstheme="minorHAnsi"/>
            <w:i/>
          </w:rPr>
          <w:t>http://www.bigcreative.education/</w:t>
        </w:r>
      </w:hyperlink>
    </w:p>
    <w:p w14:paraId="5B4D0063" w14:textId="713C47AD" w:rsidR="00A50B87" w:rsidRPr="007F59D1" w:rsidRDefault="00A50B87" w:rsidP="00A50B87">
      <w:pPr>
        <w:pStyle w:val="NoSpacing"/>
      </w:pPr>
    </w:p>
    <w:p w14:paraId="3414C3F6" w14:textId="77777777" w:rsidR="00A50B87" w:rsidRPr="007F59D1" w:rsidRDefault="00A50B87" w:rsidP="00A50B87">
      <w:pPr>
        <w:pStyle w:val="NoSpacing"/>
        <w:rPr>
          <w:b/>
        </w:rPr>
      </w:pPr>
      <w:r w:rsidRPr="007F59D1">
        <w:rPr>
          <w:b/>
        </w:rPr>
        <w:t>Brit School</w:t>
      </w:r>
    </w:p>
    <w:p w14:paraId="1BAE80B9" w14:textId="77777777" w:rsidR="00A50B87" w:rsidRPr="007F59D1" w:rsidRDefault="00A50B87" w:rsidP="00A50B87">
      <w:pPr>
        <w:pStyle w:val="NoSpacing"/>
      </w:pPr>
      <w:r w:rsidRPr="007F59D1">
        <w:t>Book online</w:t>
      </w:r>
    </w:p>
    <w:p w14:paraId="108CF035" w14:textId="77777777" w:rsidR="00A50B87" w:rsidRPr="007F59D1" w:rsidRDefault="00A50B87" w:rsidP="00A50B87">
      <w:pPr>
        <w:pStyle w:val="NoSpacing"/>
      </w:pPr>
      <w:r w:rsidRPr="007F59D1">
        <w:t>Thursday 26</w:t>
      </w:r>
      <w:r w:rsidRPr="007F59D1">
        <w:rPr>
          <w:vertAlign w:val="superscript"/>
        </w:rPr>
        <w:t>th</w:t>
      </w:r>
      <w:r w:rsidRPr="007F59D1">
        <w:t xml:space="preserve"> September 2019 4-8:30pm</w:t>
      </w:r>
    </w:p>
    <w:p w14:paraId="09E7E12C" w14:textId="77777777" w:rsidR="00A50B87" w:rsidRPr="007F59D1" w:rsidRDefault="00A50B87" w:rsidP="00A50B87">
      <w:pPr>
        <w:pStyle w:val="NoSpacing"/>
      </w:pPr>
      <w:r w:rsidRPr="007F59D1">
        <w:rPr>
          <w:i/>
        </w:rPr>
        <w:t xml:space="preserve">The Brit School is a free Performing Arts and Technology School. It is an independent state funded City College for the Technology of the Arts. </w:t>
      </w:r>
    </w:p>
    <w:p w14:paraId="1FB60624" w14:textId="77777777" w:rsidR="00A50B87" w:rsidRPr="007F59D1" w:rsidRDefault="00A50B87" w:rsidP="00A50B87">
      <w:pPr>
        <w:pStyle w:val="NoSpacing"/>
        <w:rPr>
          <w:highlight w:val="lightGray"/>
        </w:rPr>
      </w:pPr>
    </w:p>
    <w:p w14:paraId="25164C8D" w14:textId="77777777" w:rsidR="00A50B87" w:rsidRPr="007F59D1" w:rsidRDefault="00A50B87" w:rsidP="00A50B87">
      <w:pPr>
        <w:pStyle w:val="NoSpacing"/>
        <w:rPr>
          <w:b/>
          <w:color w:val="000000" w:themeColor="text1"/>
        </w:rPr>
      </w:pPr>
      <w:r w:rsidRPr="007F59D1">
        <w:rPr>
          <w:b/>
          <w:color w:val="000000" w:themeColor="text1"/>
        </w:rPr>
        <w:t>Elutec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7F59D1">
        <w:rPr>
          <w:bCs/>
          <w:color w:val="000000"/>
          <w:lang w:val="en-US"/>
        </w:rPr>
        <w:t>26</w:t>
      </w:r>
      <w:r w:rsidRPr="007F59D1">
        <w:rPr>
          <w:bCs/>
          <w:color w:val="000000"/>
          <w:vertAlign w:val="superscript"/>
          <w:lang w:val="en-US"/>
        </w:rPr>
        <w:t>th</w:t>
      </w:r>
      <w:r w:rsidRPr="007F59D1">
        <w:rPr>
          <w:bCs/>
          <w:color w:val="000000"/>
          <w:lang w:val="en-US"/>
        </w:rPr>
        <w:t xml:space="preserve"> November 2019                          </w:t>
      </w:r>
      <w:r>
        <w:rPr>
          <w:bCs/>
          <w:color w:val="000000"/>
          <w:lang w:val="en-US"/>
        </w:rPr>
        <w:t xml:space="preserve">                      </w:t>
      </w:r>
      <w:r w:rsidRPr="007F59D1">
        <w:rPr>
          <w:bCs/>
          <w:color w:val="000000"/>
          <w:lang w:val="en-US"/>
        </w:rPr>
        <w:t xml:space="preserve">            5pm-7pm </w:t>
      </w:r>
    </w:p>
    <w:p w14:paraId="63837CE9" w14:textId="77777777" w:rsidR="00A50B87" w:rsidRPr="007F59D1" w:rsidRDefault="00A50B87" w:rsidP="00A50B87">
      <w:pPr>
        <w:pStyle w:val="NoSpacing"/>
        <w:rPr>
          <w:i/>
          <w:lang w:val="en-US"/>
        </w:rPr>
      </w:pPr>
      <w:r w:rsidRPr="007F59D1">
        <w:rPr>
          <w:i/>
          <w:lang w:val="en-US"/>
        </w:rPr>
        <w:t xml:space="preserve">Elutec is a University Technical College for students aged 14 to 19 years old specialising in Engineering, Design and Technology. </w:t>
      </w:r>
    </w:p>
    <w:p w14:paraId="465BDF9E" w14:textId="77777777" w:rsidR="00A50B87" w:rsidRPr="007F59D1" w:rsidRDefault="00A50B87" w:rsidP="00A50B87">
      <w:pPr>
        <w:pStyle w:val="NoSpacing"/>
      </w:pPr>
    </w:p>
    <w:p w14:paraId="4D9E9C98" w14:textId="77777777" w:rsidR="00A50B87" w:rsidRDefault="00A50B87" w:rsidP="00A50B87">
      <w:pPr>
        <w:pStyle w:val="NoSpacing"/>
      </w:pPr>
      <w:r w:rsidRPr="007F59D1">
        <w:rPr>
          <w:b/>
        </w:rPr>
        <w:t>ELAM</w:t>
      </w:r>
      <w:r w:rsidRPr="007F59D1">
        <w:t xml:space="preserve"> – East London Arts and Music</w:t>
      </w:r>
    </w:p>
    <w:p w14:paraId="58EA5825" w14:textId="77777777" w:rsidR="00A50B87" w:rsidRDefault="00A50B87" w:rsidP="00A50B87">
      <w:pPr>
        <w:pStyle w:val="NoSpacing"/>
      </w:pPr>
      <w:r>
        <w:t>TBC</w:t>
      </w:r>
    </w:p>
    <w:p w14:paraId="314476FB" w14:textId="6945EC67" w:rsidR="00A50B87" w:rsidRDefault="00A50B87" w:rsidP="00A50B87">
      <w:pPr>
        <w:pStyle w:val="NoSpacing"/>
      </w:pPr>
    </w:p>
    <w:p w14:paraId="3A8B1E22" w14:textId="060FDBB7" w:rsidR="00A50B87" w:rsidRDefault="00A50B87" w:rsidP="00A50B87">
      <w:pPr>
        <w:pStyle w:val="NoSpacing"/>
      </w:pPr>
    </w:p>
    <w:p w14:paraId="296CBB65" w14:textId="4B5DE935" w:rsidR="00A50B87" w:rsidRDefault="00A50B87" w:rsidP="00A50B87">
      <w:pPr>
        <w:pStyle w:val="NoSpacing"/>
      </w:pPr>
    </w:p>
    <w:p w14:paraId="6CC87616" w14:textId="6167100B" w:rsidR="00A50B87" w:rsidRDefault="00A50B87" w:rsidP="00A50B87">
      <w:pPr>
        <w:pStyle w:val="NoSpacing"/>
      </w:pPr>
    </w:p>
    <w:p w14:paraId="49DF5F1F" w14:textId="77777777" w:rsidR="00A50B87" w:rsidRPr="007F59D1" w:rsidRDefault="00A50B87" w:rsidP="00A50B87">
      <w:pPr>
        <w:pStyle w:val="NoSpacing"/>
      </w:pPr>
    </w:p>
    <w:p w14:paraId="2A955879" w14:textId="77777777" w:rsidR="00A50B87" w:rsidRPr="007F59D1" w:rsidRDefault="00A50B87" w:rsidP="00A50B87">
      <w:pPr>
        <w:pStyle w:val="NoSpacing"/>
        <w:rPr>
          <w:b/>
          <w:color w:val="000000" w:themeColor="text1"/>
        </w:rPr>
      </w:pPr>
      <w:r w:rsidRPr="007F59D1">
        <w:rPr>
          <w:b/>
          <w:color w:val="000000" w:themeColor="text1"/>
        </w:rPr>
        <w:t>London College of Beauty Therapy</w:t>
      </w:r>
    </w:p>
    <w:p w14:paraId="3E6FD2E7" w14:textId="77777777" w:rsidR="00A50B87" w:rsidRPr="007F59D1" w:rsidRDefault="00A50B87" w:rsidP="00A50B87">
      <w:pPr>
        <w:pStyle w:val="NoSpacing"/>
      </w:pPr>
      <w:r w:rsidRPr="007F59D1">
        <w:t>Book in for an appointment for their open days</w:t>
      </w:r>
    </w:p>
    <w:p w14:paraId="62FAC38E" w14:textId="77777777" w:rsidR="00A50B87" w:rsidRDefault="00A50B87" w:rsidP="00A50B87">
      <w:pPr>
        <w:pStyle w:val="NoSpacing"/>
        <w:rPr>
          <w:i/>
        </w:rPr>
      </w:pPr>
      <w:r w:rsidRPr="007F59D1">
        <w:rPr>
          <w:i/>
        </w:rPr>
        <w:t>London College of Beauty Therapy offers courses and apprenticeships in Beauty Therapy, Hair &amp; Media Make-up, Hairdressing and Fitness.</w:t>
      </w:r>
    </w:p>
    <w:p w14:paraId="492CFE0B" w14:textId="77777777" w:rsidR="00A50B87" w:rsidRPr="007F59D1" w:rsidRDefault="00A50B87" w:rsidP="00A50B87">
      <w:pPr>
        <w:pStyle w:val="NoSpacing"/>
        <w:rPr>
          <w:i/>
        </w:rPr>
      </w:pPr>
    </w:p>
    <w:p w14:paraId="5E1AD592" w14:textId="77777777" w:rsidR="00A50B87" w:rsidRPr="007F59D1" w:rsidRDefault="00A50B87" w:rsidP="00A50B87">
      <w:pPr>
        <w:pStyle w:val="NoSpacing"/>
        <w:rPr>
          <w:b/>
        </w:rPr>
      </w:pPr>
      <w:r w:rsidRPr="007F59D1">
        <w:rPr>
          <w:b/>
        </w:rPr>
        <w:t xml:space="preserve">Fashion Retail Academy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59D1">
        <w:t>19</w:t>
      </w:r>
      <w:r w:rsidRPr="007F59D1">
        <w:rPr>
          <w:vertAlign w:val="superscript"/>
        </w:rPr>
        <w:t>th</w:t>
      </w:r>
      <w:r w:rsidRPr="007F59D1">
        <w:t xml:space="preserve"> October 2019</w:t>
      </w:r>
    </w:p>
    <w:p w14:paraId="46801941" w14:textId="77777777" w:rsidR="00A50B87" w:rsidRPr="007F59D1" w:rsidRDefault="00A50B87" w:rsidP="00A50B87">
      <w:pPr>
        <w:pStyle w:val="NoSpacing"/>
        <w:ind w:left="3600" w:firstLine="720"/>
        <w:rPr>
          <w:color w:val="000000"/>
          <w:lang w:val="en" w:eastAsia="en-GB"/>
        </w:rPr>
      </w:pPr>
      <w:r w:rsidRPr="007F59D1">
        <w:rPr>
          <w:color w:val="000000"/>
          <w:lang w:val="en" w:eastAsia="en-GB"/>
        </w:rPr>
        <w:t>L2 &amp; L3 - 10:00am prompt – Need to register online to book</w:t>
      </w:r>
    </w:p>
    <w:p w14:paraId="3B55BCF0" w14:textId="77777777" w:rsidR="00A50B87" w:rsidRDefault="00A50B87" w:rsidP="00A50B87">
      <w:pPr>
        <w:pStyle w:val="NoSpacing"/>
        <w:rPr>
          <w:i/>
          <w:lang w:eastAsia="en-GB"/>
        </w:rPr>
      </w:pPr>
      <w:r w:rsidRPr="007F59D1">
        <w:rPr>
          <w:i/>
          <w:lang w:eastAsia="en-GB"/>
        </w:rPr>
        <w:t>FRA is a private training provider which offers free government funded places on full-time further education courses. It offers a range of vocational and work-orientated courses for employment in the fashion retail sector.</w:t>
      </w:r>
    </w:p>
    <w:p w14:paraId="633E135C" w14:textId="77777777" w:rsidR="00A50B87" w:rsidRPr="007F59D1" w:rsidRDefault="00A50B87" w:rsidP="00A50B87">
      <w:pPr>
        <w:pStyle w:val="NoSpacing"/>
        <w:rPr>
          <w:i/>
        </w:rPr>
      </w:pPr>
    </w:p>
    <w:p w14:paraId="5F7997E5" w14:textId="77777777" w:rsidR="00A50B87" w:rsidRPr="007F59D1" w:rsidRDefault="00A50B87" w:rsidP="00A50B87">
      <w:pPr>
        <w:pStyle w:val="NoSpacing"/>
      </w:pPr>
      <w:r w:rsidRPr="007F59D1">
        <w:rPr>
          <w:b/>
        </w:rPr>
        <w:t>PROCAT</w:t>
      </w:r>
      <w:r w:rsidRPr="007F59D1">
        <w:t xml:space="preserve"> – Engineering and Construction</w:t>
      </w:r>
      <w:r w:rsidRPr="007F59D1">
        <w:tab/>
        <w:t xml:space="preserve">Wednesday 15th October 2019   </w:t>
      </w:r>
      <w:r w:rsidRPr="007F59D1">
        <w:tab/>
      </w:r>
      <w:r w:rsidRPr="007F59D1">
        <w:tab/>
      </w:r>
      <w:r w:rsidRPr="007F59D1">
        <w:tab/>
        <w:t xml:space="preserve"> 4pm-8pm</w:t>
      </w:r>
    </w:p>
    <w:p w14:paraId="56C52679" w14:textId="77777777" w:rsidR="00A50B87" w:rsidRPr="007F59D1" w:rsidRDefault="00A50B87" w:rsidP="00A50B87">
      <w:pPr>
        <w:pStyle w:val="NoSpacing"/>
      </w:pPr>
      <w:r w:rsidRPr="007F59D1">
        <w:t>Please register your attendance at http://www.procat.ac.uk/events</w:t>
      </w:r>
    </w:p>
    <w:p w14:paraId="6461DA94" w14:textId="77777777" w:rsidR="00A50B87" w:rsidRDefault="00A50B87" w:rsidP="00A50B87">
      <w:pPr>
        <w:pStyle w:val="NoSpacing"/>
        <w:rPr>
          <w:highlight w:val="lightGray"/>
        </w:rPr>
      </w:pPr>
    </w:p>
    <w:p w14:paraId="190B4BD1" w14:textId="77777777" w:rsidR="00A50B87" w:rsidRDefault="00A50B87" w:rsidP="00A50B87">
      <w:pPr>
        <w:pStyle w:val="NoSpacing"/>
        <w:rPr>
          <w:highlight w:val="lightGray"/>
        </w:rPr>
      </w:pPr>
    </w:p>
    <w:p w14:paraId="6168418D" w14:textId="77777777" w:rsidR="00A50B87" w:rsidRPr="007F59D1" w:rsidRDefault="00A50B87" w:rsidP="00A50B87">
      <w:pPr>
        <w:pStyle w:val="NoSpacing"/>
        <w:rPr>
          <w:b/>
          <w:color w:val="000000" w:themeColor="text1"/>
        </w:rPr>
      </w:pPr>
      <w:r w:rsidRPr="007F59D1">
        <w:rPr>
          <w:b/>
          <w:color w:val="000000" w:themeColor="text1"/>
        </w:rPr>
        <w:t>Writtle College</w:t>
      </w:r>
    </w:p>
    <w:p w14:paraId="77A7BA00" w14:textId="77777777" w:rsidR="00A50B87" w:rsidRPr="007F59D1" w:rsidRDefault="00A50B87" w:rsidP="00A50B87">
      <w:pPr>
        <w:pStyle w:val="NoSpacing"/>
        <w:ind w:left="3600" w:firstLine="720"/>
      </w:pPr>
      <w:r w:rsidRPr="007F59D1">
        <w:t>Saturday 7th September 2019</w:t>
      </w:r>
      <w:r>
        <w:tab/>
      </w:r>
      <w:r>
        <w:tab/>
      </w:r>
      <w:r w:rsidRPr="007F59D1">
        <w:tab/>
        <w:t>10</w:t>
      </w:r>
      <w:r w:rsidRPr="007F59D1">
        <w:rPr>
          <w:color w:val="000000"/>
          <w:lang w:val="en-US"/>
        </w:rPr>
        <w:t>am-1pm</w:t>
      </w:r>
    </w:p>
    <w:p w14:paraId="789794E6" w14:textId="77777777" w:rsidR="00A50B87" w:rsidRPr="007F59D1" w:rsidRDefault="00A50B87" w:rsidP="00A50B87">
      <w:pPr>
        <w:pStyle w:val="NoSpacing"/>
        <w:ind w:left="3600" w:firstLine="720"/>
      </w:pPr>
      <w:r w:rsidRPr="007F59D1">
        <w:t>Saturday 8th November 2019</w:t>
      </w:r>
      <w:r>
        <w:tab/>
      </w:r>
      <w:r w:rsidRPr="007F59D1">
        <w:tab/>
      </w:r>
      <w:r w:rsidRPr="007F59D1">
        <w:tab/>
      </w:r>
      <w:r w:rsidRPr="007F59D1">
        <w:rPr>
          <w:color w:val="000000"/>
          <w:lang w:val="en-US"/>
        </w:rPr>
        <w:t>10am-1pm</w:t>
      </w:r>
    </w:p>
    <w:p w14:paraId="6A3821FB" w14:textId="77777777" w:rsidR="00A50B87" w:rsidRPr="007F59D1" w:rsidRDefault="00A50B87" w:rsidP="00A50B87">
      <w:pPr>
        <w:pStyle w:val="NoSpacing"/>
        <w:ind w:left="3600" w:firstLine="720"/>
      </w:pPr>
      <w:r w:rsidRPr="007F59D1">
        <w:t>Saturday 11</w:t>
      </w:r>
      <w:r w:rsidRPr="007F59D1">
        <w:rPr>
          <w:vertAlign w:val="superscript"/>
        </w:rPr>
        <w:t>th</w:t>
      </w:r>
      <w:r w:rsidRPr="007F59D1">
        <w:t xml:space="preserve"> January 2020</w:t>
      </w:r>
      <w:r>
        <w:tab/>
      </w:r>
      <w:r>
        <w:tab/>
      </w:r>
      <w:r>
        <w:tab/>
      </w:r>
      <w:r w:rsidRPr="007F59D1">
        <w:t>10am-1pm</w:t>
      </w:r>
    </w:p>
    <w:p w14:paraId="067C7FB7" w14:textId="77777777" w:rsidR="00A50B87" w:rsidRPr="007F59D1" w:rsidRDefault="00A50B87" w:rsidP="00A50B87">
      <w:pPr>
        <w:pStyle w:val="NoSpacing"/>
        <w:rPr>
          <w:i/>
        </w:rPr>
      </w:pPr>
      <w:r w:rsidRPr="007F59D1">
        <w:rPr>
          <w:i/>
          <w:lang w:val="en"/>
        </w:rPr>
        <w:t>Writtle College offers a range of Further Education courses including Animal and Equine Sciences, Conservation, Countryside, Sport, Horticulture, Veterinary Nursing, Veterinary Physiotherapy, Design, Agriculture and Floristry.</w:t>
      </w:r>
    </w:p>
    <w:p w14:paraId="77DC14D9" w14:textId="5DC81821" w:rsidR="00A50B87" w:rsidRPr="00542CC6" w:rsidRDefault="00A50B87" w:rsidP="00A50B87">
      <w:pPr>
        <w:spacing w:line="276" w:lineRule="auto"/>
        <w:jc w:val="center"/>
        <w:rPr>
          <w:color w:val="000000" w:themeColor="text1"/>
          <w:sz w:val="4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CC6">
        <w:rPr>
          <w:color w:val="000000" w:themeColor="text1"/>
          <w:sz w:val="4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73D972" w14:textId="77777777" w:rsidR="00A50B87" w:rsidRDefault="00A50B87" w:rsidP="00DB46A4">
      <w:pPr>
        <w:spacing w:line="276" w:lineRule="auto"/>
        <w:jc w:val="center"/>
        <w:rPr>
          <w:sz w:val="52"/>
          <w:szCs w:val="52"/>
        </w:rPr>
      </w:pPr>
    </w:p>
    <w:p w14:paraId="11A5C03E" w14:textId="77777777" w:rsidR="00A50B87" w:rsidRDefault="00A50B87" w:rsidP="00DB46A4">
      <w:pPr>
        <w:spacing w:line="276" w:lineRule="auto"/>
        <w:jc w:val="center"/>
        <w:rPr>
          <w:sz w:val="52"/>
          <w:szCs w:val="52"/>
        </w:rPr>
      </w:pPr>
    </w:p>
    <w:p w14:paraId="2EECBFD2" w14:textId="77777777" w:rsidR="00A50B87" w:rsidRDefault="00A50B87" w:rsidP="00DB46A4">
      <w:pPr>
        <w:spacing w:line="276" w:lineRule="auto"/>
        <w:jc w:val="center"/>
        <w:rPr>
          <w:sz w:val="52"/>
          <w:szCs w:val="52"/>
        </w:rPr>
      </w:pPr>
    </w:p>
    <w:p w14:paraId="2ED534D4" w14:textId="77777777" w:rsidR="00A50B87" w:rsidRDefault="00A50B87" w:rsidP="00DB46A4">
      <w:pPr>
        <w:spacing w:line="276" w:lineRule="auto"/>
        <w:jc w:val="center"/>
        <w:rPr>
          <w:sz w:val="52"/>
          <w:szCs w:val="52"/>
        </w:rPr>
      </w:pPr>
    </w:p>
    <w:p w14:paraId="0F4563E7" w14:textId="77777777" w:rsidR="00A50B87" w:rsidRDefault="00A50B87" w:rsidP="00DB46A4">
      <w:pPr>
        <w:spacing w:line="276" w:lineRule="auto"/>
        <w:jc w:val="center"/>
        <w:rPr>
          <w:sz w:val="52"/>
          <w:szCs w:val="52"/>
        </w:rPr>
      </w:pPr>
    </w:p>
    <w:p w14:paraId="16823541" w14:textId="77777777" w:rsidR="00A50B87" w:rsidRDefault="00A50B87" w:rsidP="00DB46A4">
      <w:pPr>
        <w:spacing w:line="276" w:lineRule="auto"/>
        <w:jc w:val="center"/>
        <w:rPr>
          <w:sz w:val="52"/>
          <w:szCs w:val="52"/>
        </w:rPr>
      </w:pPr>
    </w:p>
    <w:p w14:paraId="1FD2A899" w14:textId="77777777" w:rsidR="00A50B87" w:rsidRDefault="00A50B87" w:rsidP="00DB46A4">
      <w:pPr>
        <w:spacing w:line="276" w:lineRule="auto"/>
        <w:jc w:val="center"/>
        <w:rPr>
          <w:sz w:val="52"/>
          <w:szCs w:val="52"/>
        </w:rPr>
      </w:pPr>
    </w:p>
    <w:p w14:paraId="1E11D691" w14:textId="77777777" w:rsidR="00A50B87" w:rsidRDefault="00A50B87" w:rsidP="00DB46A4">
      <w:pPr>
        <w:spacing w:line="276" w:lineRule="auto"/>
        <w:jc w:val="center"/>
        <w:rPr>
          <w:sz w:val="52"/>
          <w:szCs w:val="52"/>
        </w:rPr>
      </w:pPr>
    </w:p>
    <w:p w14:paraId="0865721D" w14:textId="77777777" w:rsidR="00A50B87" w:rsidRDefault="00A50B87" w:rsidP="00DB46A4">
      <w:pPr>
        <w:spacing w:line="276" w:lineRule="auto"/>
        <w:jc w:val="center"/>
        <w:rPr>
          <w:sz w:val="52"/>
          <w:szCs w:val="52"/>
        </w:rPr>
      </w:pPr>
    </w:p>
    <w:p w14:paraId="359882D2" w14:textId="6A36D3A7" w:rsidR="00A50B87" w:rsidRDefault="00A50B87" w:rsidP="00DB46A4">
      <w:pPr>
        <w:spacing w:line="276" w:lineRule="auto"/>
        <w:jc w:val="center"/>
        <w:rPr>
          <w:sz w:val="52"/>
          <w:szCs w:val="52"/>
        </w:rPr>
      </w:pPr>
    </w:p>
    <w:p w14:paraId="37E8C799" w14:textId="5F685126" w:rsidR="00DB46A4" w:rsidRPr="00542CC6" w:rsidRDefault="00A50B87" w:rsidP="00DB46A4">
      <w:pPr>
        <w:spacing w:line="276" w:lineRule="auto"/>
        <w:jc w:val="center"/>
        <w:rPr>
          <w:color w:val="000000" w:themeColor="text1"/>
          <w:sz w:val="4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52"/>
          <w:szCs w:val="52"/>
        </w:rPr>
        <w:t>Appendix 2</w:t>
      </w:r>
      <w:r w:rsidR="00DB46A4">
        <w:rPr>
          <w:sz w:val="52"/>
          <w:szCs w:val="52"/>
        </w:rPr>
        <w:t xml:space="preserve"> - </w:t>
      </w:r>
      <w:r w:rsidR="00DB46A4" w:rsidRPr="00542CC6">
        <w:rPr>
          <w:color w:val="000000" w:themeColor="text1"/>
          <w:sz w:val="4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Want</w:t>
      </w:r>
      <w:r w:rsidR="00DB46A4">
        <w:rPr>
          <w:color w:val="000000" w:themeColor="text1"/>
          <w:sz w:val="4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 Things You Need To Know About Apprenticeships</w:t>
      </w:r>
      <w:r w:rsidR="00DB46A4" w:rsidRPr="00542CC6">
        <w:rPr>
          <w:color w:val="000000" w:themeColor="text1"/>
          <w:sz w:val="4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BFFEAB9" w14:textId="5F24BB5E" w:rsidR="00DB46A4" w:rsidRPr="00DB46A4" w:rsidRDefault="00CB1FD5" w:rsidP="00DB46A4">
      <w:pPr>
        <w:tabs>
          <w:tab w:val="left" w:pos="9360"/>
        </w:tabs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74C4A291" wp14:editId="1F34FACA">
                <wp:simplePos x="0" y="0"/>
                <wp:positionH relativeFrom="column">
                  <wp:posOffset>3724275</wp:posOffset>
                </wp:positionH>
                <wp:positionV relativeFrom="paragraph">
                  <wp:posOffset>24765</wp:posOffset>
                </wp:positionV>
                <wp:extent cx="2505075" cy="1219200"/>
                <wp:effectExtent l="19050" t="19050" r="47625" b="19050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2192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FF397" w14:textId="77777777" w:rsidR="00CB1FD5" w:rsidRPr="00CB1FD5" w:rsidRDefault="00CB1FD5" w:rsidP="00CB1FD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B1FD5">
                              <w:rPr>
                                <w:sz w:val="20"/>
                              </w:rPr>
                              <w:t>Apprentices train on the job, working with an employer to pick up the skill they need for their chose career</w:t>
                            </w:r>
                          </w:p>
                          <w:p w14:paraId="3498DF9A" w14:textId="44C6B163" w:rsidR="00DB46A4" w:rsidRPr="00CB1FD5" w:rsidRDefault="00DB46A4" w:rsidP="00DB46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4A29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8" o:spid="_x0000_s1052" type="#_x0000_t63" style="position:absolute;margin-left:293.25pt;margin-top:1.95pt;width:197.25pt;height:96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" adj="6300,24300" fillcolor="#5b9bd5 [3204]" strokecolor="#1f4d78 [1604]" strokeweight="1pt">
                <v:textbox>
                  <w:txbxContent>
                    <w:p w14:paraId="158FF397" w14:textId="77777777" w:rsidR="00CB1FD5" w:rsidRPr="00CB1FD5" w:rsidRDefault="00CB1FD5" w:rsidP="00CB1FD5">
                      <w:pPr>
                        <w:jc w:val="center"/>
                        <w:rPr>
                          <w:sz w:val="20"/>
                        </w:rPr>
                      </w:pPr>
                      <w:r w:rsidRPr="00CB1FD5">
                        <w:rPr>
                          <w:sz w:val="20"/>
                        </w:rPr>
                        <w:t>Apprentices train on the job, working with an employer to pick up the skill they need for their chose career</w:t>
                      </w:r>
                    </w:p>
                    <w:p w14:paraId="3498DF9A" w14:textId="44C6B163" w:rsidR="00DB46A4" w:rsidRPr="00CB1FD5" w:rsidRDefault="00DB46A4" w:rsidP="00DB46A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3306EB49" wp14:editId="34475BF5">
                <wp:simplePos x="0" y="0"/>
                <wp:positionH relativeFrom="column">
                  <wp:posOffset>371474</wp:posOffset>
                </wp:positionH>
                <wp:positionV relativeFrom="paragraph">
                  <wp:posOffset>24766</wp:posOffset>
                </wp:positionV>
                <wp:extent cx="2314575" cy="1352550"/>
                <wp:effectExtent l="19050" t="19050" r="47625" b="20955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352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34011" w14:textId="77777777" w:rsidR="00CB1FD5" w:rsidRPr="00CB1FD5" w:rsidRDefault="00CB1FD5" w:rsidP="00CB1FD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CB1FD5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  <w:t>As an Apprentice you study (either at college or with a Training Provider) to gain nationally-recognised qualifications</w:t>
                            </w:r>
                          </w:p>
                          <w:p w14:paraId="38357B81" w14:textId="77777777" w:rsidR="00DB46A4" w:rsidRPr="00CB1FD5" w:rsidRDefault="00DB46A4" w:rsidP="00CB1FD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6EB49" id="Oval Callout 1" o:spid="_x0000_s1053" type="#_x0000_t63" style="position:absolute;margin-left:29.25pt;margin-top:1.95pt;width:182.25pt;height:106.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" adj="6300,24300" fillcolor="#5b9bd5 [3204]" strokecolor="#1f4d78 [1604]" strokeweight="1pt">
                <v:textbox>
                  <w:txbxContent>
                    <w:p w14:paraId="39634011" w14:textId="77777777" w:rsidR="00CB1FD5" w:rsidRPr="00CB1FD5" w:rsidRDefault="00CB1FD5" w:rsidP="00CB1FD5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20"/>
                        </w:rPr>
                      </w:pPr>
                      <w:r w:rsidRPr="00CB1FD5">
                        <w:rPr>
                          <w:rFonts w:cstheme="minorHAnsi"/>
                          <w:b/>
                          <w:sz w:val="18"/>
                          <w:szCs w:val="20"/>
                        </w:rPr>
                        <w:t>As an Apprentice you study (either at college or with a Training Provider) to gain nationally-recognised qualifications</w:t>
                      </w:r>
                    </w:p>
                    <w:p w14:paraId="38357B81" w14:textId="77777777" w:rsidR="00DB46A4" w:rsidRPr="00CB1FD5" w:rsidRDefault="00DB46A4" w:rsidP="00CB1FD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6A4" w:rsidRPr="00542CC6">
        <w:rPr>
          <w:color w:val="000000" w:themeColor="text1"/>
          <w:sz w:val="4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E33A5D" w14:textId="603F197B" w:rsidR="00DB46A4" w:rsidRPr="00DB46A4" w:rsidRDefault="00DB46A4" w:rsidP="00DB46A4">
      <w:pPr>
        <w:tabs>
          <w:tab w:val="left" w:pos="9360"/>
        </w:tabs>
        <w:jc w:val="center"/>
        <w:rPr>
          <w:sz w:val="52"/>
          <w:szCs w:val="52"/>
        </w:rPr>
      </w:pPr>
    </w:p>
    <w:p w14:paraId="0C6F99FA" w14:textId="7A98ADAD" w:rsidR="00DB46A4" w:rsidRDefault="00A50B87" w:rsidP="00C8474B">
      <w:pPr>
        <w:tabs>
          <w:tab w:val="left" w:pos="9360"/>
        </w:tabs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066903AC" wp14:editId="1C1A9955">
                <wp:simplePos x="0" y="0"/>
                <wp:positionH relativeFrom="column">
                  <wp:posOffset>1685925</wp:posOffset>
                </wp:positionH>
                <wp:positionV relativeFrom="paragraph">
                  <wp:posOffset>161290</wp:posOffset>
                </wp:positionV>
                <wp:extent cx="3067050" cy="1543050"/>
                <wp:effectExtent l="19050" t="19050" r="38100" b="228600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5430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4B613" w14:textId="4B111A7E" w:rsidR="00DB46A4" w:rsidRPr="00CB1FD5" w:rsidRDefault="00CB1FD5" w:rsidP="00DB46A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B1FD5">
                              <w:rPr>
                                <w:rFonts w:cstheme="minorHAnsi"/>
                                <w:b/>
                                <w:sz w:val="16"/>
                                <w:szCs w:val="20"/>
                              </w:rPr>
                              <w:t>Apprentices are paid for their work. The amount varies. Any apprentice, regardless of age, is paid £3.90 per hour in the first year of their apprenticeship. The minimum after that for under 18s is£4.35, for 18-20 year olds is £6.15 and £7.70 if you are over 21, but it can be much more than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03AC" id="Oval Callout 19" o:spid="_x0000_s1054" type="#_x0000_t63" style="position:absolute;margin-left:132.75pt;margin-top:12.7pt;width:241.5pt;height:121.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" adj="6300,24300" fillcolor="#5b9bd5 [3204]" strokecolor="#1f4d78 [1604]" strokeweight="1pt">
                <v:textbox>
                  <w:txbxContent>
                    <w:p w14:paraId="55A4B613" w14:textId="4B111A7E" w:rsidR="00DB46A4" w:rsidRPr="00CB1FD5" w:rsidRDefault="00CB1FD5" w:rsidP="00DB46A4">
                      <w:pPr>
                        <w:jc w:val="center"/>
                        <w:rPr>
                          <w:sz w:val="18"/>
                        </w:rPr>
                      </w:pPr>
                      <w:r w:rsidRPr="00CB1FD5">
                        <w:rPr>
                          <w:rFonts w:cstheme="minorHAnsi"/>
                          <w:b/>
                          <w:sz w:val="16"/>
                          <w:szCs w:val="20"/>
                        </w:rPr>
                        <w:t>Apprentices are paid for their work. The amount varies. Any apprentice, regardless of age, is paid £3.90 per hour in the first year of their apprenticeship. The minimum after that for under 18s is£4.35, for 18-20 year olds is £6.15 and £7.70 if you are over 21, but it can be much more than that</w:t>
                      </w:r>
                    </w:p>
                  </w:txbxContent>
                </v:textbox>
              </v:shape>
            </w:pict>
          </mc:Fallback>
        </mc:AlternateContent>
      </w:r>
    </w:p>
    <w:p w14:paraId="3C8C1F02" w14:textId="4C913B31" w:rsidR="00DB46A4" w:rsidRDefault="00DB46A4" w:rsidP="00C8474B">
      <w:pPr>
        <w:tabs>
          <w:tab w:val="left" w:pos="9360"/>
        </w:tabs>
      </w:pPr>
    </w:p>
    <w:p w14:paraId="7E020D8A" w14:textId="30E9D81D" w:rsidR="00DB46A4" w:rsidRDefault="00DB46A4" w:rsidP="00C8474B">
      <w:pPr>
        <w:tabs>
          <w:tab w:val="left" w:pos="9360"/>
        </w:tabs>
      </w:pPr>
    </w:p>
    <w:p w14:paraId="608CC0B5" w14:textId="1C4EB21F" w:rsidR="00C8474B" w:rsidRDefault="00C8474B" w:rsidP="00C8474B">
      <w:pPr>
        <w:tabs>
          <w:tab w:val="left" w:pos="9360"/>
        </w:tabs>
      </w:pPr>
    </w:p>
    <w:p w14:paraId="5BA5DA51" w14:textId="3FA74399" w:rsidR="00CB1FD5" w:rsidRDefault="00A50B87" w:rsidP="00C8474B">
      <w:pPr>
        <w:tabs>
          <w:tab w:val="left" w:pos="9360"/>
        </w:tabs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37AD5AA4" wp14:editId="18ABCF2C">
                <wp:simplePos x="0" y="0"/>
                <wp:positionH relativeFrom="margin">
                  <wp:posOffset>4038600</wp:posOffset>
                </wp:positionH>
                <wp:positionV relativeFrom="paragraph">
                  <wp:posOffset>190500</wp:posOffset>
                </wp:positionV>
                <wp:extent cx="2781300" cy="1428750"/>
                <wp:effectExtent l="19050" t="19050" r="38100" b="209550"/>
                <wp:wrapNone/>
                <wp:docPr id="32" name="Oval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287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4E1B5" w14:textId="700B7F16" w:rsidR="00CB1FD5" w:rsidRPr="00A50B87" w:rsidRDefault="00A50B87" w:rsidP="00CB1FD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50B87">
                              <w:rPr>
                                <w:rFonts w:cstheme="minorHAnsi"/>
                                <w:b/>
                                <w:sz w:val="16"/>
                                <w:szCs w:val="20"/>
                              </w:rPr>
                              <w:t>Apprentices can also get a Degree Apprenticeship. They do just what they say on the tin: you get a degree (a Bachelors or Masters, depending on the level you go for) via the Apprenticeship route. Except all your costs are paid for. That's right – a fee-free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D5AA4" id="Oval Callout 32" o:spid="_x0000_s1055" type="#_x0000_t63" style="position:absolute;margin-left:318pt;margin-top:15pt;width:219pt;height:112.5pt;z-index:25224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" adj="6300,24300" fillcolor="#5b9bd5 [3204]" strokecolor="#1f4d78 [1604]" strokeweight="1pt">
                <v:textbox>
                  <w:txbxContent>
                    <w:p w14:paraId="2FF4E1B5" w14:textId="700B7F16" w:rsidR="00CB1FD5" w:rsidRPr="00A50B87" w:rsidRDefault="00A50B87" w:rsidP="00CB1FD5">
                      <w:pPr>
                        <w:jc w:val="center"/>
                        <w:rPr>
                          <w:sz w:val="16"/>
                        </w:rPr>
                      </w:pPr>
                      <w:r w:rsidRPr="00A50B87">
                        <w:rPr>
                          <w:rFonts w:cstheme="minorHAnsi"/>
                          <w:b/>
                          <w:sz w:val="16"/>
                          <w:szCs w:val="20"/>
                        </w:rPr>
                        <w:t xml:space="preserve">Apprentices </w:t>
                      </w:r>
                      <w:r w:rsidRPr="00A50B87">
                        <w:rPr>
                          <w:rFonts w:cstheme="minorHAnsi"/>
                          <w:b/>
                          <w:sz w:val="16"/>
                          <w:szCs w:val="20"/>
                        </w:rPr>
                        <w:t>can also get a Degree Apprenticeship. They do just what they say on the tin: you get a degree (a Bachelors or Masters, depending on the level you go for) via the Apprenticeship route. Except all your costs are paid for. That's right – a fee-free degree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75DA4A" w14:textId="0F4C9DCF" w:rsidR="00CB1FD5" w:rsidRDefault="00A50B87" w:rsidP="00C8474B">
      <w:pPr>
        <w:tabs>
          <w:tab w:val="left" w:pos="9360"/>
        </w:tabs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3F6A8EC6" wp14:editId="53A4441A">
                <wp:simplePos x="0" y="0"/>
                <wp:positionH relativeFrom="column">
                  <wp:posOffset>142875</wp:posOffset>
                </wp:positionH>
                <wp:positionV relativeFrom="paragraph">
                  <wp:posOffset>28575</wp:posOffset>
                </wp:positionV>
                <wp:extent cx="2314575" cy="1352550"/>
                <wp:effectExtent l="19050" t="19050" r="47625" b="209550"/>
                <wp:wrapNone/>
                <wp:docPr id="287" name="Oval Callout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352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CCFA4" w14:textId="0B02FEB5" w:rsidR="00CB1FD5" w:rsidRPr="00CB1FD5" w:rsidRDefault="00A50B87" w:rsidP="00CB1FD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9440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No student loan required! You earn as you learn on an Apprenticeship, and your employer covers your training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8EC6" id="Oval Callout 287" o:spid="_x0000_s1056" type="#_x0000_t63" style="position:absolute;margin-left:11.25pt;margin-top:2.25pt;width:182.25pt;height:106.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" adj="6300,24300" fillcolor="#5b9bd5 [3204]" strokecolor="#1f4d78 [1604]" strokeweight="1pt">
                <v:textbox>
                  <w:txbxContent>
                    <w:p w14:paraId="53ACCFA4" w14:textId="0B02FEB5" w:rsidR="00CB1FD5" w:rsidRPr="00CB1FD5" w:rsidRDefault="00A50B87" w:rsidP="00CB1FD5">
                      <w:pPr>
                        <w:jc w:val="center"/>
                        <w:rPr>
                          <w:sz w:val="20"/>
                        </w:rPr>
                      </w:pPr>
                      <w:r w:rsidRPr="0049440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No student loan required! You earn as you learn on an Apprenticeship, and your employer covers your training costs</w:t>
                      </w:r>
                    </w:p>
                  </w:txbxContent>
                </v:textbox>
              </v:shape>
            </w:pict>
          </mc:Fallback>
        </mc:AlternateContent>
      </w:r>
    </w:p>
    <w:p w14:paraId="225C603A" w14:textId="31E73E45" w:rsidR="00CB1FD5" w:rsidRDefault="00CB1FD5" w:rsidP="00C8474B">
      <w:pPr>
        <w:tabs>
          <w:tab w:val="left" w:pos="9360"/>
        </w:tabs>
      </w:pPr>
    </w:p>
    <w:p w14:paraId="6CD8B883" w14:textId="1125070A" w:rsidR="00CB1FD5" w:rsidRDefault="00CB1FD5" w:rsidP="00C8474B">
      <w:pPr>
        <w:tabs>
          <w:tab w:val="left" w:pos="9360"/>
        </w:tabs>
      </w:pPr>
    </w:p>
    <w:p w14:paraId="080F5EFC" w14:textId="1EDFE803" w:rsidR="00CB1FD5" w:rsidRDefault="00A50B87" w:rsidP="00C8474B">
      <w:pPr>
        <w:tabs>
          <w:tab w:val="left" w:pos="9360"/>
        </w:tabs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19910AC0" wp14:editId="2D037F23">
                <wp:simplePos x="0" y="0"/>
                <wp:positionH relativeFrom="column">
                  <wp:posOffset>2171700</wp:posOffset>
                </wp:positionH>
                <wp:positionV relativeFrom="paragraph">
                  <wp:posOffset>95885</wp:posOffset>
                </wp:positionV>
                <wp:extent cx="2314575" cy="1352550"/>
                <wp:effectExtent l="19050" t="19050" r="47625" b="209550"/>
                <wp:wrapNone/>
                <wp:docPr id="286" name="Oval Callout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352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4144D" w14:textId="0D872FE6" w:rsidR="00CB1FD5" w:rsidRPr="00CB1FD5" w:rsidRDefault="00A50B87" w:rsidP="00CB1FD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9440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Major employers hire Apprentices, including the BBC, Barclays, IBM and Google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10AC0" id="Oval Callout 286" o:spid="_x0000_s1057" type="#_x0000_t63" style="position:absolute;margin-left:171pt;margin-top:7.55pt;width:182.25pt;height:106.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" adj="6300,24300" fillcolor="#5b9bd5 [3204]" strokecolor="#1f4d78 [1604]" strokeweight="1pt">
                <v:textbox>
                  <w:txbxContent>
                    <w:p w14:paraId="60D4144D" w14:textId="0D872FE6" w:rsidR="00CB1FD5" w:rsidRPr="00CB1FD5" w:rsidRDefault="00A50B87" w:rsidP="00CB1FD5">
                      <w:pPr>
                        <w:jc w:val="center"/>
                        <w:rPr>
                          <w:sz w:val="20"/>
                        </w:rPr>
                      </w:pPr>
                      <w:r w:rsidRPr="0049440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Major employers hire Apprentices, including the BBC, Barclays, IBM and Google</w:t>
                      </w:r>
                    </w:p>
                  </w:txbxContent>
                </v:textbox>
              </v:shape>
            </w:pict>
          </mc:Fallback>
        </mc:AlternateContent>
      </w:r>
    </w:p>
    <w:p w14:paraId="4938D8B4" w14:textId="232D609B" w:rsidR="00CB1FD5" w:rsidRDefault="00CB1FD5" w:rsidP="00C8474B">
      <w:pPr>
        <w:tabs>
          <w:tab w:val="left" w:pos="9360"/>
        </w:tabs>
      </w:pPr>
    </w:p>
    <w:p w14:paraId="003DB97F" w14:textId="77777777" w:rsidR="00CB1FD5" w:rsidRDefault="00CB1FD5" w:rsidP="00C8474B">
      <w:pPr>
        <w:tabs>
          <w:tab w:val="left" w:pos="9360"/>
        </w:tabs>
      </w:pPr>
    </w:p>
    <w:p w14:paraId="739B32AA" w14:textId="28B8FE9C" w:rsidR="00CB1FD5" w:rsidRDefault="00CB1FD5" w:rsidP="00C8474B">
      <w:pPr>
        <w:tabs>
          <w:tab w:val="left" w:pos="9360"/>
        </w:tabs>
      </w:pPr>
    </w:p>
    <w:p w14:paraId="52CC5E39" w14:textId="00758A87" w:rsidR="00CB1FD5" w:rsidRDefault="00A50B87" w:rsidP="00C8474B">
      <w:pPr>
        <w:tabs>
          <w:tab w:val="left" w:pos="9360"/>
        </w:tabs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1F6F882B" wp14:editId="70398F10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2524125" cy="1352550"/>
                <wp:effectExtent l="19050" t="19050" r="47625" b="209550"/>
                <wp:wrapNone/>
                <wp:docPr id="35" name="Oval Callo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52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BB580" w14:textId="28164CCD" w:rsidR="00CB1FD5" w:rsidRPr="00A50B87" w:rsidRDefault="00A50B87" w:rsidP="00CB1FD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50B87">
                              <w:rPr>
                                <w:rFonts w:cstheme="minorHAnsi"/>
                                <w:b/>
                                <w:sz w:val="16"/>
                                <w:szCs w:val="20"/>
                              </w:rPr>
                              <w:t>Employers offer apprenticeships in more than 170 industries, with some 1500 job roles available. You could train to be anything from an accountant to a youth worker, an engineer to a veterinary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882B" id="Oval Callout 35" o:spid="_x0000_s1058" type="#_x0000_t63" style="position:absolute;margin-left:0;margin-top:2.35pt;width:198.75pt;height:106.5pt;z-index:252247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" adj="6300,24300" fillcolor="#5b9bd5 [3204]" strokecolor="#1f4d78 [1604]" strokeweight="1pt">
                <v:textbox>
                  <w:txbxContent>
                    <w:p w14:paraId="5D6BB580" w14:textId="28164CCD" w:rsidR="00CB1FD5" w:rsidRPr="00A50B87" w:rsidRDefault="00A50B87" w:rsidP="00CB1FD5">
                      <w:pPr>
                        <w:jc w:val="center"/>
                        <w:rPr>
                          <w:sz w:val="16"/>
                        </w:rPr>
                      </w:pPr>
                      <w:r w:rsidRPr="00A50B87">
                        <w:rPr>
                          <w:rFonts w:cstheme="minorHAnsi"/>
                          <w:b/>
                          <w:sz w:val="16"/>
                          <w:szCs w:val="20"/>
                        </w:rPr>
                        <w:t>Employers offer apprenticeships in more than 170 industries, with some 1500 job roles available. You could train to be anything from an accountant to a youth worker, an engineer to a veterinary nurse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36E4057F" wp14:editId="3D406F4B">
                <wp:simplePos x="0" y="0"/>
                <wp:positionH relativeFrom="margin">
                  <wp:posOffset>3874135</wp:posOffset>
                </wp:positionH>
                <wp:positionV relativeFrom="paragraph">
                  <wp:posOffset>29845</wp:posOffset>
                </wp:positionV>
                <wp:extent cx="2924175" cy="1857375"/>
                <wp:effectExtent l="19050" t="19050" r="47625" b="276225"/>
                <wp:wrapNone/>
                <wp:docPr id="34" name="Oval Callo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8573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A75D6" w14:textId="0CC214AC" w:rsidR="00CB1FD5" w:rsidRPr="00CB1FD5" w:rsidRDefault="00A50B87" w:rsidP="00CB1FD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9440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Apprenticeships are available at three levels: Intermediate Level 2 (equivalent to GCSE), Advanced Level 3 (equivalent to A Levels) and Higher Levels 4-7. Higher and Degree Apprenticeships are equivalent to university-level study, from Foundation to Masters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4057F" id="Oval Callout 34" o:spid="_x0000_s1059" type="#_x0000_t63" style="position:absolute;margin-left:305.05pt;margin-top:2.35pt;width:230.25pt;height:146.25pt;z-index:25224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" adj="6300,24300" fillcolor="#5b9bd5 [3204]" strokecolor="#1f4d78 [1604]" strokeweight="1pt">
                <v:textbox>
                  <w:txbxContent>
                    <w:p w14:paraId="089A75D6" w14:textId="0CC214AC" w:rsidR="00CB1FD5" w:rsidRPr="00CB1FD5" w:rsidRDefault="00A50B87" w:rsidP="00CB1FD5">
                      <w:pPr>
                        <w:jc w:val="center"/>
                        <w:rPr>
                          <w:sz w:val="20"/>
                        </w:rPr>
                      </w:pPr>
                      <w:r w:rsidRPr="0049440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Apprenticeships are available at three levels: Intermediate Level 2 (equivalent to GCSE), Advanced Level 3 (equivalent to A Levels) and Higher Levels 4-7. Higher and Degree Apprenticeships are equivalent to university-level study, from Foundation to Masters Degree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0B097D" w14:textId="33AB6742" w:rsidR="00CB1FD5" w:rsidRDefault="00CB1FD5" w:rsidP="00C8474B">
      <w:pPr>
        <w:tabs>
          <w:tab w:val="left" w:pos="9360"/>
        </w:tabs>
      </w:pPr>
    </w:p>
    <w:p w14:paraId="16D4883F" w14:textId="18E87BD4" w:rsidR="00CB1FD5" w:rsidRDefault="00CB1FD5" w:rsidP="00C8474B">
      <w:pPr>
        <w:tabs>
          <w:tab w:val="left" w:pos="9360"/>
        </w:tabs>
      </w:pPr>
    </w:p>
    <w:p w14:paraId="091239F8" w14:textId="352CA8D7" w:rsidR="00CB1FD5" w:rsidRDefault="00CB1FD5" w:rsidP="00C8474B">
      <w:pPr>
        <w:tabs>
          <w:tab w:val="left" w:pos="9360"/>
        </w:tabs>
      </w:pPr>
    </w:p>
    <w:p w14:paraId="7DF5F6C2" w14:textId="3E66C3AA" w:rsidR="00CB1FD5" w:rsidRDefault="00CB1FD5" w:rsidP="00C8474B">
      <w:pPr>
        <w:tabs>
          <w:tab w:val="left" w:pos="9360"/>
        </w:tabs>
      </w:pPr>
    </w:p>
    <w:p w14:paraId="3F1C91DB" w14:textId="1A2A7386" w:rsidR="00CB1FD5" w:rsidRDefault="00CB1FD5" w:rsidP="00C8474B">
      <w:pPr>
        <w:tabs>
          <w:tab w:val="left" w:pos="9360"/>
        </w:tabs>
      </w:pPr>
    </w:p>
    <w:p w14:paraId="13374DC2" w14:textId="29E33C79" w:rsidR="00CB1FD5" w:rsidRDefault="00A50B87" w:rsidP="00C8474B">
      <w:pPr>
        <w:tabs>
          <w:tab w:val="left" w:pos="9360"/>
        </w:tabs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1C8CCC42" wp14:editId="095F2FC3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2076450" cy="1076325"/>
                <wp:effectExtent l="19050" t="19050" r="38100" b="180975"/>
                <wp:wrapNone/>
                <wp:docPr id="40" name="Oval Callo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763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D82B7" w14:textId="7656CDE1" w:rsidR="00A50B87" w:rsidRPr="00A50B87" w:rsidRDefault="00A50B87" w:rsidP="00A50B8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9440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Apprenticeships last for at least a year and can continue for up to five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CC42" id="Oval Callout 40" o:spid="_x0000_s1060" type="#_x0000_t63" style="position:absolute;margin-left:0;margin-top:2.4pt;width:163.5pt;height:84.75pt;z-index:252255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" adj="6300,24300" fillcolor="#5b9bd5 [3204]" strokecolor="#1f4d78 [1604]" strokeweight="1pt">
                <v:textbox>
                  <w:txbxContent>
                    <w:p w14:paraId="65CD82B7" w14:textId="7656CDE1" w:rsidR="00A50B87" w:rsidRPr="00A50B87" w:rsidRDefault="00A50B87" w:rsidP="00A50B87">
                      <w:pPr>
                        <w:jc w:val="center"/>
                        <w:rPr>
                          <w:sz w:val="16"/>
                        </w:rPr>
                      </w:pPr>
                      <w:r w:rsidRPr="0049440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Apprenticeships last for at least a year and can continue for up to five years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38C1637B" wp14:editId="1D01CA88">
                <wp:simplePos x="0" y="0"/>
                <wp:positionH relativeFrom="column">
                  <wp:posOffset>2143125</wp:posOffset>
                </wp:positionH>
                <wp:positionV relativeFrom="paragraph">
                  <wp:posOffset>68580</wp:posOffset>
                </wp:positionV>
                <wp:extent cx="2524125" cy="1352550"/>
                <wp:effectExtent l="19050" t="19050" r="47625" b="209550"/>
                <wp:wrapNone/>
                <wp:docPr id="38" name="Oval Callo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52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6F72E" w14:textId="212A7D97" w:rsidR="00A50B87" w:rsidRPr="00A50B87" w:rsidRDefault="00A50B87" w:rsidP="00A50B8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0B87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  <w:t>Anyone over 16 living in England can apply to be an Apprentice. If you live in Scotland, Wales, or Northern Ireland, check out your apprenticeship options locally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637B" id="Oval Callout 38" o:spid="_x0000_s1061" type="#_x0000_t63" style="position:absolute;margin-left:168.75pt;margin-top:5.4pt;width:198.75pt;height:106.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" adj="6300,24300" fillcolor="#5b9bd5 [3204]" strokecolor="#1f4d78 [1604]" strokeweight="1pt">
                <v:textbox>
                  <w:txbxContent>
                    <w:p w14:paraId="7AC6F72E" w14:textId="212A7D97" w:rsidR="00A50B87" w:rsidRPr="00A50B87" w:rsidRDefault="00A50B87" w:rsidP="00A50B87">
                      <w:pPr>
                        <w:jc w:val="center"/>
                        <w:rPr>
                          <w:sz w:val="14"/>
                        </w:rPr>
                      </w:pPr>
                      <w:r w:rsidRPr="00A50B87">
                        <w:rPr>
                          <w:rFonts w:cstheme="minorHAnsi"/>
                          <w:b/>
                          <w:sz w:val="18"/>
                          <w:szCs w:val="20"/>
                        </w:rPr>
                        <w:t>Anyone over 16 living in England can apply to be an Apprentice. If you live in Scotland, Wales, or Northern Ireland, check out your apprenticeship options locally</w:t>
                      </w:r>
                    </w:p>
                  </w:txbxContent>
                </v:textbox>
              </v:shape>
            </w:pict>
          </mc:Fallback>
        </mc:AlternateContent>
      </w:r>
    </w:p>
    <w:p w14:paraId="0C672B38" w14:textId="5D509B00" w:rsidR="00CB1FD5" w:rsidRDefault="00CB1FD5" w:rsidP="00C8474B">
      <w:pPr>
        <w:tabs>
          <w:tab w:val="left" w:pos="9360"/>
        </w:tabs>
      </w:pPr>
    </w:p>
    <w:p w14:paraId="0EF413FE" w14:textId="21865B80" w:rsidR="00CB1FD5" w:rsidRDefault="00CB1FD5" w:rsidP="00C8474B">
      <w:pPr>
        <w:tabs>
          <w:tab w:val="left" w:pos="9360"/>
        </w:tabs>
      </w:pPr>
    </w:p>
    <w:p w14:paraId="22199AB8" w14:textId="6ACC900B" w:rsidR="00CB1FD5" w:rsidRDefault="00A50B87" w:rsidP="00C8474B">
      <w:pPr>
        <w:tabs>
          <w:tab w:val="left" w:pos="9360"/>
        </w:tabs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116E4439" wp14:editId="6C7C39C2">
                <wp:simplePos x="0" y="0"/>
                <wp:positionH relativeFrom="column">
                  <wp:posOffset>4210050</wp:posOffset>
                </wp:positionH>
                <wp:positionV relativeFrom="paragraph">
                  <wp:posOffset>201930</wp:posOffset>
                </wp:positionV>
                <wp:extent cx="2314575" cy="1352550"/>
                <wp:effectExtent l="19050" t="19050" r="47625" b="209550"/>
                <wp:wrapNone/>
                <wp:docPr id="33" name="Oval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352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5D19A" w14:textId="77777777" w:rsidR="00CB1FD5" w:rsidRPr="00CB1FD5" w:rsidRDefault="00CB1FD5" w:rsidP="00CB1FD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CB1FD5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  <w:t>As an Apprentice you study (either at college or with a Training Provider) to gain nationally-recognised qualifications</w:t>
                            </w:r>
                          </w:p>
                          <w:p w14:paraId="7EC6DFF3" w14:textId="77777777" w:rsidR="00CB1FD5" w:rsidRPr="00CB1FD5" w:rsidRDefault="00CB1FD5" w:rsidP="00CB1FD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E4439" id="Oval Callout 33" o:spid="_x0000_s1062" type="#_x0000_t63" style="position:absolute;margin-left:331.5pt;margin-top:15.9pt;width:182.25pt;height:106.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" adj="6300,24300" fillcolor="#5b9bd5 [3204]" strokecolor="#1f4d78 [1604]" strokeweight="1pt">
                <v:textbox>
                  <w:txbxContent>
                    <w:p w14:paraId="4E85D19A" w14:textId="77777777" w:rsidR="00CB1FD5" w:rsidRPr="00CB1FD5" w:rsidRDefault="00CB1FD5" w:rsidP="00CB1FD5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20"/>
                        </w:rPr>
                      </w:pPr>
                      <w:r w:rsidRPr="00CB1FD5">
                        <w:rPr>
                          <w:rFonts w:cstheme="minorHAnsi"/>
                          <w:b/>
                          <w:sz w:val="18"/>
                          <w:szCs w:val="20"/>
                        </w:rPr>
                        <w:t>As an Apprentice you study (either at college or with a Training Provider) to gain nationally-recognised qualifications</w:t>
                      </w:r>
                    </w:p>
                    <w:p w14:paraId="7EC6DFF3" w14:textId="77777777" w:rsidR="00CB1FD5" w:rsidRPr="00CB1FD5" w:rsidRDefault="00CB1FD5" w:rsidP="00CB1FD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466F54" w14:textId="75193691" w:rsidR="00CB1FD5" w:rsidRDefault="00A50B87" w:rsidP="00C8474B">
      <w:pPr>
        <w:tabs>
          <w:tab w:val="left" w:pos="9360"/>
        </w:tabs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7B8DE037" wp14:editId="0B565581">
                <wp:simplePos x="0" y="0"/>
                <wp:positionH relativeFrom="column">
                  <wp:posOffset>-57150</wp:posOffset>
                </wp:positionH>
                <wp:positionV relativeFrom="paragraph">
                  <wp:posOffset>182880</wp:posOffset>
                </wp:positionV>
                <wp:extent cx="2524125" cy="1352550"/>
                <wp:effectExtent l="19050" t="19050" r="47625" b="209550"/>
                <wp:wrapNone/>
                <wp:docPr id="37" name="Oval Callou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52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3E6BF" w14:textId="49782DD1" w:rsidR="00A50B87" w:rsidRPr="00A50B87" w:rsidRDefault="00A50B87" w:rsidP="00A50B8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A50B87">
                              <w:rPr>
                                <w:rFonts w:cstheme="minorHAnsi"/>
                                <w:b/>
                                <w:sz w:val="16"/>
                                <w:szCs w:val="20"/>
                              </w:rPr>
                              <w:t>If you're not quite ready for an Apprenticeship, a Traineeship can help young people aged 16-24 get the skills and experience needed, for an apprenticeship or the world of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E037" id="Oval Callout 37" o:spid="_x0000_s1063" type="#_x0000_t63" style="position:absolute;margin-left:-4.5pt;margin-top:14.4pt;width:198.75pt;height:106.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" adj="6300,24300" fillcolor="#5b9bd5 [3204]" strokecolor="#1f4d78 [1604]" strokeweight="1pt">
                <v:textbox>
                  <w:txbxContent>
                    <w:p w14:paraId="63A3E6BF" w14:textId="49782DD1" w:rsidR="00A50B87" w:rsidRPr="00A50B87" w:rsidRDefault="00A50B87" w:rsidP="00A50B87">
                      <w:pPr>
                        <w:jc w:val="center"/>
                        <w:rPr>
                          <w:sz w:val="12"/>
                        </w:rPr>
                      </w:pPr>
                      <w:r w:rsidRPr="00A50B87">
                        <w:rPr>
                          <w:rFonts w:cstheme="minorHAnsi"/>
                          <w:b/>
                          <w:sz w:val="16"/>
                          <w:szCs w:val="20"/>
                        </w:rPr>
                        <w:t>If you're not quite ready for an Apprenticeship, a Traineeship can help young people aged 16-24 get the skills and experience needed, for an apprenticeship or the world of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6FE36BB0" w14:textId="77777777" w:rsidR="00CB1FD5" w:rsidRDefault="00CB1FD5" w:rsidP="00C8474B">
      <w:pPr>
        <w:tabs>
          <w:tab w:val="left" w:pos="9360"/>
        </w:tabs>
      </w:pPr>
    </w:p>
    <w:p w14:paraId="636DADFF" w14:textId="77777777" w:rsidR="00CB1FD5" w:rsidRDefault="00CB1FD5" w:rsidP="00C8474B">
      <w:pPr>
        <w:tabs>
          <w:tab w:val="left" w:pos="9360"/>
        </w:tabs>
      </w:pPr>
    </w:p>
    <w:p w14:paraId="33373891" w14:textId="77777777" w:rsidR="00CB1FD5" w:rsidRDefault="00CB1FD5" w:rsidP="00C8474B">
      <w:pPr>
        <w:tabs>
          <w:tab w:val="left" w:pos="9360"/>
        </w:tabs>
      </w:pPr>
    </w:p>
    <w:p w14:paraId="59C8FEBB" w14:textId="77777777" w:rsidR="00CB1FD5" w:rsidRDefault="00CB1FD5" w:rsidP="00C8474B">
      <w:pPr>
        <w:tabs>
          <w:tab w:val="left" w:pos="9360"/>
        </w:tabs>
      </w:pPr>
    </w:p>
    <w:p w14:paraId="6240529A" w14:textId="3275D521" w:rsidR="00C8474B" w:rsidRPr="00C8474B" w:rsidRDefault="00CB1FD5" w:rsidP="00C8474B">
      <w:pPr>
        <w:tabs>
          <w:tab w:val="left" w:pos="9360"/>
        </w:tabs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49C4595" wp14:editId="071261B8">
                <wp:simplePos x="0" y="0"/>
                <wp:positionH relativeFrom="margin">
                  <wp:posOffset>1123950</wp:posOffset>
                </wp:positionH>
                <wp:positionV relativeFrom="paragraph">
                  <wp:posOffset>7200900</wp:posOffset>
                </wp:positionV>
                <wp:extent cx="2409825" cy="1771650"/>
                <wp:effectExtent l="19050" t="19050" r="47625" b="247650"/>
                <wp:wrapNone/>
                <wp:docPr id="278" name="Oval Callout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7716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B57A8" w14:textId="73E48E78" w:rsidR="00CB1FD5" w:rsidRDefault="00CB1FD5" w:rsidP="00CB1FD5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Apprentices can earn </w:t>
                            </w:r>
                            <w:r w:rsidRPr="0049440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more. On average, Higher Apprentices earn £150,000 more over their lifetime than those with Level Three vocational 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C4595" id="Oval Callout 278" o:spid="_x0000_s1064" type="#_x0000_t63" style="position:absolute;margin-left:88.5pt;margin-top:567pt;width:189.75pt;height:139.5pt;z-index:25222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" adj="6300,24300" fillcolor="#5b9bd5 [3204]" strokecolor="#1f4d78 [1604]" strokeweight="1pt">
                <v:textbox>
                  <w:txbxContent>
                    <w:p w14:paraId="4AAB57A8" w14:textId="73E48E78" w:rsidR="00CB1FD5" w:rsidRDefault="00CB1FD5" w:rsidP="00CB1FD5">
                      <w:pPr>
                        <w:jc w:val="center"/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Apprentices can earn </w:t>
                      </w:r>
                      <w:r w:rsidRPr="0049440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more. On average, Higher Apprentices earn £150,000 more over their lifetime than those with Level Three vocational qualifications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7BEBA8E6" wp14:editId="4ED138E1">
                <wp:simplePos x="0" y="0"/>
                <wp:positionH relativeFrom="margin">
                  <wp:posOffset>4076700</wp:posOffset>
                </wp:positionH>
                <wp:positionV relativeFrom="paragraph">
                  <wp:posOffset>7296150</wp:posOffset>
                </wp:positionV>
                <wp:extent cx="2228850" cy="1409700"/>
                <wp:effectExtent l="19050" t="19050" r="38100" b="209550"/>
                <wp:wrapNone/>
                <wp:docPr id="276" name="Oval Callout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4097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9B702" w14:textId="77777777" w:rsidR="00CB1FD5" w:rsidRPr="00CB1FD5" w:rsidRDefault="00CB1FD5" w:rsidP="00CB1FD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B1FD5">
                              <w:rPr>
                                <w:rFonts w:cstheme="minorHAnsi"/>
                                <w:b/>
                                <w:sz w:val="16"/>
                                <w:szCs w:val="20"/>
                              </w:rPr>
                              <w:t>Forget all that old-fashioned stereotyping of Apprenticeships as only being good for learning a trade. The most popular sector is health and social care, but business, finance, engineering and construction are growing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BA8E6" id="Oval Callout 276" o:spid="_x0000_s1065" type="#_x0000_t63" style="position:absolute;margin-left:321pt;margin-top:574.5pt;width:175.5pt;height:111pt;z-index:25222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" adj="6300,24300" fillcolor="#5b9bd5 [3204]" strokecolor="#1f4d78 [1604]" strokeweight="1pt">
                <v:textbox>
                  <w:txbxContent>
                    <w:p w14:paraId="1469B702" w14:textId="77777777" w:rsidR="00CB1FD5" w:rsidRPr="00CB1FD5" w:rsidRDefault="00CB1FD5" w:rsidP="00CB1FD5">
                      <w:pPr>
                        <w:jc w:val="center"/>
                        <w:rPr>
                          <w:sz w:val="18"/>
                        </w:rPr>
                      </w:pPr>
                      <w:r w:rsidRPr="00CB1FD5">
                        <w:rPr>
                          <w:rFonts w:cstheme="minorHAnsi"/>
                          <w:b/>
                          <w:sz w:val="16"/>
                          <w:szCs w:val="20"/>
                        </w:rPr>
                        <w:t>Forget all that old-fashioned stereotyping of Apprenticeships as only being good for learning a trade. The most popular sector is health and social care, but business, finance, engineering and construction are growing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4D4608A1" wp14:editId="5AF8ED5A">
                <wp:simplePos x="0" y="0"/>
                <wp:positionH relativeFrom="margin">
                  <wp:posOffset>285750</wp:posOffset>
                </wp:positionH>
                <wp:positionV relativeFrom="paragraph">
                  <wp:posOffset>5448300</wp:posOffset>
                </wp:positionV>
                <wp:extent cx="2228850" cy="1590675"/>
                <wp:effectExtent l="19050" t="19050" r="38100" b="238125"/>
                <wp:wrapNone/>
                <wp:docPr id="277" name="Oval Callout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906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C5625" w14:textId="602B7A69" w:rsidR="00CB1FD5" w:rsidRDefault="00CB1FD5" w:rsidP="00CB1FD5">
                            <w:pPr>
                              <w:jc w:val="center"/>
                            </w:pPr>
                            <w:r w:rsidRPr="0049440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Apprentice and school leaver recruitment in 2018 was 50% higher than 2017, a much faster rate than the growth in graduate hiring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608A1" id="Oval Callout 277" o:spid="_x0000_s1066" type="#_x0000_t63" style="position:absolute;margin-left:22.5pt;margin-top:429pt;width:175.5pt;height:125.25pt;z-index:25222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" adj="6300,24300" fillcolor="#5b9bd5 [3204]" strokecolor="#1f4d78 [1604]" strokeweight="1pt">
                <v:textbox>
                  <w:txbxContent>
                    <w:p w14:paraId="1F0C5625" w14:textId="602B7A69" w:rsidR="00CB1FD5" w:rsidRDefault="00CB1FD5" w:rsidP="00CB1FD5">
                      <w:pPr>
                        <w:jc w:val="center"/>
                      </w:pPr>
                      <w:r w:rsidRPr="0049440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Apprentice and school leaver recruitment in 2018 was 50% higher than 2017, a much faster rate than the growth in graduate hiring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554C4B3A" wp14:editId="1BC927A3">
                <wp:simplePos x="0" y="0"/>
                <wp:positionH relativeFrom="margin">
                  <wp:align>right</wp:align>
                </wp:positionH>
                <wp:positionV relativeFrom="paragraph">
                  <wp:posOffset>5000625</wp:posOffset>
                </wp:positionV>
                <wp:extent cx="2266950" cy="1533525"/>
                <wp:effectExtent l="19050" t="19050" r="38100" b="238125"/>
                <wp:wrapNone/>
                <wp:docPr id="270" name="Oval Callout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5335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F6415" w14:textId="0D4B6D73" w:rsidR="00CB1FD5" w:rsidRPr="00CB1FD5" w:rsidRDefault="00CB1FD5" w:rsidP="00CB1FD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1FD5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>Nine out of ten Apprentices say they are satisfied with their Apprenticeship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4B3A" id="Oval Callout 270" o:spid="_x0000_s1067" type="#_x0000_t63" style="position:absolute;margin-left:127.3pt;margin-top:393.75pt;width:178.5pt;height:120.75pt;z-index:252218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" adj="6300,24300" fillcolor="#5b9bd5 [3204]" strokecolor="#1f4d78 [1604]" strokeweight="1pt">
                <v:textbox>
                  <w:txbxContent>
                    <w:p w14:paraId="0A6F6415" w14:textId="0D4B6D73" w:rsidR="00CB1FD5" w:rsidRPr="00CB1FD5" w:rsidRDefault="00CB1FD5" w:rsidP="00CB1FD5">
                      <w:pPr>
                        <w:jc w:val="center"/>
                        <w:rPr>
                          <w:sz w:val="28"/>
                        </w:rPr>
                      </w:pPr>
                      <w:r w:rsidRPr="00CB1FD5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>Nine out of ten Apprentices say they are satisfied with their Apprenticeship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2E5CFA8F" wp14:editId="47B5D668">
                <wp:simplePos x="0" y="0"/>
                <wp:positionH relativeFrom="margin">
                  <wp:posOffset>2133600</wp:posOffset>
                </wp:positionH>
                <wp:positionV relativeFrom="paragraph">
                  <wp:posOffset>4076700</wp:posOffset>
                </wp:positionV>
                <wp:extent cx="2228850" cy="1590675"/>
                <wp:effectExtent l="19050" t="19050" r="38100" b="238125"/>
                <wp:wrapNone/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906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417DE" w14:textId="1E1A87FD" w:rsidR="00DB46A4" w:rsidRDefault="00CB1FD5" w:rsidP="00DB46A4">
                            <w:pPr>
                              <w:jc w:val="center"/>
                            </w:pPr>
                            <w:r w:rsidRPr="0049440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Most employers retain their apprentices as employees, seeing them as a way to deal with skills gaps and bring in fresh 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FA8F" id="Oval Callout 20" o:spid="_x0000_s1068" type="#_x0000_t63" style="position:absolute;margin-left:168pt;margin-top:321pt;width:175.5pt;height:125.25pt;z-index:25219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" adj="6300,24300" fillcolor="#5b9bd5 [3204]" strokecolor="#1f4d78 [1604]" strokeweight="1pt">
                <v:textbox>
                  <w:txbxContent>
                    <w:p w14:paraId="78A417DE" w14:textId="1E1A87FD" w:rsidR="00DB46A4" w:rsidRDefault="00CB1FD5" w:rsidP="00DB46A4">
                      <w:pPr>
                        <w:jc w:val="center"/>
                      </w:pPr>
                      <w:r w:rsidRPr="0049440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Most employers retain their apprentices as employees, seeing them as a way to deal with skills gaps and bring in fresh thinking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3D6437C" wp14:editId="15AD8996">
                <wp:simplePos x="0" y="0"/>
                <wp:positionH relativeFrom="margin">
                  <wp:align>center</wp:align>
                </wp:positionH>
                <wp:positionV relativeFrom="paragraph">
                  <wp:posOffset>1514475</wp:posOffset>
                </wp:positionV>
                <wp:extent cx="2305050" cy="1285875"/>
                <wp:effectExtent l="19050" t="19050" r="38100" b="200025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2858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2B40F" w14:textId="4B749F3A" w:rsidR="00DB46A4" w:rsidRDefault="00CB1FD5" w:rsidP="00CB1FD5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Apprentices</w:t>
                            </w:r>
                            <w:r w:rsidRPr="0049440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receive at least 20 days of paid holiday, plus bank 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437C" id="Oval Callout 16" o:spid="_x0000_s1069" type="#_x0000_t63" style="position:absolute;margin-left:0;margin-top:119.25pt;width:181.5pt;height:101.25pt;z-index:252185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" adj="6300,24300" fillcolor="#5b9bd5 [3204]" strokecolor="#1f4d78 [1604]" strokeweight="1pt">
                <v:textbox>
                  <w:txbxContent>
                    <w:p w14:paraId="5472B40F" w14:textId="4B749F3A" w:rsidR="00DB46A4" w:rsidRDefault="00CB1FD5" w:rsidP="00CB1FD5">
                      <w:pPr>
                        <w:jc w:val="center"/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Apprentices</w:t>
                      </w:r>
                      <w:r w:rsidRPr="0049440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receive at least 20 days of paid holiday, plus bank holidays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718A91AA" wp14:editId="258511AD">
                <wp:simplePos x="0" y="0"/>
                <wp:positionH relativeFrom="margin">
                  <wp:align>right</wp:align>
                </wp:positionH>
                <wp:positionV relativeFrom="paragraph">
                  <wp:posOffset>2428875</wp:posOffset>
                </wp:positionV>
                <wp:extent cx="2266950" cy="1533525"/>
                <wp:effectExtent l="19050" t="19050" r="38100" b="238125"/>
                <wp:wrapNone/>
                <wp:docPr id="23" name="Oval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5335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142D2" w14:textId="6948AB25" w:rsidR="00DB46A4" w:rsidRPr="00CB1FD5" w:rsidRDefault="00CB1FD5" w:rsidP="00DB46A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B1FD5">
                              <w:rPr>
                                <w:rFonts w:cstheme="minorHAnsi"/>
                                <w:b/>
                                <w:sz w:val="28"/>
                                <w:szCs w:val="20"/>
                              </w:rPr>
                              <w:t>There were 375,800 apprentice starts last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91AA" id="Oval Callout 23" o:spid="_x0000_s1070" type="#_x0000_t63" style="position:absolute;margin-left:127.3pt;margin-top:191.25pt;width:178.5pt;height:120.75pt;z-index:252195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" adj="6300,24300" fillcolor="#5b9bd5 [3204]" strokecolor="#1f4d78 [1604]" strokeweight="1pt">
                <v:textbox>
                  <w:txbxContent>
                    <w:p w14:paraId="1CC142D2" w14:textId="6948AB25" w:rsidR="00DB46A4" w:rsidRPr="00CB1FD5" w:rsidRDefault="00CB1FD5" w:rsidP="00DB46A4">
                      <w:pPr>
                        <w:jc w:val="center"/>
                        <w:rPr>
                          <w:sz w:val="32"/>
                        </w:rPr>
                      </w:pPr>
                      <w:r w:rsidRPr="00CB1FD5">
                        <w:rPr>
                          <w:rFonts w:cstheme="minorHAnsi"/>
                          <w:b/>
                          <w:sz w:val="28"/>
                          <w:szCs w:val="20"/>
                        </w:rPr>
                        <w:t>There were 375,800 apprentice starts last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3F405DE2" wp14:editId="636BF302">
                <wp:simplePos x="0" y="0"/>
                <wp:positionH relativeFrom="margin">
                  <wp:posOffset>4438650</wp:posOffset>
                </wp:positionH>
                <wp:positionV relativeFrom="paragraph">
                  <wp:posOffset>209550</wp:posOffset>
                </wp:positionV>
                <wp:extent cx="2228850" cy="1409700"/>
                <wp:effectExtent l="19050" t="19050" r="38100" b="20955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4097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16E30" w14:textId="3BFB1ACC" w:rsidR="00DB46A4" w:rsidRPr="00CB1FD5" w:rsidRDefault="00CB1FD5" w:rsidP="00DB46A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B1FD5">
                              <w:rPr>
                                <w:rFonts w:cstheme="minorHAnsi"/>
                                <w:b/>
                                <w:sz w:val="16"/>
                                <w:szCs w:val="20"/>
                              </w:rPr>
                              <w:t>Forget all that old-fashioned stereotyping of Apprenticeships as only being good for learning a trade. The most popular sector is health and social care, but business, finance, engineering and construction are growing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5DE2" id="Oval Callout 11" o:spid="_x0000_s1071" type="#_x0000_t63" style="position:absolute;margin-left:349.5pt;margin-top:16.5pt;width:175.5pt;height:111pt;z-index:25218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" adj="6300,24300" fillcolor="#5b9bd5 [3204]" strokecolor="#1f4d78 [1604]" strokeweight="1pt">
                <v:textbox>
                  <w:txbxContent>
                    <w:p w14:paraId="20C16E30" w14:textId="3BFB1ACC" w:rsidR="00DB46A4" w:rsidRPr="00CB1FD5" w:rsidRDefault="00CB1FD5" w:rsidP="00DB46A4">
                      <w:pPr>
                        <w:jc w:val="center"/>
                        <w:rPr>
                          <w:sz w:val="18"/>
                        </w:rPr>
                      </w:pPr>
                      <w:r w:rsidRPr="00CB1FD5">
                        <w:rPr>
                          <w:rFonts w:cstheme="minorHAnsi"/>
                          <w:b/>
                          <w:sz w:val="16"/>
                          <w:szCs w:val="20"/>
                        </w:rPr>
                        <w:t>Forget all that old-fashioned stereotyping of Apprenticeships as only being good for learning a trade. The most popular sector is health and social care, but business, finance, engineering and construction are growing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215E206A" wp14:editId="2EB6E82D">
                <wp:simplePos x="0" y="0"/>
                <wp:positionH relativeFrom="column">
                  <wp:posOffset>38100</wp:posOffset>
                </wp:positionH>
                <wp:positionV relativeFrom="paragraph">
                  <wp:posOffset>2924175</wp:posOffset>
                </wp:positionV>
                <wp:extent cx="2571750" cy="1362075"/>
                <wp:effectExtent l="19050" t="19050" r="38100" b="219075"/>
                <wp:wrapNone/>
                <wp:docPr id="27" name="Oval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620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260E3" w14:textId="67FBF44E" w:rsidR="00DB46A4" w:rsidRPr="00CB1FD5" w:rsidRDefault="00CB1FD5" w:rsidP="00DB46A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1F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Apprentices </w:t>
                            </w:r>
                            <w:r w:rsidRPr="00CB1FD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get an NUS card, just like any other student, which entitles you to cheaper travel and discounts in various stores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E206A" id="Oval Callout 27" o:spid="_x0000_s1072" type="#_x0000_t63" style="position:absolute;margin-left:3pt;margin-top:230.25pt;width:202.5pt;height:107.2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" adj="6300,24300" fillcolor="#5b9bd5 [3204]" strokecolor="#1f4d78 [1604]" strokeweight="1pt">
                <v:textbox>
                  <w:txbxContent>
                    <w:p w14:paraId="791260E3" w14:textId="67FBF44E" w:rsidR="00DB46A4" w:rsidRPr="00CB1FD5" w:rsidRDefault="00CB1FD5" w:rsidP="00DB46A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1FD5">
                        <w:rPr>
                          <w:b/>
                          <w:sz w:val="20"/>
                          <w:szCs w:val="20"/>
                        </w:rPr>
                        <w:t xml:space="preserve">Apprentices </w:t>
                      </w:r>
                      <w:r w:rsidRPr="00CB1FD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get an NUS card, just like any other student, which entitles you to cheaper travel and discounts in various stores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636B4542" wp14:editId="510AC9CE">
                <wp:simplePos x="0" y="0"/>
                <wp:positionH relativeFrom="margin">
                  <wp:posOffset>-104775</wp:posOffset>
                </wp:positionH>
                <wp:positionV relativeFrom="paragraph">
                  <wp:posOffset>600076</wp:posOffset>
                </wp:positionV>
                <wp:extent cx="2324100" cy="1238250"/>
                <wp:effectExtent l="19050" t="19050" r="38100" b="190500"/>
                <wp:wrapNone/>
                <wp:docPr id="263" name="Oval Callout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382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07ECD" w14:textId="6882821F" w:rsidR="00DB46A4" w:rsidRPr="00CB1FD5" w:rsidRDefault="00CB1FD5" w:rsidP="00DB46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1FD5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>Apprentices work at least 30 hours a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4542" id="Oval Callout 263" o:spid="_x0000_s1073" type="#_x0000_t63" style="position:absolute;margin-left:-8.25pt;margin-top:47.25pt;width:183pt;height:97.5pt;z-index:25221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" adj="6300,24300" fillcolor="#5b9bd5 [3204]" strokecolor="#1f4d78 [1604]" strokeweight="1pt">
                <v:textbox>
                  <w:txbxContent>
                    <w:p w14:paraId="22007ECD" w14:textId="6882821F" w:rsidR="00DB46A4" w:rsidRPr="00CB1FD5" w:rsidRDefault="00CB1FD5" w:rsidP="00DB46A4">
                      <w:pPr>
                        <w:jc w:val="center"/>
                        <w:rPr>
                          <w:sz w:val="28"/>
                        </w:rPr>
                      </w:pPr>
                      <w:r w:rsidRPr="00CB1FD5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>Apprentices work at least 30 hours a week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474B" w:rsidRPr="00C8474B" w:rsidSect="00E35B33">
      <w:pgSz w:w="11906" w:h="16838" w:code="9"/>
      <w:pgMar w:top="720" w:right="720" w:bottom="720" w:left="72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63D16" w14:textId="77777777" w:rsidR="00305724" w:rsidRDefault="00305724" w:rsidP="00111E4A">
      <w:pPr>
        <w:spacing w:after="0" w:line="240" w:lineRule="auto"/>
      </w:pPr>
      <w:r>
        <w:separator/>
      </w:r>
    </w:p>
  </w:endnote>
  <w:endnote w:type="continuationSeparator" w:id="0">
    <w:p w14:paraId="202E8A25" w14:textId="77777777" w:rsidR="00305724" w:rsidRDefault="00305724" w:rsidP="0011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AE43B" w14:textId="77777777" w:rsidR="00305724" w:rsidRDefault="00305724" w:rsidP="00111E4A">
      <w:pPr>
        <w:spacing w:after="0" w:line="240" w:lineRule="auto"/>
      </w:pPr>
      <w:r>
        <w:separator/>
      </w:r>
    </w:p>
  </w:footnote>
  <w:footnote w:type="continuationSeparator" w:id="0">
    <w:p w14:paraId="5287515C" w14:textId="77777777" w:rsidR="00305724" w:rsidRDefault="00305724" w:rsidP="0011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648"/>
    <w:multiLevelType w:val="hybridMultilevel"/>
    <w:tmpl w:val="FF762140"/>
    <w:lvl w:ilvl="0" w:tplc="189C5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20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EE2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38F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AF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86C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905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21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2E8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0051FA"/>
    <w:multiLevelType w:val="hybridMultilevel"/>
    <w:tmpl w:val="C4F44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7C53"/>
    <w:multiLevelType w:val="hybridMultilevel"/>
    <w:tmpl w:val="9E0CE440"/>
    <w:lvl w:ilvl="0" w:tplc="FFB67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CB6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CE9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7E0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E2E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C4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D47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29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14B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DE3F89"/>
    <w:multiLevelType w:val="hybridMultilevel"/>
    <w:tmpl w:val="F24E3822"/>
    <w:lvl w:ilvl="0" w:tplc="29EA80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C16DE"/>
    <w:multiLevelType w:val="hybridMultilevel"/>
    <w:tmpl w:val="865A8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54FE4"/>
    <w:multiLevelType w:val="hybridMultilevel"/>
    <w:tmpl w:val="54B4D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54D20"/>
    <w:multiLevelType w:val="hybridMultilevel"/>
    <w:tmpl w:val="38CC67D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9C2960"/>
    <w:multiLevelType w:val="hybridMultilevel"/>
    <w:tmpl w:val="4432ABA2"/>
    <w:lvl w:ilvl="0" w:tplc="D428B5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3518F"/>
    <w:multiLevelType w:val="hybridMultilevel"/>
    <w:tmpl w:val="403A55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85207"/>
    <w:multiLevelType w:val="hybridMultilevel"/>
    <w:tmpl w:val="E89A01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B0B79"/>
    <w:multiLevelType w:val="hybridMultilevel"/>
    <w:tmpl w:val="A9800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52F27"/>
    <w:multiLevelType w:val="hybridMultilevel"/>
    <w:tmpl w:val="1CD6C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731BE"/>
    <w:multiLevelType w:val="hybridMultilevel"/>
    <w:tmpl w:val="1BCA78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57724"/>
    <w:multiLevelType w:val="hybridMultilevel"/>
    <w:tmpl w:val="5186E8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73537"/>
    <w:multiLevelType w:val="hybridMultilevel"/>
    <w:tmpl w:val="A2506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C67C0"/>
    <w:multiLevelType w:val="hybridMultilevel"/>
    <w:tmpl w:val="E626E478"/>
    <w:lvl w:ilvl="0" w:tplc="6CC89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C062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A87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0F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211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824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25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45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C0B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8845954"/>
    <w:multiLevelType w:val="hybridMultilevel"/>
    <w:tmpl w:val="7C22AA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747C9"/>
    <w:multiLevelType w:val="hybridMultilevel"/>
    <w:tmpl w:val="2826B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A6DAC"/>
    <w:multiLevelType w:val="hybridMultilevel"/>
    <w:tmpl w:val="15B2D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8"/>
  </w:num>
  <w:num w:numId="8">
    <w:abstractNumId w:val="11"/>
  </w:num>
  <w:num w:numId="9">
    <w:abstractNumId w:val="17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5"/>
  </w:num>
  <w:num w:numId="16">
    <w:abstractNumId w:val="2"/>
  </w:num>
  <w:num w:numId="17">
    <w:abstractNumId w:val="0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40"/>
    <w:rsid w:val="00017D99"/>
    <w:rsid w:val="00020B45"/>
    <w:rsid w:val="00026D1F"/>
    <w:rsid w:val="00045004"/>
    <w:rsid w:val="00092D9B"/>
    <w:rsid w:val="000D16E3"/>
    <w:rsid w:val="000D56C8"/>
    <w:rsid w:val="00102636"/>
    <w:rsid w:val="00111E4A"/>
    <w:rsid w:val="00112113"/>
    <w:rsid w:val="001206E7"/>
    <w:rsid w:val="0012569A"/>
    <w:rsid w:val="00133AB2"/>
    <w:rsid w:val="00135D84"/>
    <w:rsid w:val="001441BF"/>
    <w:rsid w:val="00163F62"/>
    <w:rsid w:val="0017432B"/>
    <w:rsid w:val="00196700"/>
    <w:rsid w:val="001A76FF"/>
    <w:rsid w:val="001B72A5"/>
    <w:rsid w:val="001C49CE"/>
    <w:rsid w:val="001D284C"/>
    <w:rsid w:val="001D583B"/>
    <w:rsid w:val="001E378F"/>
    <w:rsid w:val="00201F5C"/>
    <w:rsid w:val="00203484"/>
    <w:rsid w:val="00233F40"/>
    <w:rsid w:val="00234487"/>
    <w:rsid w:val="002364EE"/>
    <w:rsid w:val="00236DAC"/>
    <w:rsid w:val="00263F32"/>
    <w:rsid w:val="00266FE8"/>
    <w:rsid w:val="00284EFD"/>
    <w:rsid w:val="00285375"/>
    <w:rsid w:val="002906BE"/>
    <w:rsid w:val="002A45CF"/>
    <w:rsid w:val="002C1AE7"/>
    <w:rsid w:val="002F704F"/>
    <w:rsid w:val="0030055A"/>
    <w:rsid w:val="00303748"/>
    <w:rsid w:val="00305724"/>
    <w:rsid w:val="00324E49"/>
    <w:rsid w:val="00330B27"/>
    <w:rsid w:val="00337A04"/>
    <w:rsid w:val="0034057D"/>
    <w:rsid w:val="00355656"/>
    <w:rsid w:val="00371C43"/>
    <w:rsid w:val="00386A44"/>
    <w:rsid w:val="003A2107"/>
    <w:rsid w:val="003A5CC2"/>
    <w:rsid w:val="003B2892"/>
    <w:rsid w:val="003C1BD2"/>
    <w:rsid w:val="00432282"/>
    <w:rsid w:val="00436884"/>
    <w:rsid w:val="00445DDB"/>
    <w:rsid w:val="00486A98"/>
    <w:rsid w:val="0049269A"/>
    <w:rsid w:val="004927AA"/>
    <w:rsid w:val="004C5660"/>
    <w:rsid w:val="004C56C6"/>
    <w:rsid w:val="00542CC6"/>
    <w:rsid w:val="005751FF"/>
    <w:rsid w:val="0059618D"/>
    <w:rsid w:val="005A6173"/>
    <w:rsid w:val="005C2384"/>
    <w:rsid w:val="005C5BB7"/>
    <w:rsid w:val="005D1F19"/>
    <w:rsid w:val="005F3CBD"/>
    <w:rsid w:val="006A37EA"/>
    <w:rsid w:val="006A7E96"/>
    <w:rsid w:val="006B6C35"/>
    <w:rsid w:val="006B74D1"/>
    <w:rsid w:val="006C0D0D"/>
    <w:rsid w:val="006C6A82"/>
    <w:rsid w:val="006E2EA4"/>
    <w:rsid w:val="006E71FC"/>
    <w:rsid w:val="006F1DFA"/>
    <w:rsid w:val="007037C2"/>
    <w:rsid w:val="007160C5"/>
    <w:rsid w:val="00741C89"/>
    <w:rsid w:val="0075017B"/>
    <w:rsid w:val="00760FD8"/>
    <w:rsid w:val="00777114"/>
    <w:rsid w:val="007D4C4E"/>
    <w:rsid w:val="00843A68"/>
    <w:rsid w:val="00843A7F"/>
    <w:rsid w:val="0086491A"/>
    <w:rsid w:val="00872CFC"/>
    <w:rsid w:val="00886584"/>
    <w:rsid w:val="00895233"/>
    <w:rsid w:val="008A6E76"/>
    <w:rsid w:val="008D4E11"/>
    <w:rsid w:val="008E2F6F"/>
    <w:rsid w:val="008E665B"/>
    <w:rsid w:val="00903448"/>
    <w:rsid w:val="00916432"/>
    <w:rsid w:val="00937B6C"/>
    <w:rsid w:val="00945DF1"/>
    <w:rsid w:val="00973CD7"/>
    <w:rsid w:val="00990579"/>
    <w:rsid w:val="009F0F91"/>
    <w:rsid w:val="009F11C5"/>
    <w:rsid w:val="00A05FF8"/>
    <w:rsid w:val="00A23F1C"/>
    <w:rsid w:val="00A2629E"/>
    <w:rsid w:val="00A378C7"/>
    <w:rsid w:val="00A4710C"/>
    <w:rsid w:val="00A50B87"/>
    <w:rsid w:val="00A56CD7"/>
    <w:rsid w:val="00A61B50"/>
    <w:rsid w:val="00A976F2"/>
    <w:rsid w:val="00AD004F"/>
    <w:rsid w:val="00AE23A6"/>
    <w:rsid w:val="00B23E06"/>
    <w:rsid w:val="00B35704"/>
    <w:rsid w:val="00B426E9"/>
    <w:rsid w:val="00B617BD"/>
    <w:rsid w:val="00B7271A"/>
    <w:rsid w:val="00B81678"/>
    <w:rsid w:val="00B8709F"/>
    <w:rsid w:val="00B91998"/>
    <w:rsid w:val="00BC3B8B"/>
    <w:rsid w:val="00BC3E4A"/>
    <w:rsid w:val="00BD63DF"/>
    <w:rsid w:val="00BD7B35"/>
    <w:rsid w:val="00C21CB2"/>
    <w:rsid w:val="00C52ECC"/>
    <w:rsid w:val="00C63EF3"/>
    <w:rsid w:val="00C6764C"/>
    <w:rsid w:val="00C7791F"/>
    <w:rsid w:val="00C8474B"/>
    <w:rsid w:val="00C90C1C"/>
    <w:rsid w:val="00CA7CDF"/>
    <w:rsid w:val="00CB1715"/>
    <w:rsid w:val="00CB1FD5"/>
    <w:rsid w:val="00CB4C40"/>
    <w:rsid w:val="00CB725C"/>
    <w:rsid w:val="00D0248F"/>
    <w:rsid w:val="00D27FD9"/>
    <w:rsid w:val="00D46F4A"/>
    <w:rsid w:val="00D56455"/>
    <w:rsid w:val="00D65028"/>
    <w:rsid w:val="00D82843"/>
    <w:rsid w:val="00D92D4C"/>
    <w:rsid w:val="00D95061"/>
    <w:rsid w:val="00DB46A4"/>
    <w:rsid w:val="00DD627D"/>
    <w:rsid w:val="00DF48E8"/>
    <w:rsid w:val="00E35B33"/>
    <w:rsid w:val="00E5704C"/>
    <w:rsid w:val="00E8576B"/>
    <w:rsid w:val="00E8715C"/>
    <w:rsid w:val="00E901B3"/>
    <w:rsid w:val="00EA2EE2"/>
    <w:rsid w:val="00EC62BF"/>
    <w:rsid w:val="00F1425A"/>
    <w:rsid w:val="00F204E2"/>
    <w:rsid w:val="00F40D63"/>
    <w:rsid w:val="00F607D8"/>
    <w:rsid w:val="00FA1667"/>
    <w:rsid w:val="00FB1B03"/>
    <w:rsid w:val="00FB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470C"/>
  <w15:docId w15:val="{8DB80B58-88CC-4848-B4C1-4625A6D7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F40"/>
  </w:style>
  <w:style w:type="paragraph" w:styleId="Heading1">
    <w:name w:val="heading 1"/>
    <w:basedOn w:val="Normal"/>
    <w:next w:val="Normal"/>
    <w:link w:val="Heading1Char"/>
    <w:uiPriority w:val="9"/>
    <w:qFormat/>
    <w:rsid w:val="00D02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4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4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24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24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F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33F40"/>
    <w:pPr>
      <w:ind w:left="720"/>
      <w:contextualSpacing/>
    </w:pPr>
  </w:style>
  <w:style w:type="table" w:styleId="TableGrid">
    <w:name w:val="Table Grid"/>
    <w:basedOn w:val="TableNormal"/>
    <w:uiPriority w:val="39"/>
    <w:rsid w:val="0011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E4A"/>
  </w:style>
  <w:style w:type="paragraph" w:styleId="Footer">
    <w:name w:val="footer"/>
    <w:basedOn w:val="Normal"/>
    <w:link w:val="FooterChar"/>
    <w:uiPriority w:val="99"/>
    <w:unhideWhenUsed/>
    <w:rsid w:val="0011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E4A"/>
  </w:style>
  <w:style w:type="table" w:customStyle="1" w:styleId="TableGrid1">
    <w:name w:val="Table Grid1"/>
    <w:basedOn w:val="TableNormal"/>
    <w:next w:val="TableGrid"/>
    <w:uiPriority w:val="39"/>
    <w:rsid w:val="001E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3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C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0B4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024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24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24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24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024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0248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creative.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7DB01-B492-4C57-9189-399DC8A2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4931CF6D</Template>
  <TotalTime>0</TotalTime>
  <Pages>6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GORSE Academies Trust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DEvans</dc:creator>
  <cp:lastModifiedBy>D Evans</cp:lastModifiedBy>
  <cp:revision>2</cp:revision>
  <cp:lastPrinted>2019-07-23T09:26:00Z</cp:lastPrinted>
  <dcterms:created xsi:type="dcterms:W3CDTF">2020-01-21T13:16:00Z</dcterms:created>
  <dcterms:modified xsi:type="dcterms:W3CDTF">2020-01-21T13:16:00Z</dcterms:modified>
</cp:coreProperties>
</file>